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67E" w:rsidRPr="00156671" w:rsidRDefault="002E767E">
      <w:pPr>
        <w:pStyle w:val="normal0"/>
        <w:jc w:val="both"/>
        <w:rPr>
          <w:rFonts w:ascii="Comic Sans MS" w:hAnsi="Comic Sans MS"/>
          <w:sz w:val="24"/>
          <w:szCs w:val="24"/>
        </w:rPr>
      </w:pPr>
    </w:p>
    <w:p w:rsidR="002E767E" w:rsidRPr="002E0AC6" w:rsidRDefault="002E767E">
      <w:pPr>
        <w:pStyle w:val="normal0"/>
        <w:tabs>
          <w:tab w:val="left" w:pos="2552"/>
        </w:tabs>
        <w:jc w:val="both"/>
        <w:rPr>
          <w:rFonts w:ascii="Comic Sans MS" w:hAnsi="Comic Sans MS"/>
          <w:sz w:val="24"/>
          <w:szCs w:val="24"/>
        </w:rPr>
      </w:pPr>
      <w:r w:rsidRPr="002E0AC6">
        <w:rPr>
          <w:rFonts w:ascii="Comic Sans MS" w:hAnsi="Comic Sans MS" w:cs="Comic Sans MS"/>
          <w:sz w:val="24"/>
          <w:szCs w:val="24"/>
        </w:rPr>
        <w:t>Na temelju članka 54. stavak 1. Zakona o ustanovama („Narodne novine“ broj  76/93, 29/97, 47/99, 35/08) te članka 98. Zakona o odgoju i obrazovanju u osnovnoj i srednjoj školi („Narodne novine“ broj 87/08., 86/09., 92/10., 105/10., 90/11, 16/12, 86/12, 94/13, 152/14 ) Školski odbor Osnovne š</w:t>
      </w:r>
      <w:r>
        <w:rPr>
          <w:rFonts w:ascii="Comic Sans MS" w:hAnsi="Comic Sans MS" w:cs="Comic Sans MS"/>
          <w:sz w:val="24"/>
          <w:szCs w:val="24"/>
        </w:rPr>
        <w:t>kole“Otrići-Dubrave“ Otrić-Seoci uz prethodnu suglasnost Skupštine Dubrovačko-neretvanske županije Klasa:602-02715-01/29, Urbroj:2117/1-04-15-3 od 15.prosinca 2015.g.</w:t>
      </w:r>
      <w:r w:rsidRPr="002E0AC6">
        <w:rPr>
          <w:rFonts w:ascii="Comic Sans MS" w:hAnsi="Comic Sans MS" w:cs="Comic Sans MS"/>
          <w:sz w:val="24"/>
          <w:szCs w:val="24"/>
        </w:rPr>
        <w:t xml:space="preserve">  na</w:t>
      </w:r>
      <w:r>
        <w:rPr>
          <w:rFonts w:ascii="Comic Sans MS" w:hAnsi="Comic Sans MS" w:cs="Comic Sans MS"/>
          <w:sz w:val="24"/>
          <w:szCs w:val="24"/>
        </w:rPr>
        <w:t xml:space="preserve"> sjednici održanoj dana _____ 2016. godine donosi</w:t>
      </w:r>
    </w:p>
    <w:p w:rsidR="002E767E" w:rsidRPr="002E0AC6" w:rsidRDefault="002E767E" w:rsidP="008D12AF">
      <w:pPr>
        <w:pStyle w:val="normal0"/>
        <w:keepNext/>
        <w:rPr>
          <w:rFonts w:ascii="Comic Sans MS" w:hAnsi="Comic Sans MS"/>
          <w:sz w:val="24"/>
          <w:szCs w:val="24"/>
        </w:rPr>
      </w:pPr>
    </w:p>
    <w:p w:rsidR="002E767E" w:rsidRPr="00156671" w:rsidRDefault="002E767E">
      <w:pPr>
        <w:pStyle w:val="normal0"/>
        <w:keepNext/>
        <w:jc w:val="center"/>
        <w:rPr>
          <w:rFonts w:ascii="Comic Sans MS" w:hAnsi="Comic Sans MS" w:cs="Comic Sans MS"/>
          <w:b/>
          <w:sz w:val="24"/>
          <w:szCs w:val="24"/>
        </w:rPr>
      </w:pPr>
      <w:r w:rsidRPr="00156671">
        <w:rPr>
          <w:rFonts w:ascii="Comic Sans MS" w:hAnsi="Comic Sans MS" w:cs="Comic Sans MS"/>
          <w:b/>
          <w:sz w:val="24"/>
          <w:szCs w:val="24"/>
        </w:rPr>
        <w:t>S T A T U T</w:t>
      </w:r>
      <w:r>
        <w:rPr>
          <w:rFonts w:ascii="Comic Sans MS" w:hAnsi="Comic Sans MS" w:cs="Comic Sans MS"/>
          <w:b/>
          <w:sz w:val="24"/>
          <w:szCs w:val="24"/>
        </w:rPr>
        <w:t xml:space="preserve"> A</w:t>
      </w:r>
    </w:p>
    <w:p w:rsidR="002E767E" w:rsidRPr="00156671" w:rsidRDefault="002E767E">
      <w:pPr>
        <w:pStyle w:val="normal0"/>
        <w:keepNext/>
        <w:jc w:val="center"/>
        <w:rPr>
          <w:rFonts w:ascii="Comic Sans MS" w:hAnsi="Comic Sans MS" w:cs="Comic Sans MS"/>
          <w:b/>
          <w:sz w:val="24"/>
          <w:szCs w:val="24"/>
        </w:rPr>
      </w:pPr>
    </w:p>
    <w:p w:rsidR="002E767E" w:rsidRPr="00156671" w:rsidRDefault="002E767E">
      <w:pPr>
        <w:pStyle w:val="normal0"/>
        <w:keepNext/>
        <w:jc w:val="center"/>
        <w:rPr>
          <w:rFonts w:ascii="Comic Sans MS" w:hAnsi="Comic Sans MS" w:cs="Comic Sans MS"/>
          <w:b/>
          <w:sz w:val="24"/>
          <w:szCs w:val="24"/>
        </w:rPr>
      </w:pPr>
      <w:r w:rsidRPr="00156671">
        <w:rPr>
          <w:rFonts w:ascii="Comic Sans MS" w:hAnsi="Comic Sans MS" w:cs="Comic Sans MS"/>
          <w:b/>
          <w:sz w:val="24"/>
          <w:szCs w:val="24"/>
        </w:rPr>
        <w:t>OSN</w:t>
      </w:r>
      <w:r>
        <w:rPr>
          <w:rFonts w:ascii="Comic Sans MS" w:hAnsi="Comic Sans MS" w:cs="Comic Sans MS"/>
          <w:b/>
          <w:sz w:val="24"/>
          <w:szCs w:val="24"/>
        </w:rPr>
        <w:t>OVNE ŠKOLE „OTRIĆI-DUBRAVE“ OTRIĆ-SEOCI</w:t>
      </w:r>
    </w:p>
    <w:p w:rsidR="002E767E" w:rsidRPr="00156671" w:rsidRDefault="002E767E">
      <w:pPr>
        <w:pStyle w:val="normal0"/>
        <w:keepNext/>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p>
    <w:p w:rsidR="002E767E" w:rsidRPr="00156671" w:rsidRDefault="002E767E">
      <w:pPr>
        <w:pStyle w:val="normal0"/>
        <w:keepNext/>
        <w:ind w:left="360"/>
        <w:rPr>
          <w:rFonts w:ascii="Comic Sans MS" w:hAnsi="Comic Sans MS"/>
          <w:sz w:val="24"/>
          <w:szCs w:val="24"/>
        </w:rPr>
      </w:pPr>
      <w:r w:rsidRPr="00156671">
        <w:rPr>
          <w:rFonts w:ascii="Comic Sans MS" w:hAnsi="Comic Sans MS" w:cs="Comic Sans MS"/>
          <w:b/>
          <w:sz w:val="24"/>
          <w:szCs w:val="24"/>
        </w:rPr>
        <w:t>I. OPĆE  ODREDBE</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w:t>
      </w:r>
      <w:r>
        <w:rPr>
          <w:rFonts w:ascii="Comic Sans MS" w:hAnsi="Comic Sans MS" w:cs="Comic Sans MS"/>
          <w:sz w:val="24"/>
          <w:szCs w:val="24"/>
        </w:rPr>
        <w:t>ovne škole ,“Otrići-Dubrave“,Otrić-Seoci</w:t>
      </w:r>
      <w:r w:rsidRPr="00156671">
        <w:rPr>
          <w:rFonts w:ascii="Comic Sans MS" w:hAnsi="Comic Sans MS" w:cs="Comic Sans MS"/>
          <w:sz w:val="24"/>
          <w:szCs w:val="24"/>
        </w:rPr>
        <w:t>(u daljem tekstu: Škola).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Izrazi u ovom statutu navedeni u muškom rodu neutralni su i odnose se na osobe oba spola.</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obrazovanja i sporta.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Škola je osnovnoškolska javna ustanova.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Osnivač Škole je Dubrovačko-neretvanska županija.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je pravni sl</w:t>
      </w:r>
      <w:r>
        <w:rPr>
          <w:rFonts w:ascii="Comic Sans MS" w:hAnsi="Comic Sans MS" w:cs="Comic Sans MS"/>
          <w:sz w:val="24"/>
          <w:szCs w:val="24"/>
        </w:rPr>
        <w:t>jednik</w:t>
      </w:r>
      <w:r w:rsidRPr="00156671">
        <w:rPr>
          <w:rFonts w:ascii="Comic Sans MS" w:hAnsi="Comic Sans MS" w:cs="Comic Sans MS"/>
          <w:sz w:val="24"/>
          <w:szCs w:val="24"/>
        </w:rPr>
        <w:t xml:space="preserve"> Osnovne škole</w:t>
      </w:r>
      <w:r>
        <w:rPr>
          <w:rFonts w:ascii="Comic Sans MS" w:hAnsi="Comic Sans MS" w:cs="Comic Sans MS"/>
          <w:sz w:val="24"/>
          <w:szCs w:val="24"/>
        </w:rPr>
        <w:t xml:space="preserve"> koju je osnovala općina Metković svojom Odlukom broj 01-2163</w:t>
      </w:r>
      <w:r w:rsidRPr="00156671">
        <w:rPr>
          <w:rFonts w:ascii="Comic Sans MS" w:hAnsi="Comic Sans MS" w:cs="Comic Sans MS"/>
          <w:sz w:val="24"/>
          <w:szCs w:val="24"/>
        </w:rPr>
        <w:t>/</w:t>
      </w:r>
      <w:r>
        <w:rPr>
          <w:rFonts w:ascii="Comic Sans MS" w:hAnsi="Comic Sans MS" w:cs="Comic Sans MS"/>
          <w:sz w:val="24"/>
          <w:szCs w:val="24"/>
        </w:rPr>
        <w:t>1-</w:t>
      </w:r>
      <w:r w:rsidRPr="00156671">
        <w:rPr>
          <w:rFonts w:ascii="Comic Sans MS" w:hAnsi="Comic Sans MS" w:cs="Comic Sans MS"/>
          <w:sz w:val="24"/>
          <w:szCs w:val="24"/>
        </w:rPr>
        <w:t xml:space="preserve">59 </w:t>
      </w:r>
      <w:r>
        <w:rPr>
          <w:rFonts w:ascii="Comic Sans MS" w:hAnsi="Comic Sans MS" w:cs="Comic Sans MS"/>
          <w:sz w:val="24"/>
          <w:szCs w:val="24"/>
        </w:rPr>
        <w:t xml:space="preserve">od  srpnja </w:t>
      </w:r>
      <w:r w:rsidRPr="00156671">
        <w:rPr>
          <w:rFonts w:ascii="Comic Sans MS" w:hAnsi="Comic Sans MS" w:cs="Comic Sans MS"/>
          <w:sz w:val="24"/>
          <w:szCs w:val="24"/>
        </w:rPr>
        <w:t>1959. godine.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Naziv Škole je Osnovna ško</w:t>
      </w:r>
      <w:r>
        <w:rPr>
          <w:rFonts w:ascii="Comic Sans MS" w:hAnsi="Comic Sans MS" w:cs="Comic Sans MS"/>
          <w:sz w:val="24"/>
          <w:szCs w:val="24"/>
        </w:rPr>
        <w:t>la „Otrići-Dubrave“ Otrić-Seoci.</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Skraćeni naziv Šk</w:t>
      </w:r>
      <w:r>
        <w:rPr>
          <w:rFonts w:ascii="Comic Sans MS" w:hAnsi="Comic Sans MS" w:cs="Comic Sans MS"/>
          <w:sz w:val="24"/>
          <w:szCs w:val="24"/>
        </w:rPr>
        <w:t>ole je: OŠ „otrići-Dubrave“ Otrić-Seoci.</w:t>
      </w:r>
    </w:p>
    <w:p w:rsidR="002E767E" w:rsidRPr="00134739"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Sjedište Škole je u </w:t>
      </w:r>
      <w:r>
        <w:rPr>
          <w:rFonts w:ascii="Comic Sans MS" w:hAnsi="Comic Sans MS" w:cs="Comic Sans MS"/>
          <w:sz w:val="24"/>
          <w:szCs w:val="24"/>
        </w:rPr>
        <w:t>Otrić-Seocima.</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Puni naziv Škola ističe na zgradi u kojoj je njezino sjedište. </w:t>
      </w:r>
    </w:p>
    <w:p w:rsidR="002E767E" w:rsidRPr="00D92C55" w:rsidRDefault="002E767E">
      <w:pPr>
        <w:pStyle w:val="normal0"/>
        <w:jc w:val="both"/>
        <w:rPr>
          <w:rFonts w:ascii="Comic Sans MS" w:hAnsi="Comic Sans MS" w:cs="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ima:</w:t>
      </w:r>
    </w:p>
    <w:p w:rsidR="002E767E" w:rsidRPr="00156671" w:rsidRDefault="002E767E">
      <w:pPr>
        <w:pStyle w:val="normal0"/>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pečat s grbom Republike Hrvatske, okruglog oblika, promjera </w:t>
      </w:r>
      <w:smartTag w:uri="urn:schemas-microsoft-com:office:smarttags" w:element="metricconverter">
        <w:smartTagPr>
          <w:attr w:name="ProductID" w:val="38 mm"/>
        </w:smartTagPr>
        <w:r w:rsidRPr="00156671">
          <w:rPr>
            <w:rFonts w:ascii="Comic Sans MS" w:hAnsi="Comic Sans MS" w:cs="Comic Sans MS"/>
            <w:sz w:val="24"/>
            <w:szCs w:val="24"/>
          </w:rPr>
          <w:t>38 mm</w:t>
        </w:r>
      </w:smartTag>
      <w:r w:rsidRPr="00156671">
        <w:rPr>
          <w:rFonts w:ascii="Comic Sans MS" w:hAnsi="Comic Sans MS" w:cs="Comic Sans MS"/>
          <w:sz w:val="24"/>
          <w:szCs w:val="24"/>
        </w:rPr>
        <w:t>, na kojem je uz rub ispisan naziv i sjedište Škole, a u sredini pečata nalazi se grb Republike Hrvatske</w:t>
      </w:r>
    </w:p>
    <w:p w:rsidR="002E767E" w:rsidRPr="00156671" w:rsidRDefault="002E767E">
      <w:pPr>
        <w:pStyle w:val="normal0"/>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pečat okruglog oblika, promjera </w:t>
      </w:r>
      <w:smartTag w:uri="urn:schemas-microsoft-com:office:smarttags" w:element="metricconverter">
        <w:smartTagPr>
          <w:attr w:name="ProductID" w:val="25 mm"/>
        </w:smartTagPr>
        <w:r w:rsidRPr="00156671">
          <w:rPr>
            <w:rFonts w:ascii="Comic Sans MS" w:hAnsi="Comic Sans MS" w:cs="Comic Sans MS"/>
            <w:sz w:val="24"/>
            <w:szCs w:val="24"/>
          </w:rPr>
          <w:t>25 mm</w:t>
        </w:r>
      </w:smartTag>
      <w:r w:rsidRPr="00156671">
        <w:rPr>
          <w:rFonts w:ascii="Comic Sans MS" w:hAnsi="Comic Sans MS" w:cs="Comic Sans MS"/>
          <w:sz w:val="24"/>
          <w:szCs w:val="24"/>
        </w:rPr>
        <w:t>, koji sadrži naziv i sjedište Škole.</w:t>
      </w:r>
    </w:p>
    <w:p w:rsidR="002E767E" w:rsidRPr="00156671" w:rsidRDefault="002E767E">
      <w:pPr>
        <w:pStyle w:val="normal0"/>
        <w:numPr>
          <w:ilvl w:val="0"/>
          <w:numId w:val="11"/>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jedan štambilj četvrtastog oblika širine </w:t>
      </w:r>
      <w:smartTag w:uri="urn:schemas-microsoft-com:office:smarttags" w:element="metricconverter">
        <w:smartTagPr>
          <w:attr w:name="ProductID" w:val="15 mm"/>
        </w:smartTagPr>
        <w:r w:rsidRPr="00156671">
          <w:rPr>
            <w:rFonts w:ascii="Comic Sans MS" w:hAnsi="Comic Sans MS" w:cs="Comic Sans MS"/>
            <w:sz w:val="24"/>
            <w:szCs w:val="24"/>
          </w:rPr>
          <w:t>15 mm</w:t>
        </w:r>
      </w:smartTag>
      <w:r w:rsidRPr="00156671">
        <w:rPr>
          <w:rFonts w:ascii="Comic Sans MS" w:hAnsi="Comic Sans MS" w:cs="Comic Sans MS"/>
          <w:sz w:val="24"/>
          <w:szCs w:val="24"/>
        </w:rPr>
        <w:t xml:space="preserve"> i dužine </w:t>
      </w:r>
      <w:smartTag w:uri="urn:schemas-microsoft-com:office:smarttags" w:element="metricconverter">
        <w:smartTagPr>
          <w:attr w:name="ProductID" w:val="46 mm"/>
        </w:smartTagPr>
        <w:r w:rsidRPr="00156671">
          <w:rPr>
            <w:rFonts w:ascii="Comic Sans MS" w:hAnsi="Comic Sans MS" w:cs="Comic Sans MS"/>
            <w:sz w:val="24"/>
            <w:szCs w:val="24"/>
          </w:rPr>
          <w:t>46 mm</w:t>
        </w:r>
      </w:smartTag>
      <w:r w:rsidRPr="00156671">
        <w:rPr>
          <w:rFonts w:ascii="Comic Sans MS" w:hAnsi="Comic Sans MS" w:cs="Comic Sans MS"/>
          <w:sz w:val="24"/>
          <w:szCs w:val="24"/>
        </w:rPr>
        <w:t>, koji sadrži naziv i sjedište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Pečatom iz stavka 1. točka 1. ovoga članka ovjeravaju se javne isprave koje Škola izdaje i akti koje Škola donosi u obavljanju javnih ovlasti.</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Pečat iz stavka 1. točka 2. ovoga članka služi za redovito administrativno-financijsko poslovanje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Štambilj se upotrebljava za svakodnevno poslovanje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 broju, uporabi i čuvanju pečata i štambilja odlučuje ravnatelj.</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Školu zastupa i predstavlja ravnatelj.</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Ovlasti ravnatelja  iz stavka 1. ovoga članka upisuju se u sudski registar.</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privremene spriječenosti obavljanja ravnateljskih poslova, ravnatelja Škole zamjenjuje osoba iz reda članova Učiteljskog vijeća.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Kandidata za zamjenika ravnatelja predlaže ravnatelj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slučaju spriječenosti ravnatelja (iznenadna bolest, nezgoda i sl.) kandidata za zamjenika ravnatelja predlaže Školski odbor.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8.</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Predloženi kandidat treba biti suglasan s kandidiranjem te obavljanjem poslova zamjenika ravnatelja.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Odluku o izboru zamjenika ravnatelja Školski odbor donosi javnim glasovanjem.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Zamjenik ravnatelja ima pravo i dužnost obavljati one poslove ravnatelja čije se izvršenje ne može odgađati do ravnateljeva povratka</w:t>
      </w:r>
      <w:r w:rsidRPr="00156671">
        <w:rPr>
          <w:rFonts w:ascii="Comic Sans MS" w:hAnsi="Comic Sans MS" w:cs="Comic Sans MS"/>
          <w:i/>
          <w:sz w:val="24"/>
          <w:szCs w:val="24"/>
        </w:rPr>
        <w:t xml:space="preserv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Zamjenika ravnatelja imenuje se najduže do isteka mandata ravnatelja.</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Odluka o imenovanju zamjenika ravnatelja Škole stavlja se na oglasnu ploču u roku tri ( 3 ) dana od donošenja .</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10.</w:t>
      </w:r>
    </w:p>
    <w:p w:rsidR="002E767E" w:rsidRPr="00156671" w:rsidRDefault="002E767E" w:rsidP="003E6017">
      <w:pPr>
        <w:pStyle w:val="normal0"/>
        <w:rPr>
          <w:rFonts w:ascii="Comic Sans MS" w:hAnsi="Comic Sans MS"/>
          <w:sz w:val="24"/>
          <w:szCs w:val="24"/>
        </w:rPr>
      </w:pPr>
      <w:r w:rsidRPr="00156671">
        <w:rPr>
          <w:rFonts w:ascii="Comic Sans MS" w:hAnsi="Comic Sans MS" w:cs="Comic Sans MS"/>
          <w:sz w:val="24"/>
          <w:szCs w:val="24"/>
        </w:rPr>
        <w:t>Škola ima Dan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Dan Škole obilježava se u mjesecu svibnju, a nadnevak se određuje Godišnjim planom i programom rada škole.</w:t>
      </w:r>
    </w:p>
    <w:p w:rsidR="002E767E" w:rsidRPr="00156671" w:rsidRDefault="002E767E">
      <w:pPr>
        <w:pStyle w:val="normal0"/>
        <w:jc w:val="both"/>
        <w:rPr>
          <w:rFonts w:ascii="Comic Sans MS" w:hAnsi="Comic Sans MS"/>
          <w:sz w:val="24"/>
          <w:szCs w:val="24"/>
        </w:rPr>
      </w:pPr>
    </w:p>
    <w:p w:rsidR="002E767E" w:rsidRDefault="002E767E" w:rsidP="0006131E">
      <w:pPr>
        <w:pStyle w:val="normal0"/>
        <w:jc w:val="both"/>
        <w:rPr>
          <w:rFonts w:ascii="Comic Sans MS" w:hAnsi="Comic Sans MS"/>
          <w:sz w:val="24"/>
          <w:szCs w:val="24"/>
        </w:rPr>
      </w:pPr>
      <w:r w:rsidRPr="00D4346B">
        <w:rPr>
          <w:rFonts w:ascii="Comic Sans MS" w:hAnsi="Comic Sans MS" w:cs="Comic Sans MS"/>
          <w:sz w:val="24"/>
          <w:szCs w:val="24"/>
        </w:rPr>
        <w:t>II. OBAVLJANJE DJELATNOSTI</w:t>
      </w:r>
    </w:p>
    <w:p w:rsidR="002E767E" w:rsidRPr="00156671" w:rsidRDefault="002E767E" w:rsidP="0006131E">
      <w:pPr>
        <w:pStyle w:val="normal0"/>
        <w:jc w:val="both"/>
        <w:rPr>
          <w:rFonts w:ascii="Comic Sans MS" w:hAnsi="Comic Sans MS"/>
          <w:sz w:val="24"/>
          <w:szCs w:val="24"/>
        </w:rPr>
      </w:pPr>
    </w:p>
    <w:p w:rsidR="002E767E" w:rsidRPr="00156671" w:rsidRDefault="002E767E">
      <w:pPr>
        <w:pStyle w:val="normal0"/>
        <w:ind w:firstLine="720"/>
        <w:jc w:val="center"/>
        <w:rPr>
          <w:rFonts w:ascii="Comic Sans MS" w:hAnsi="Comic Sans MS"/>
          <w:sz w:val="24"/>
          <w:szCs w:val="24"/>
        </w:rPr>
      </w:pPr>
      <w:r w:rsidRPr="00156671">
        <w:rPr>
          <w:rFonts w:ascii="Comic Sans MS" w:hAnsi="Comic Sans MS" w:cs="Comic Sans MS"/>
          <w:b/>
          <w:sz w:val="24"/>
          <w:szCs w:val="24"/>
        </w:rPr>
        <w:t>Članak 11.</w:t>
      </w:r>
    </w:p>
    <w:p w:rsidR="002E767E" w:rsidRPr="00156671" w:rsidRDefault="002E767E" w:rsidP="00AE213B">
      <w:pPr>
        <w:pStyle w:val="normal0"/>
        <w:jc w:val="both"/>
        <w:rPr>
          <w:rFonts w:ascii="Comic Sans MS" w:hAnsi="Comic Sans MS"/>
          <w:sz w:val="24"/>
          <w:szCs w:val="24"/>
        </w:rPr>
      </w:pPr>
      <w:r w:rsidRPr="00156671">
        <w:rPr>
          <w:rFonts w:ascii="Comic Sans MS" w:hAnsi="Comic Sans MS" w:cs="Comic Sans MS"/>
          <w:sz w:val="24"/>
          <w:szCs w:val="24"/>
        </w:rPr>
        <w:t xml:space="preserve">Djelatnost Škole je odgoj i obvezno osnovno školovanje djece i mladih.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Osnovno obrazovanje obuhvaća opće obrazovanje i druge oblike obrazovanja djece i mladih.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 xml:space="preserve">      Članak 12.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Djelatnost Škole iz članka 11. ovoga statuta obavlja se kao javna služba.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 temelju javnih ovlasti Škola obavlja sljedeće poslove:</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upise i ispise iz škole s vođenjem odgovarajuće evidencije i dokumentacije</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organizaciju i izvođenje nastave i drugih oblika odgojno-obrazovnog rada s učenicima i vođenje odgovarajućih evidencija </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vrednovanje i ocjenjivanje učenika i vođenje odgovarajućih evidencija o tome i vođenje evidencija o učeničkim postignućima </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izricanje pedagoških mjera i vođenje evidencija o tim mjerama </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 xml:space="preserve">organiziranje predmetnih i razrednih ispita i vođenje evidencije o njima </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izdavanje javnih isprava</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izdavanje potvrda</w:t>
      </w:r>
    </w:p>
    <w:p w:rsidR="002E767E" w:rsidRPr="00156671" w:rsidRDefault="002E767E">
      <w:pPr>
        <w:pStyle w:val="normal0"/>
        <w:numPr>
          <w:ilvl w:val="0"/>
          <w:numId w:val="1"/>
        </w:numPr>
        <w:ind w:hanging="359"/>
        <w:jc w:val="both"/>
        <w:rPr>
          <w:rFonts w:ascii="Comic Sans MS" w:hAnsi="Comic Sans MS"/>
          <w:sz w:val="24"/>
          <w:szCs w:val="24"/>
        </w:rPr>
      </w:pPr>
      <w:r w:rsidRPr="00156671">
        <w:rPr>
          <w:rFonts w:ascii="Comic Sans MS" w:hAnsi="Comic Sans MS" w:cs="Comic Sans MS"/>
          <w:sz w:val="24"/>
          <w:szCs w:val="24"/>
        </w:rPr>
        <w:t>upisivanje podataka o odgojno-obrazovnom radu u e–maticu – zajednički elektronički upisnik ustanova</w:t>
      </w:r>
    </w:p>
    <w:p w:rsidR="002E767E" w:rsidRPr="00156671" w:rsidRDefault="002E767E">
      <w:pPr>
        <w:pStyle w:val="normal0"/>
        <w:ind w:left="360"/>
        <w:jc w:val="both"/>
        <w:rPr>
          <w:rFonts w:ascii="Comic Sans MS" w:hAnsi="Comic Sans MS"/>
          <w:sz w:val="24"/>
          <w:szCs w:val="24"/>
        </w:rPr>
      </w:pPr>
    </w:p>
    <w:p w:rsidR="002E767E" w:rsidRPr="00156671" w:rsidRDefault="002E767E" w:rsidP="00E315BE">
      <w:pPr>
        <w:pStyle w:val="normal0"/>
        <w:ind w:left="360"/>
        <w:jc w:val="both"/>
        <w:rPr>
          <w:rFonts w:ascii="Comic Sans MS" w:hAnsi="Comic Sans MS"/>
          <w:sz w:val="24"/>
          <w:szCs w:val="24"/>
        </w:rPr>
      </w:pPr>
      <w:r w:rsidRPr="00156671">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Odgoj i osnovnoškolsko obrazovanje ostvaruje se na temelju nacionalnog kurikuluma, nastavnih planova i programa i školskog kurikuluma. </w:t>
      </w:r>
    </w:p>
    <w:p w:rsidR="002E767E" w:rsidRPr="00571B5A"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Škola radi na temelju školskog kurikuluma i godišnjeg plana i programa. Godišnjim planom i programom utvrđuje se mjesto, vrijeme, način</w:t>
      </w:r>
      <w:r>
        <w:rPr>
          <w:rFonts w:ascii="Comic Sans MS" w:hAnsi="Comic Sans MS" w:cs="Comic Sans MS"/>
          <w:sz w:val="24"/>
          <w:szCs w:val="24"/>
        </w:rPr>
        <w:t xml:space="preserve"> </w:t>
      </w:r>
      <w:r w:rsidRPr="00156671">
        <w:rPr>
          <w:rFonts w:ascii="Comic Sans MS" w:hAnsi="Comic Sans MS" w:cs="Comic Sans MS"/>
          <w:sz w:val="24"/>
          <w:szCs w:val="24"/>
        </w:rPr>
        <w:t xml:space="preserve">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Godišnji plan donosi Školski odbor do 30. rujna tekuće školske godine.</w:t>
      </w:r>
    </w:p>
    <w:p w:rsidR="002E767E" w:rsidRPr="00156671" w:rsidRDefault="002E767E">
      <w:pPr>
        <w:pStyle w:val="normal0"/>
        <w:jc w:val="both"/>
        <w:rPr>
          <w:rFonts w:ascii="Comic Sans MS" w:hAnsi="Comic Sans MS"/>
          <w:sz w:val="24"/>
          <w:szCs w:val="24"/>
        </w:rPr>
      </w:pPr>
      <w:r w:rsidRPr="00156671">
        <w:rPr>
          <w:rFonts w:ascii="Comic Sans MS" w:hAnsi="Comic Sans MS"/>
          <w:sz w:val="24"/>
          <w:szCs w:val="24"/>
        </w:rPr>
        <w:t xml:space="preserve">Godišnji plan obvezno je elektroničkim putem dostaviti Ministarstvu do 5. listopada tekuće godine te objaviti na web stranici Škole u skladu s propisima vezanim uz zaštitu osobnih podataka.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Školski kurikulum donosi Školski odbor do 30. rujna tekuće školske godine na prijedlog Učiteljskog vijeća i ravnatelja. </w:t>
      </w:r>
    </w:p>
    <w:p w:rsidR="002E767E" w:rsidRPr="00156671" w:rsidRDefault="002E767E" w:rsidP="00FD4386">
      <w:pPr>
        <w:pStyle w:val="normal0"/>
        <w:jc w:val="both"/>
        <w:rPr>
          <w:rFonts w:ascii="Comic Sans MS" w:hAnsi="Comic Sans MS"/>
          <w:sz w:val="24"/>
          <w:szCs w:val="24"/>
        </w:rPr>
      </w:pPr>
      <w:r w:rsidRPr="00156671">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2E767E" w:rsidRPr="00156671" w:rsidRDefault="002E767E">
      <w:pPr>
        <w:pStyle w:val="normal0"/>
        <w:jc w:val="both"/>
        <w:rPr>
          <w:rFonts w:ascii="Comic Sans MS" w:hAnsi="Comic Sans MS"/>
          <w:sz w:val="24"/>
          <w:szCs w:val="24"/>
        </w:rPr>
      </w:pPr>
    </w:p>
    <w:p w:rsidR="002E767E" w:rsidRDefault="002E767E">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15.</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radi</w:t>
      </w:r>
      <w:r>
        <w:rPr>
          <w:rFonts w:ascii="Comic Sans MS" w:hAnsi="Comic Sans MS" w:cs="Comic Sans MS"/>
          <w:sz w:val="24"/>
          <w:szCs w:val="24"/>
        </w:rPr>
        <w:t xml:space="preserve"> u petodnevnom radnom tjednu  u </w:t>
      </w:r>
      <w:r w:rsidRPr="00156671">
        <w:rPr>
          <w:rFonts w:ascii="Comic Sans MS" w:hAnsi="Comic Sans MS" w:cs="Comic Sans MS"/>
          <w:sz w:val="24"/>
          <w:szCs w:val="24"/>
        </w:rPr>
        <w:t xml:space="preserve">jednoj smjeni, o čemu odlučuje Školski odbor u skladu s prostornim, kadrovskim i drugim uvjetima rada te Državnim pedagoškim standardom osnovnoškolskog sustava odgoja i obrazovanja.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Promjene u organizaciji rada Škola je dužna pravodobno najaviti učenicima, roditeljima i osnivaču.</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Nastava se izvodi na hrvatskom jeziku i latiničnom pismu.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Nastava se ustrojava po razredima, a izvodi u razrednim odjelima i odgojno-obrazovnim skupinama.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2E767E" w:rsidRPr="00156671" w:rsidRDefault="002E767E" w:rsidP="00557351">
      <w:pPr>
        <w:pStyle w:val="normal0"/>
        <w:jc w:val="both"/>
        <w:rPr>
          <w:rFonts w:ascii="Comic Sans MS" w:hAnsi="Comic Sans MS"/>
          <w:sz w:val="24"/>
          <w:szCs w:val="24"/>
        </w:rPr>
      </w:pPr>
      <w:r w:rsidRPr="00156671">
        <w:rPr>
          <w:rFonts w:ascii="Comic Sans MS" w:hAnsi="Comic Sans MS" w:cs="Comic Sans MS"/>
          <w:sz w:val="24"/>
          <w:szCs w:val="24"/>
        </w:rPr>
        <w:t xml:space="preserve">U Školi se mogu koristiti samo udžbenici koje je odobrilo Ministarstvo znanosti, obrazovanja i sporta prema posebnom zakonu.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Škola organizira prehranu učenika u skladu s normativima koje donosi ministarstvo nadležno za zdravstvo.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Izvannastavne aktivnosti planiraju se godišnjim planom i programom škole i školskim kurikulumom a  temelje se na načelu dragovoljnosti izbora sadržaja i oblika rada.</w:t>
      </w:r>
    </w:p>
    <w:p w:rsidR="002E767E" w:rsidRPr="00156671" w:rsidRDefault="002E767E" w:rsidP="009E6267">
      <w:pPr>
        <w:pStyle w:val="normal0"/>
        <w:jc w:val="both"/>
        <w:rPr>
          <w:rFonts w:ascii="Comic Sans MS" w:hAnsi="Comic Sans MS"/>
          <w:sz w:val="24"/>
          <w:szCs w:val="24"/>
        </w:rPr>
      </w:pPr>
      <w:r w:rsidRPr="00156671">
        <w:rPr>
          <w:rFonts w:ascii="Comic Sans MS" w:hAnsi="Comic Sans MS" w:cs="Comic Sans MS"/>
          <w:sz w:val="24"/>
          <w:szCs w:val="24"/>
        </w:rPr>
        <w:t xml:space="preserve">Učenici mogu biti uključeni u izvanškolske aktivnosti, a rad učenika u izvanškolskim aktivnostima može se priznati kao ispunjavanje školskih obveza.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Škola može osnovati zadrugu kao oblik izvannastavne aktivnosti i stavljati u promet proizvode koji su rezultat rada učenika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20.</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2E767E"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Škola sudjeluje u društvenom životu naselja/mjesta s čijih područja učenici pohađaju Školu.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tu svrhu Škola organizira kulturno-umjetničke manifestacije, športska natjecanja i dr.</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21.</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U Školi se mogu osnivati učenički klubovi i društva u skladu s posebnim propisima. </w:t>
      </w:r>
    </w:p>
    <w:p w:rsidR="002E767E" w:rsidRDefault="002E767E">
      <w:pPr>
        <w:pStyle w:val="normal0"/>
        <w:jc w:val="center"/>
        <w:rPr>
          <w:rFonts w:ascii="Comic Sans MS" w:hAnsi="Comic Sans MS" w:cs="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Aktivnosti iz stavka 1. ovog članka trebaju biti u funkciji ostvarivanja nacionalnog kurikuluma i nastavnog plana i programa.</w:t>
      </w:r>
    </w:p>
    <w:p w:rsidR="002E767E" w:rsidRPr="00E33E65" w:rsidRDefault="002E767E">
      <w:pPr>
        <w:pStyle w:val="normal0"/>
        <w:jc w:val="both"/>
        <w:rPr>
          <w:rFonts w:ascii="Comic Sans MS" w:hAnsi="Comic Sans MS"/>
          <w:sz w:val="24"/>
          <w:szCs w:val="24"/>
        </w:rPr>
      </w:pPr>
      <w:r w:rsidRPr="00E33E65">
        <w:rPr>
          <w:rFonts w:ascii="Comic Sans MS" w:hAnsi="Comic Sans MS" w:cs="Comic Sans MS"/>
          <w:sz w:val="24"/>
          <w:szCs w:val="24"/>
        </w:rPr>
        <w:t xml:space="preserve">Izleti, ekskurzije i druge aktivnosti organiziraju se u skladu s Pravilnikom o izvođenju izleta, ekskurzija i drugih odgojno obrazovnih aktivnosti izvan škole. </w:t>
      </w:r>
    </w:p>
    <w:p w:rsidR="002E767E" w:rsidRPr="00E33E65" w:rsidRDefault="002E767E">
      <w:pPr>
        <w:pStyle w:val="normal0"/>
        <w:jc w:val="center"/>
        <w:rPr>
          <w:rFonts w:ascii="Comic Sans MS" w:hAnsi="Comic Sans MS" w:cs="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ima knjižnicu.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Djelatnost knjižnice sastavni je dio obrazovnog procesa, a obavljanje stručno knjižnične djelatnosti je u funkciji ostvarivanja obrazovnog procesa.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Rad knjižnice mora odgovarati propisanim standardima, a uređuje se pravilnikom.</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III. UNUTARNJE USTROJSTVO</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obavlja djelatnost iz članka 11. ovoga statuta u sjedištu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sjedištu Škole izvodi se nastava i drugi oblici odgojno-obrazovnog rada za učenike od prvog do osmog razreda.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Školi se ustrojavaju dvije službe:</w:t>
      </w:r>
    </w:p>
    <w:p w:rsidR="002E767E" w:rsidRPr="00156671" w:rsidRDefault="002E767E">
      <w:pPr>
        <w:pStyle w:val="normal0"/>
        <w:numPr>
          <w:ilvl w:val="0"/>
          <w:numId w:val="10"/>
        </w:numPr>
        <w:ind w:hanging="359"/>
        <w:jc w:val="both"/>
        <w:rPr>
          <w:rFonts w:ascii="Comic Sans MS" w:hAnsi="Comic Sans MS" w:cs="Comic Sans MS"/>
          <w:sz w:val="24"/>
          <w:szCs w:val="24"/>
        </w:rPr>
      </w:pPr>
      <w:r w:rsidRPr="00156671">
        <w:rPr>
          <w:rFonts w:ascii="Comic Sans MS" w:hAnsi="Comic Sans MS" w:cs="Comic Sans MS"/>
          <w:sz w:val="24"/>
          <w:szCs w:val="24"/>
        </w:rPr>
        <w:t>stručno-pedagoška</w:t>
      </w:r>
    </w:p>
    <w:p w:rsidR="002E767E" w:rsidRPr="00156671" w:rsidRDefault="002E767E">
      <w:pPr>
        <w:pStyle w:val="normal0"/>
        <w:numPr>
          <w:ilvl w:val="0"/>
          <w:numId w:val="10"/>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administrativno-tehnička.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E767E" w:rsidRPr="00156671" w:rsidRDefault="002E767E">
      <w:pPr>
        <w:pStyle w:val="normal0"/>
        <w:ind w:left="36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26.</w:t>
      </w:r>
    </w:p>
    <w:p w:rsidR="002E767E" w:rsidRPr="00E33E65" w:rsidRDefault="002E767E">
      <w:pPr>
        <w:pStyle w:val="normal0"/>
        <w:jc w:val="both"/>
        <w:rPr>
          <w:rFonts w:ascii="Comic Sans MS" w:hAnsi="Comic Sans MS" w:cs="Comic Sans MS"/>
          <w:sz w:val="24"/>
          <w:szCs w:val="24"/>
        </w:rPr>
      </w:pPr>
      <w:r w:rsidRPr="00E33E65">
        <w:rPr>
          <w:rFonts w:ascii="Comic Sans MS" w:hAnsi="Comic Sans MS" w:cs="Comic Sans MS"/>
          <w:sz w:val="24"/>
          <w:szCs w:val="24"/>
        </w:rPr>
        <w:t>Unutarnji rad i poslovanje Škole uređuje se Kućnim redom koji donosi Školski odbor nakon rasprave na  Učiteljskom vijeću, Vijeću roditelja i Vijeću učenika.</w:t>
      </w:r>
    </w:p>
    <w:p w:rsidR="002E767E" w:rsidRPr="00156671" w:rsidRDefault="002E767E">
      <w:pPr>
        <w:pStyle w:val="normal0"/>
        <w:jc w:val="both"/>
        <w:rPr>
          <w:rFonts w:ascii="Comic Sans MS" w:hAnsi="Comic Sans MS"/>
          <w:sz w:val="24"/>
          <w:szCs w:val="24"/>
        </w:rPr>
      </w:pPr>
      <w:r w:rsidRPr="00E33E65">
        <w:rPr>
          <w:rFonts w:ascii="Comic Sans MS" w:hAnsi="Comic Sans MS" w:cs="Comic Sans MS"/>
          <w:sz w:val="24"/>
          <w:szCs w:val="24"/>
        </w:rPr>
        <w:t>Kućnim redom utvrđuju se: pravila i obveze ponašanja u Školi, unutarnjem</w:t>
      </w:r>
      <w:r w:rsidRPr="00156671">
        <w:rPr>
          <w:rFonts w:ascii="Comic Sans MS" w:hAnsi="Comic Sans MS" w:cs="Comic Sans MS"/>
          <w:sz w:val="24"/>
          <w:szCs w:val="24"/>
        </w:rPr>
        <w:t xml:space="preserve">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Školi je zabranjen svaki oblik promidžbe i prodaje proizvoda koji nisu u skladu s ciljevima odgoja i obrazovanja.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27.</w:t>
      </w:r>
    </w:p>
    <w:p w:rsidR="002E767E" w:rsidRPr="00156671" w:rsidRDefault="002E767E">
      <w:pPr>
        <w:pStyle w:val="normal0"/>
        <w:jc w:val="both"/>
        <w:rPr>
          <w:rFonts w:ascii="Comic Sans MS" w:hAnsi="Comic Sans MS"/>
          <w:sz w:val="24"/>
          <w:szCs w:val="24"/>
        </w:rPr>
      </w:pPr>
      <w:r w:rsidRPr="00E33E65">
        <w:rPr>
          <w:rFonts w:ascii="Comic Sans MS" w:hAnsi="Comic Sans MS" w:cs="Comic Sans MS"/>
          <w:sz w:val="24"/>
          <w:szCs w:val="24"/>
        </w:rPr>
        <w:t>Školski odbor nakon rasprave na  Učiteljskom vijeću, Vijeću roditelja i Vijeću učenika donosi Etički kodeks neposrednih nositelja odgojno</w:t>
      </w:r>
      <w:r w:rsidRPr="00156671">
        <w:rPr>
          <w:rFonts w:ascii="Comic Sans MS" w:hAnsi="Comic Sans MS" w:cs="Comic Sans MS"/>
          <w:sz w:val="24"/>
          <w:szCs w:val="24"/>
        </w:rPr>
        <w:t xml:space="preserve"> obrazovnih djelatnosti u Školi prema kojemu su dužne postupati sve osobe koje kodeks obvezuje.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IV. UPRAVLJANJE ŠKOLOM</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28.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Školom upravlja Školski odbor.</w:t>
      </w:r>
    </w:p>
    <w:p w:rsidR="002E767E" w:rsidRPr="00156671" w:rsidRDefault="002E767E">
      <w:pPr>
        <w:pStyle w:val="normal0"/>
        <w:tabs>
          <w:tab w:val="left" w:pos="3828"/>
        </w:tabs>
        <w:jc w:val="both"/>
        <w:rPr>
          <w:rFonts w:ascii="Comic Sans MS" w:hAnsi="Comic Sans MS"/>
          <w:sz w:val="24"/>
          <w:szCs w:val="24"/>
        </w:rPr>
      </w:pPr>
      <w:r w:rsidRPr="00156671">
        <w:rPr>
          <w:rFonts w:ascii="Comic Sans MS" w:hAnsi="Comic Sans MS"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2E767E" w:rsidRPr="00156671" w:rsidRDefault="002E767E">
      <w:pPr>
        <w:pStyle w:val="normal0"/>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učiteljsko vijeća dva (2) člana iz reda učitelja i stručnih suradnika</w:t>
      </w:r>
    </w:p>
    <w:p w:rsidR="002E767E" w:rsidRPr="00156671" w:rsidRDefault="002E767E">
      <w:pPr>
        <w:pStyle w:val="normal0"/>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 xml:space="preserve">vijeće roditelja jednog (1) člana iz reda roditelja koji nije radnik škole, </w:t>
      </w:r>
    </w:p>
    <w:p w:rsidR="002E767E" w:rsidRPr="00156671" w:rsidRDefault="002E767E">
      <w:pPr>
        <w:pStyle w:val="normal0"/>
        <w:numPr>
          <w:ilvl w:val="0"/>
          <w:numId w:val="1"/>
        </w:numPr>
        <w:tabs>
          <w:tab w:val="left" w:pos="3828"/>
        </w:tabs>
        <w:ind w:hanging="359"/>
        <w:jc w:val="both"/>
        <w:rPr>
          <w:rFonts w:ascii="Comic Sans MS" w:hAnsi="Comic Sans MS"/>
          <w:sz w:val="24"/>
          <w:szCs w:val="24"/>
        </w:rPr>
      </w:pPr>
      <w:r w:rsidRPr="00156671">
        <w:rPr>
          <w:rFonts w:ascii="Comic Sans MS" w:hAnsi="Comic Sans MS" w:cs="Comic Sans MS"/>
          <w:sz w:val="24"/>
          <w:szCs w:val="24"/>
        </w:rPr>
        <w:t xml:space="preserve">osnivač tri (3) člana samostalno </w:t>
      </w:r>
    </w:p>
    <w:p w:rsidR="002E767E" w:rsidRPr="00156671" w:rsidRDefault="002E767E" w:rsidP="00625303">
      <w:pPr>
        <w:pStyle w:val="normal0"/>
        <w:tabs>
          <w:tab w:val="left" w:pos="3828"/>
        </w:tabs>
        <w:ind w:left="360"/>
        <w:jc w:val="both"/>
        <w:rPr>
          <w:rFonts w:ascii="Comic Sans MS" w:hAnsi="Comic Sans MS"/>
          <w:sz w:val="24"/>
          <w:szCs w:val="24"/>
        </w:rPr>
      </w:pPr>
      <w:r w:rsidRPr="00156671">
        <w:rPr>
          <w:rFonts w:ascii="Comic Sans MS" w:hAnsi="Comic Sans MS"/>
          <w:sz w:val="24"/>
          <w:szCs w:val="24"/>
        </w:rPr>
        <w:t xml:space="preserve">  </w:t>
      </w:r>
      <w:r w:rsidRPr="00156671">
        <w:rPr>
          <w:rFonts w:ascii="Comic Sans MS" w:hAnsi="Comic Sans MS"/>
          <w:sz w:val="24"/>
          <w:szCs w:val="24"/>
        </w:rPr>
        <w:tab/>
      </w:r>
    </w:p>
    <w:p w:rsidR="002E767E" w:rsidRPr="00156671" w:rsidRDefault="002E767E">
      <w:pPr>
        <w:pStyle w:val="normal0"/>
        <w:tabs>
          <w:tab w:val="left" w:pos="3828"/>
        </w:tabs>
        <w:ind w:left="360"/>
        <w:jc w:val="center"/>
        <w:rPr>
          <w:rFonts w:ascii="Comic Sans MS" w:hAnsi="Comic Sans MS"/>
          <w:sz w:val="24"/>
          <w:szCs w:val="24"/>
        </w:rPr>
      </w:pPr>
      <w:r w:rsidRPr="00156671">
        <w:rPr>
          <w:rFonts w:ascii="Comic Sans MS" w:hAnsi="Comic Sans MS" w:cs="Comic Sans MS"/>
          <w:b/>
          <w:sz w:val="24"/>
          <w:szCs w:val="24"/>
        </w:rPr>
        <w:t>Članak 29.</w:t>
      </w:r>
    </w:p>
    <w:p w:rsidR="002E767E" w:rsidRPr="00523542" w:rsidRDefault="002E767E">
      <w:pPr>
        <w:pStyle w:val="normal0"/>
        <w:rPr>
          <w:rFonts w:ascii="Comic Sans MS" w:hAnsi="Comic Sans MS" w:cs="Comic Sans MS"/>
          <w:sz w:val="24"/>
          <w:szCs w:val="24"/>
        </w:rPr>
      </w:pPr>
      <w:r w:rsidRPr="00523542">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2E767E" w:rsidRPr="00156671" w:rsidRDefault="002E767E">
      <w:pPr>
        <w:pStyle w:val="normal0"/>
        <w:rPr>
          <w:rFonts w:ascii="Comic Sans MS" w:hAnsi="Comic Sans MS"/>
          <w:sz w:val="24"/>
          <w:szCs w:val="24"/>
        </w:rPr>
      </w:pPr>
    </w:p>
    <w:p w:rsidR="002E767E" w:rsidRPr="00156671" w:rsidRDefault="002E767E">
      <w:pPr>
        <w:pStyle w:val="normal0"/>
        <w:ind w:left="360"/>
        <w:jc w:val="center"/>
        <w:rPr>
          <w:rFonts w:ascii="Comic Sans MS" w:hAnsi="Comic Sans MS"/>
          <w:sz w:val="24"/>
          <w:szCs w:val="24"/>
        </w:rPr>
      </w:pPr>
      <w:r w:rsidRPr="00156671">
        <w:rPr>
          <w:rFonts w:ascii="Comic Sans MS" w:hAnsi="Comic Sans MS" w:cs="Comic Sans MS"/>
          <w:b/>
          <w:sz w:val="24"/>
          <w:szCs w:val="24"/>
        </w:rPr>
        <w:t>Članak 30.</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Sjednicu Učiteljskog vijeća saziva ravnatelj.</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provođenje izbora Učiteljsko vijeće  imenuje izborno povjerenstvo.</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Izborno povjerenstvo ima predsjednika i dva člana.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Članovi izbornog povjerenstva ne mogu se kandidirati za članove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Izbori se održavaju  najmanje 45 dana prije isteka mandata članova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 izborima izborno povjerenstvo vodi zapisnik.</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Kandidate za članove Školskog odbora iz reda učitelja i stručnih suradnika mogu predlagati svi  nazočni na Učiteljskom vijeću.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Svaki učitelj i stručni suradnik  može sam istaknuti svoju kandidaturu.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članove Školskog odbora obvezno se predlaže više kandidata nego što se bira.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Kandidatom se smatra svaki učitelj i stručni suradnik koji je prihvatio kandidaturu ili koji je sam istaknuo svoju kandidaturu.</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Nakon završetka kandidiranja, temeljem popisa kandidata izborno povjerenstvo sastavlja izbornu listu  prema abecednom redu.</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Nakon utvrđivanja izborne liste izborno povjerenstvo izrađuje glasačke listiće.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Broj glasačkih listića mora biti jednak broju nazočnih birača.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Glasački listić iz stavka 1. ovoga članka sadrži:</w:t>
      </w:r>
    </w:p>
    <w:p w:rsidR="002E767E" w:rsidRPr="00156671" w:rsidRDefault="002E767E">
      <w:pPr>
        <w:pStyle w:val="normal0"/>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naznaku da se izbor odnosi na kandidate za članove Školskog odbora</w:t>
      </w:r>
    </w:p>
    <w:p w:rsidR="002E767E" w:rsidRPr="00156671" w:rsidRDefault="002E767E">
      <w:pPr>
        <w:pStyle w:val="normal0"/>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broj kandidata koji se biraju u Školski odbor</w:t>
      </w:r>
    </w:p>
    <w:p w:rsidR="002E767E" w:rsidRPr="00156671" w:rsidRDefault="002E767E">
      <w:pPr>
        <w:pStyle w:val="normal0"/>
        <w:numPr>
          <w:ilvl w:val="0"/>
          <w:numId w:val="6"/>
        </w:numPr>
        <w:ind w:hanging="359"/>
        <w:jc w:val="both"/>
        <w:rPr>
          <w:rFonts w:ascii="Comic Sans MS" w:hAnsi="Comic Sans MS" w:cs="Comic Sans MS"/>
          <w:sz w:val="24"/>
          <w:szCs w:val="24"/>
        </w:rPr>
      </w:pPr>
      <w:r w:rsidRPr="00156671">
        <w:rPr>
          <w:rFonts w:ascii="Comic Sans MS" w:hAnsi="Comic Sans MS" w:cs="Comic Sans MS"/>
          <w:sz w:val="24"/>
          <w:szCs w:val="24"/>
        </w:rPr>
        <w:t>ime i prezime kandidata.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Ispred imena i prezimena svakog kandidata upisuje se redni broj.</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Glasovanje je tajno.</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Glasovanje je pravovaljano ako je glasovanju pristupila natpolovična većina članova Učiteljskog vijeća.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Glasovanju moraju biti nazočni svi članovi izbornog povjerenstva.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35.</w:t>
      </w:r>
    </w:p>
    <w:p w:rsidR="002E767E" w:rsidRPr="00156671" w:rsidRDefault="002E767E">
      <w:pPr>
        <w:pStyle w:val="normal0"/>
        <w:jc w:val="both"/>
        <w:rPr>
          <w:rFonts w:ascii="Comic Sans MS" w:hAnsi="Comic Sans MS"/>
          <w:sz w:val="24"/>
          <w:szCs w:val="24"/>
        </w:rPr>
      </w:pPr>
      <w:r>
        <w:rPr>
          <w:rFonts w:ascii="Comic Sans MS" w:hAnsi="Comic Sans MS" w:cs="Comic Sans MS"/>
          <w:sz w:val="24"/>
          <w:szCs w:val="24"/>
        </w:rPr>
        <w:t>Kad birač pristupi glasovanju</w:t>
      </w:r>
      <w:r w:rsidRPr="00156671">
        <w:rPr>
          <w:rFonts w:ascii="Comic Sans MS" w:hAnsi="Comic Sans MS" w:cs="Comic Sans MS"/>
          <w:sz w:val="24"/>
          <w:szCs w:val="24"/>
        </w:rPr>
        <w:t>, predsjednik izbornog povjerenstva upisuje birača u birački popis, daje mu glasački listić i objašnjava mu način glasovanja.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Birač može glasovati samo za kandidate upisane na glasačkom listiću.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Birač glasuje tako da zaokruži redni broj ispred prezimena kandidata.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Glasački listići popunjeni suprotno stavku 2. i 3. ovoga članka smatraju se nevažećima.</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36.</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Nakon završetka glasovanja izborno povjerenstvo prebrojava glasove s važećih listića i sastavlja listu kandidata prema broju dobivenih glasova. </w:t>
      </w:r>
      <w:r w:rsidRPr="00156671">
        <w:rPr>
          <w:rFonts w:ascii="Comic Sans MS" w:hAnsi="Comic Sans MS" w:cs="Comic Sans MS"/>
          <w:color w:val="FF0000"/>
          <w:sz w:val="24"/>
          <w:szCs w:val="24"/>
        </w:rPr>
        <w:t xml:space="preserve"> </w:t>
      </w:r>
      <w:r w:rsidRPr="00156671">
        <w:rPr>
          <w:rFonts w:ascii="Comic Sans MS" w:hAnsi="Comic Sans MS" w:cs="Comic Sans MS"/>
          <w:sz w:val="24"/>
          <w:szCs w:val="24"/>
        </w:rPr>
        <w:t xml:space="preserve">U slučaju kada dva ili više kandidata koji se biraju u Školski odbor iz reda </w:t>
      </w:r>
      <w:r w:rsidRPr="00523542">
        <w:rPr>
          <w:rFonts w:ascii="Comic Sans MS" w:hAnsi="Comic Sans MS" w:cs="Comic Sans MS"/>
          <w:sz w:val="24"/>
          <w:szCs w:val="24"/>
        </w:rPr>
        <w:t>učitelja i stručnih suradnika dobiju isti najveći broj glasova, glasovanje se za te kandidate ponavlja sve dok jedan od kandidata ne</w:t>
      </w:r>
      <w:r w:rsidRPr="00156671">
        <w:rPr>
          <w:rFonts w:ascii="Comic Sans MS" w:hAnsi="Comic Sans MS" w:cs="Comic Sans MS"/>
          <w:sz w:val="24"/>
          <w:szCs w:val="24"/>
        </w:rPr>
        <w:t xml:space="preserve"> dobije veći broj glasova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tom slučaju glasovanje se ponavlja.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Škole dužan je izvijestiti Vijeće roditelja o potrebi izbora roditelja za predstavnika roditelja u Školski odbor.</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38.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 izboru jednog ( 1 ) člana Školskog odbora iz reda roditelja koji nije radnik škole odlučuju roditelji na sjednici Vijeća roditelja.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Kandidata za člana Školskog odbora iz reda roditelja mogu predlagati svi nazočni na sjednici Vijeća roditelja.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Svaki roditelj može sam istaknuti svoju kandidaturu, osim ako je član Vijeća roditelja istodobno i radnik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Kandidatom se smatra svaki roditelj koji je prihvatio kandidaturu ili je sam istaknuo svoju kandidaturu u skladu sa stavkom 3. ovoga članka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Vijeće roditelja javnim glasovanjem bira jednog (1) člana Školskog odbora.</w:t>
      </w:r>
      <w:r w:rsidRPr="00156671">
        <w:rPr>
          <w:rFonts w:ascii="Comic Sans MS" w:hAnsi="Comic Sans MS" w:cs="Comic Sans MS"/>
          <w:color w:val="FF0000"/>
          <w:sz w:val="24"/>
          <w:szCs w:val="24"/>
        </w:rPr>
        <w:t xml:space="preserve"> </w:t>
      </w:r>
      <w:r w:rsidRPr="00156671">
        <w:rPr>
          <w:rFonts w:ascii="Comic Sans MS" w:hAnsi="Comic Sans MS" w:cs="Comic Sans MS"/>
          <w:sz w:val="24"/>
          <w:szCs w:val="24"/>
        </w:rPr>
        <w:t>U slučaju da dva ili više kandidata koji se biraju dobiju isti najveći broj glasova, glasovanje se za te kandidate ponavlja sve dok jedan od kandidata ne dobije veći broj glasova.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Nakon izbora utvrđuje se jedan (1) član iz reda roditelja kojeg će Vijeće roditelja imenovati u Školski odbor.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39.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Ravnatelj saziva konstituirajuću sjednicu školskog odbora najkasnije u roku od 15 dana nakon što je imenovana većina članova školskog odbora.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Najstariji član Školskog odbora rukovodi radom konstituirajuće sjednice do izbora predsjednika.</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40.</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Dnevni red konstituirajuće sjednice obvezno sadrži:</w:t>
      </w:r>
    </w:p>
    <w:p w:rsidR="002E767E" w:rsidRPr="00156671" w:rsidRDefault="002E767E">
      <w:pPr>
        <w:pStyle w:val="normal0"/>
        <w:numPr>
          <w:ilvl w:val="0"/>
          <w:numId w:val="9"/>
        </w:numPr>
        <w:ind w:hanging="359"/>
        <w:jc w:val="both"/>
        <w:rPr>
          <w:rFonts w:ascii="Comic Sans MS" w:hAnsi="Comic Sans MS"/>
          <w:sz w:val="24"/>
          <w:szCs w:val="24"/>
        </w:rPr>
      </w:pPr>
      <w:r w:rsidRPr="00156671">
        <w:rPr>
          <w:rFonts w:ascii="Comic Sans MS" w:hAnsi="Comic Sans MS" w:cs="Comic Sans MS"/>
          <w:sz w:val="24"/>
          <w:szCs w:val="24"/>
        </w:rPr>
        <w:t>izvješće predsjedavatelja sjednice o imenovanim članovima Školskog odbora</w:t>
      </w:r>
    </w:p>
    <w:p w:rsidR="002E767E" w:rsidRPr="00156671" w:rsidRDefault="002E767E">
      <w:pPr>
        <w:pStyle w:val="normal0"/>
        <w:numPr>
          <w:ilvl w:val="0"/>
          <w:numId w:val="9"/>
        </w:numPr>
        <w:ind w:hanging="359"/>
        <w:jc w:val="both"/>
        <w:rPr>
          <w:rFonts w:ascii="Comic Sans MS" w:hAnsi="Comic Sans MS"/>
          <w:sz w:val="24"/>
          <w:szCs w:val="24"/>
        </w:rPr>
      </w:pPr>
      <w:r w:rsidRPr="00156671">
        <w:rPr>
          <w:rFonts w:ascii="Comic Sans MS" w:hAnsi="Comic Sans MS" w:cs="Comic Sans MS"/>
          <w:sz w:val="24"/>
          <w:szCs w:val="24"/>
        </w:rPr>
        <w:t>verifikacija mandata članova Školskog odbora</w:t>
      </w:r>
    </w:p>
    <w:p w:rsidR="002E767E" w:rsidRPr="00156671" w:rsidRDefault="002E767E">
      <w:pPr>
        <w:pStyle w:val="normal0"/>
        <w:numPr>
          <w:ilvl w:val="0"/>
          <w:numId w:val="9"/>
        </w:numPr>
        <w:ind w:hanging="359"/>
        <w:jc w:val="both"/>
        <w:rPr>
          <w:rFonts w:ascii="Comic Sans MS" w:hAnsi="Comic Sans MS"/>
          <w:sz w:val="24"/>
          <w:szCs w:val="24"/>
        </w:rPr>
      </w:pPr>
      <w:r w:rsidRPr="00156671">
        <w:rPr>
          <w:rFonts w:ascii="Comic Sans MS" w:hAnsi="Comic Sans MS" w:cs="Comic Sans MS"/>
          <w:sz w:val="24"/>
          <w:szCs w:val="24"/>
        </w:rPr>
        <w:t>izbor predsjednika i zamjenika predsjednika Školskog odbora.</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Mandat članova Školskog odbora teče od dana konstituiranja Školskog odbora i traje četiri ( 4) godine.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Članovi Školskog odbora mogu biti ponovno imenovani.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predsjednika i zamjenika predsjednika Školskog odbora može biti izabran svaki član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Predsjednik i zamjenik predsjednika Školskog odbora biraju se na četiri (4) godine.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 kandidatima za predsjednika i zamjenika predsjednika Školskog odbora članovi Školskog odbora glasuju javno dizanjem ruku.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predsjednika i zamjenika predsjednika izabran je kandidat koji je dobio većinu glasova ukupnog broja članova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Nakon izbora predsjednika Školskog odbora najstariji član Školskog odbora predaje predsjedniku dalje vođenje sjednice Školskog odbora.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Predsjednik Školskog odbora:</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saziva sjednice Školskog odbora</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 xml:space="preserve">utvrđuje prijedlog dnevnog reda sjednice </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priprema i razmatra materijale za sjednicu</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vodi sjednice Školskog odbora</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vodi računa da se sjednice održavaju u skladu sa zakonskim odredbama te odredbama općih akata</w:t>
      </w:r>
    </w:p>
    <w:p w:rsidR="002E767E" w:rsidRPr="00156671" w:rsidRDefault="002E767E">
      <w:pPr>
        <w:pStyle w:val="normal0"/>
        <w:numPr>
          <w:ilvl w:val="0"/>
          <w:numId w:val="4"/>
        </w:numPr>
        <w:ind w:hanging="359"/>
        <w:jc w:val="both"/>
        <w:rPr>
          <w:rFonts w:ascii="Comic Sans MS" w:hAnsi="Comic Sans MS"/>
          <w:sz w:val="24"/>
          <w:szCs w:val="24"/>
        </w:rPr>
      </w:pPr>
      <w:r w:rsidRPr="00156671">
        <w:rPr>
          <w:rFonts w:ascii="Comic Sans MS" w:hAnsi="Comic Sans MS" w:cs="Comic Sans MS"/>
          <w:sz w:val="24"/>
          <w:szCs w:val="24"/>
        </w:rPr>
        <w:t>skrbi o održavanju reda na sjednici te obavlja i druge radnje i poslove  utvrđene Poslovnikom o radu kolegijalnih tijela.</w:t>
      </w:r>
    </w:p>
    <w:p w:rsidR="002E767E" w:rsidRPr="00156671" w:rsidRDefault="002E767E">
      <w:pPr>
        <w:pStyle w:val="normal0"/>
        <w:jc w:val="both"/>
        <w:rPr>
          <w:rFonts w:ascii="Comic Sans MS" w:hAnsi="Comic Sans MS"/>
          <w:sz w:val="24"/>
          <w:szCs w:val="24"/>
        </w:rPr>
      </w:pPr>
    </w:p>
    <w:p w:rsidR="002E767E" w:rsidRPr="00156671" w:rsidRDefault="002E767E">
      <w:pPr>
        <w:pStyle w:val="normal0"/>
        <w:ind w:left="3600"/>
        <w:jc w:val="both"/>
        <w:rPr>
          <w:rFonts w:ascii="Comic Sans MS" w:hAnsi="Comic Sans MS"/>
          <w:sz w:val="24"/>
          <w:szCs w:val="24"/>
        </w:rPr>
      </w:pPr>
      <w:r w:rsidRPr="00156671">
        <w:rPr>
          <w:rFonts w:ascii="Comic Sans MS" w:hAnsi="Comic Sans MS" w:cs="Comic Sans MS"/>
          <w:b/>
          <w:sz w:val="24"/>
          <w:szCs w:val="24"/>
        </w:rPr>
        <w:t>Članak 44.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spriječenosti obavljanja dužnosti predsjednika Školskog odbora zamjenjuje zamjenik predsjednika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45.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Sjednicu Školskog odbora </w:t>
      </w:r>
      <w:r>
        <w:rPr>
          <w:rFonts w:ascii="Comic Sans MS" w:hAnsi="Comic Sans MS" w:cs="Comic Sans MS"/>
          <w:sz w:val="24"/>
          <w:szCs w:val="24"/>
        </w:rPr>
        <w:t xml:space="preserve"> </w:t>
      </w:r>
      <w:r w:rsidRPr="00156671">
        <w:rPr>
          <w:rFonts w:ascii="Comic Sans MS" w:hAnsi="Comic Sans MS" w:cs="Comic Sans MS"/>
          <w:sz w:val="24"/>
          <w:szCs w:val="24"/>
        </w:rPr>
        <w:t>saziva predsjednik Školskog odbora, a u slučaju njegove spriječenosti njegov zamjenik.</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Prijedlog za sazivanje sjednice može dati svaki član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Predsjednik Školskog odbora obvezan je sazvati sjednicu Školskog odbora ako to traži 1/3 članova Školskog odbora ili ravnatelj.</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p>
    <w:p w:rsidR="002E767E" w:rsidRPr="00156671" w:rsidRDefault="002E767E">
      <w:pPr>
        <w:pStyle w:val="normal0"/>
        <w:ind w:left="2880" w:firstLine="720"/>
        <w:jc w:val="both"/>
        <w:rPr>
          <w:rFonts w:ascii="Comic Sans MS" w:hAnsi="Comic Sans MS"/>
          <w:sz w:val="24"/>
          <w:szCs w:val="24"/>
        </w:rPr>
      </w:pPr>
      <w:r w:rsidRPr="00156671">
        <w:rPr>
          <w:rFonts w:ascii="Comic Sans MS" w:hAnsi="Comic Sans MS" w:cs="Comic Sans MS"/>
          <w:b/>
          <w:sz w:val="24"/>
          <w:szCs w:val="24"/>
        </w:rPr>
        <w:t>Članak 46.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Pozivi za sjednicu u pravilu se dostavljaju u pismenom obliku s prijedlogom dnevnog reda i materijalima za sjednicu, najkasnije 3  dana prije održavanja sjednice.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Jedan primjerak poziva sa prijedlogom dnevnog reda  za sjednicu,  stavlja se na oglasnu ploču škole u roku određenom u stavku 1. ovog članka.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47.</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U hitnim situacijama te posebno opravdanim razlozima sjednica Školskog odbora može se sazvati usmeno odnosno telefonskim putem ili elektronskim putem. </w:t>
      </w:r>
    </w:p>
    <w:p w:rsidR="002E767E" w:rsidRPr="00326DD6" w:rsidRDefault="002E767E">
      <w:pPr>
        <w:pStyle w:val="normal0"/>
        <w:jc w:val="both"/>
        <w:rPr>
          <w:rFonts w:ascii="Comic Sans MS" w:hAnsi="Comic Sans MS"/>
          <w:sz w:val="24"/>
          <w:szCs w:val="24"/>
        </w:rPr>
      </w:pPr>
      <w:r w:rsidRPr="00326DD6">
        <w:rPr>
          <w:rFonts w:ascii="Comic Sans MS" w:hAnsi="Comic Sans MS"/>
          <w:sz w:val="24"/>
          <w:szCs w:val="24"/>
        </w:rPr>
        <w:t xml:space="preserve">Sjednica školskog odbora može se u slučajevima iz stavka 1. ovog članka održati elektronskim putem. </w:t>
      </w:r>
    </w:p>
    <w:p w:rsidR="002E767E" w:rsidRPr="00326DD6" w:rsidRDefault="002E767E">
      <w:pPr>
        <w:pStyle w:val="normal0"/>
        <w:jc w:val="both"/>
        <w:rPr>
          <w:rFonts w:ascii="Comic Sans MS" w:hAnsi="Comic Sans MS"/>
          <w:sz w:val="24"/>
          <w:szCs w:val="24"/>
        </w:rPr>
      </w:pPr>
      <w:r w:rsidRPr="00326DD6">
        <w:rPr>
          <w:rFonts w:ascii="Comic Sans MS" w:hAnsi="Comic Sans MS"/>
          <w:sz w:val="24"/>
          <w:szCs w:val="24"/>
        </w:rPr>
        <w:t xml:space="preserve">U slučaju održavanja elektronske sjednice u pozivu za sjednicu </w:t>
      </w:r>
      <w:r>
        <w:rPr>
          <w:rFonts w:ascii="Comic Sans MS" w:hAnsi="Comic Sans MS"/>
          <w:sz w:val="24"/>
          <w:szCs w:val="24"/>
        </w:rPr>
        <w:t xml:space="preserve">koji se dostavlja </w:t>
      </w:r>
      <w:r w:rsidRPr="00326DD6">
        <w:rPr>
          <w:rFonts w:ascii="Comic Sans MS" w:hAnsi="Comic Sans MS"/>
          <w:sz w:val="24"/>
          <w:szCs w:val="24"/>
        </w:rPr>
        <w:t>svim članovima na njihovu mail adresu, uz dnevni red određuje se početak i završetak elektronske sjednice, a u tom se vremenu članovi Školskog odbora očituju elektronskim putem.</w:t>
      </w:r>
    </w:p>
    <w:p w:rsidR="002E767E" w:rsidRPr="00326DD6" w:rsidRDefault="002E767E">
      <w:pPr>
        <w:pStyle w:val="normal0"/>
        <w:jc w:val="both"/>
        <w:rPr>
          <w:rFonts w:ascii="Comic Sans MS" w:hAnsi="Comic Sans MS"/>
          <w:sz w:val="24"/>
          <w:szCs w:val="24"/>
        </w:rPr>
      </w:pPr>
      <w:r w:rsidRPr="00326DD6">
        <w:rPr>
          <w:rFonts w:ascii="Comic Sans MS" w:hAnsi="Comic Sans MS"/>
          <w:sz w:val="24"/>
          <w:szCs w:val="24"/>
        </w:rPr>
        <w:t xml:space="preserve">Nakon završetka elektronske sjednice sastavlja se zapisnik u čijem su privitku sva pristigla očitovanja. </w:t>
      </w:r>
    </w:p>
    <w:p w:rsidR="002E767E" w:rsidRPr="00156671" w:rsidRDefault="002E767E">
      <w:pPr>
        <w:pStyle w:val="normal0"/>
        <w:jc w:val="both"/>
        <w:rPr>
          <w:rFonts w:ascii="Comic Sans MS" w:hAnsi="Comic Sans MS"/>
          <w:b/>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i/>
          <w:sz w:val="24"/>
          <w:szCs w:val="24"/>
        </w:rPr>
        <w:tab/>
      </w:r>
      <w:r w:rsidRPr="00156671">
        <w:rPr>
          <w:rFonts w:ascii="Comic Sans MS" w:hAnsi="Comic Sans MS" w:cs="Comic Sans MS"/>
          <w:b/>
          <w:sz w:val="24"/>
          <w:szCs w:val="24"/>
        </w:rPr>
        <w:t>Članak 48</w:t>
      </w:r>
      <w:r w:rsidRPr="00156671">
        <w:rPr>
          <w:rFonts w:ascii="Comic Sans MS" w:hAnsi="Comic Sans MS" w:cs="Comic Sans MS"/>
          <w:b/>
          <w:i/>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Kada pojedinom članu Školskog odbora iz članka 28. ovoga statuta prijevremeno prestane mandat  provode se dopunski izbori.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Dopunski izbori provode se najkasnije u roku od 30 (trideset) dana od dana prestanka mandata prema stavku 1. ovoga članka.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Mandat člana Školskog odbora izabranog na dopunskim izborima traje do isteka vremena na koje je bio izabran raniji član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 dopunske izbore odgovarajuće se primjenjuju članci 30. do 38. ovoga statuta.</w:t>
      </w:r>
    </w:p>
    <w:p w:rsidR="002E767E" w:rsidRPr="00156671" w:rsidRDefault="002E767E">
      <w:pPr>
        <w:pStyle w:val="normal0"/>
        <w:ind w:left="3600"/>
        <w:jc w:val="both"/>
        <w:rPr>
          <w:rFonts w:ascii="Comic Sans MS" w:hAnsi="Comic Sans MS"/>
          <w:sz w:val="24"/>
          <w:szCs w:val="24"/>
        </w:rPr>
      </w:pPr>
      <w:r w:rsidRPr="00156671">
        <w:rPr>
          <w:rFonts w:ascii="Comic Sans MS" w:hAnsi="Comic Sans MS" w:cs="Comic Sans MS"/>
          <w:b/>
          <w:sz w:val="24"/>
          <w:szCs w:val="24"/>
        </w:rPr>
        <w:t>Članak 49.</w:t>
      </w:r>
    </w:p>
    <w:p w:rsidR="002E767E" w:rsidRPr="00156671" w:rsidRDefault="002E767E" w:rsidP="00C84F4F">
      <w:pPr>
        <w:pStyle w:val="normal0"/>
        <w:jc w:val="both"/>
        <w:rPr>
          <w:rFonts w:ascii="Comic Sans MS" w:hAnsi="Comic Sans MS"/>
          <w:sz w:val="24"/>
          <w:szCs w:val="24"/>
        </w:rPr>
      </w:pPr>
      <w:r w:rsidRPr="00156671">
        <w:rPr>
          <w:rFonts w:ascii="Comic Sans MS" w:hAnsi="Comic Sans MS" w:cs="Comic Sans MS"/>
          <w:sz w:val="24"/>
          <w:szCs w:val="24"/>
        </w:rPr>
        <w:t>Člana Školskog odbora  razrješuje se</w:t>
      </w:r>
      <w:r w:rsidRPr="00156671">
        <w:rPr>
          <w:rFonts w:ascii="Comic Sans MS" w:hAnsi="Comic Sans MS" w:cs="Comic Sans MS"/>
          <w:i/>
          <w:sz w:val="24"/>
          <w:szCs w:val="24"/>
        </w:rPr>
        <w:t>:</w:t>
      </w:r>
    </w:p>
    <w:p w:rsidR="002E767E" w:rsidRPr="00156671" w:rsidRDefault="002E767E">
      <w:pPr>
        <w:pStyle w:val="normal0"/>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ako podnese ostavku na članstvo u Školskom odboru </w:t>
      </w:r>
    </w:p>
    <w:p w:rsidR="002E767E" w:rsidRPr="00156671" w:rsidRDefault="002E767E">
      <w:pPr>
        <w:pStyle w:val="normal0"/>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mu kao učitelju odnosno stručnom suradniku  prestane radni odnos u Školi</w:t>
      </w:r>
    </w:p>
    <w:p w:rsidR="002E767E" w:rsidRPr="00156671" w:rsidRDefault="002E767E">
      <w:pPr>
        <w:pStyle w:val="normal0"/>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2E767E" w:rsidRPr="00156671" w:rsidRDefault="002E767E">
      <w:pPr>
        <w:pStyle w:val="normal0"/>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privremeno ili trajno ne može izvršavati obveze člana</w:t>
      </w:r>
    </w:p>
    <w:p w:rsidR="002E767E" w:rsidRPr="00156671" w:rsidRDefault="002E767E">
      <w:pPr>
        <w:pStyle w:val="normal0"/>
        <w:numPr>
          <w:ilvl w:val="0"/>
          <w:numId w:val="5"/>
        </w:numPr>
        <w:ind w:hanging="359"/>
        <w:jc w:val="both"/>
        <w:rPr>
          <w:rFonts w:ascii="Comic Sans MS" w:hAnsi="Comic Sans MS" w:cs="Comic Sans MS"/>
          <w:sz w:val="24"/>
          <w:szCs w:val="24"/>
        </w:rPr>
      </w:pPr>
      <w:r w:rsidRPr="00156671">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6. ako tijelo koje ga je izabralo ili imenovalo u Školski odbor  nije zadovoljno njegovim radom u Školskom odboru</w:t>
      </w:r>
    </w:p>
    <w:p w:rsidR="002E767E" w:rsidRPr="00156671" w:rsidRDefault="002E767E">
      <w:pPr>
        <w:pStyle w:val="normal0"/>
        <w:numPr>
          <w:ilvl w:val="0"/>
          <w:numId w:val="3"/>
        </w:numPr>
        <w:ind w:hanging="359"/>
        <w:jc w:val="both"/>
        <w:rPr>
          <w:rFonts w:ascii="Comic Sans MS" w:hAnsi="Comic Sans MS" w:cs="Comic Sans MS"/>
          <w:sz w:val="24"/>
          <w:szCs w:val="24"/>
        </w:rPr>
      </w:pPr>
      <w:r w:rsidRPr="00156671">
        <w:rPr>
          <w:rFonts w:ascii="Comic Sans MS" w:hAnsi="Comic Sans MS"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E767E" w:rsidRPr="00156671" w:rsidRDefault="002E767E">
      <w:pPr>
        <w:pStyle w:val="normal0"/>
        <w:numPr>
          <w:ilvl w:val="0"/>
          <w:numId w:val="3"/>
        </w:numPr>
        <w:ind w:hanging="359"/>
        <w:jc w:val="both"/>
        <w:rPr>
          <w:rFonts w:ascii="Comic Sans MS" w:hAnsi="Comic Sans MS" w:cs="Comic Sans MS"/>
          <w:sz w:val="24"/>
          <w:szCs w:val="24"/>
        </w:rPr>
      </w:pPr>
      <w:r w:rsidRPr="00156671">
        <w:rPr>
          <w:rFonts w:ascii="Comic Sans MS" w:hAnsi="Comic Sans MS" w:cs="Comic Sans MS"/>
          <w:sz w:val="24"/>
          <w:szCs w:val="24"/>
        </w:rPr>
        <w:t xml:space="preserve">ako nastanu razlozi iz posebnih propisa zbog kojih osoba više ne može biti član Školskog odbora </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2E767E" w:rsidRDefault="002E767E">
      <w:pPr>
        <w:pStyle w:val="normal0"/>
        <w:rPr>
          <w:rFonts w:ascii="Comic Sans MS" w:hAnsi="Comic Sans MS"/>
          <w:sz w:val="24"/>
          <w:szCs w:val="24"/>
        </w:rPr>
      </w:pPr>
    </w:p>
    <w:p w:rsidR="002E767E" w:rsidRPr="00156671" w:rsidRDefault="002E767E">
      <w:pPr>
        <w:pStyle w:val="normal0"/>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50.</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Odluku o raspuštanju Školskog odbora donosi ured državne uprave Dubrovačko-neretvanske županije. </w:t>
      </w:r>
    </w:p>
    <w:p w:rsidR="002E767E" w:rsidRPr="00156671" w:rsidRDefault="002E767E">
      <w:pPr>
        <w:pStyle w:val="normal0"/>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51.</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Odlukom o raspuštanju Školskog odbora imenuje se povjerenstvo koje privremeno zamjenjuje Školski odbor.</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Na imenovanje povjerenstva, način rada te ovlasti povjerenstva koje zamjenjuje Školski odbor primjenjuju se odredbe </w:t>
      </w:r>
      <w:r>
        <w:rPr>
          <w:rFonts w:ascii="Comic Sans MS" w:hAnsi="Comic Sans MS" w:cs="Comic Sans MS"/>
          <w:sz w:val="24"/>
          <w:szCs w:val="24"/>
        </w:rPr>
        <w:t>članka 121.stavci 4-11</w:t>
      </w:r>
      <w:r w:rsidRPr="00156671">
        <w:rPr>
          <w:rFonts w:ascii="Comic Sans MS" w:hAnsi="Comic Sans MS" w:cs="Comic Sans MS"/>
          <w:sz w:val="24"/>
          <w:szCs w:val="24"/>
        </w:rPr>
        <w:t xml:space="preserve"> Zakona o odgoju i obrazovanju u osnovnoj i srednjoj školi. </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52.</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Članovi Školskog odbora o pitanjima iz djelokruga rada Školskog odbora odlučuju  većinom glasova ukupnog broja članova.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 radu sjednice Školskog odbora vodi se zapisnik.</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Zapisnik se vodi pisano, a može se i tonski snimati po odluci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Zapisnik vodi tajnik škole/ ili osoba koju odredi predsjednik Školskog odbora u dogovoru s ravnateljem.</w:t>
      </w:r>
    </w:p>
    <w:p w:rsidR="002E767E" w:rsidRDefault="002E767E">
      <w:pPr>
        <w:pStyle w:val="normal0"/>
        <w:jc w:val="both"/>
        <w:rPr>
          <w:rFonts w:ascii="Comic Sans MS" w:hAnsi="Comic Sans MS"/>
          <w:sz w:val="24"/>
          <w:szCs w:val="24"/>
        </w:rPr>
      </w:pP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55.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 odlukama važnim za rad i poslovanje Škole donesenim na sjednici Školskog odbora radnike se izvješćuje na oglasnoj ploči škole u roku od    3 (tri) dana od dana održavanja sjednice na kojoj je donesena odluka.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Roditelje se na sjednici Vijeća roditelja i roditeljskim sastancima izvješćuje o odlukama važnim za rad i poslovanje Škole donesenim na sjednici Školskog odbora. </w:t>
      </w:r>
      <w:r w:rsidRPr="00156671">
        <w:rPr>
          <w:rFonts w:ascii="Comic Sans MS" w:hAnsi="Comic Sans MS" w:cs="Comic Sans MS"/>
          <w:i/>
          <w:sz w:val="24"/>
          <w:szCs w:val="24"/>
        </w:rPr>
        <w:tab/>
      </w:r>
      <w:r w:rsidRPr="00156671">
        <w:rPr>
          <w:rFonts w:ascii="Comic Sans MS" w:hAnsi="Comic Sans MS" w:cs="Comic Sans MS"/>
          <w:i/>
          <w:sz w:val="24"/>
          <w:szCs w:val="24"/>
        </w:rPr>
        <w:tab/>
      </w:r>
      <w:r w:rsidRPr="00156671">
        <w:rPr>
          <w:rFonts w:ascii="Comic Sans MS" w:hAnsi="Comic Sans MS" w:cs="Comic Sans MS"/>
          <w:i/>
          <w:sz w:val="24"/>
          <w:szCs w:val="24"/>
        </w:rPr>
        <w:tab/>
      </w:r>
      <w:r w:rsidRPr="00156671">
        <w:rPr>
          <w:rFonts w:ascii="Comic Sans MS" w:hAnsi="Comic Sans MS" w:cs="Comic Sans MS"/>
          <w:i/>
          <w:sz w:val="24"/>
          <w:szCs w:val="24"/>
        </w:rPr>
        <w:tab/>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Članovi povjerenstava i radnih skupina imenuju se na vrijeme koje je potrebno da se obavi određena zadaća.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Školski odbor može u svako doba opozvati povjerenstvo ili radnu skupinu, odnosno pojedinog člana.</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Članovi povjerenstava i radnih skupina u pravilu se biraju između radnika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Uz poslove za koje je kao tijelo upravljanja Škole ovlašteno zakonom i provedbenim propisima, Školski odbor:</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 imenuje ravnatelja Škole uz prethodnu suglasnost ministra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-razrješuje ravnatelja Škole sukladno zakonskim odredbama i odredbama ovoga statuta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 donosi statut uz prethodnu suglasnost osnivača,a na prijedlog ravnatelja Škole</w:t>
      </w:r>
      <w:r w:rsidRPr="00156671">
        <w:rPr>
          <w:rFonts w:ascii="Comic Sans MS" w:hAnsi="Comic Sans MS" w:cs="Comic Sans MS"/>
          <w:b/>
          <w:i/>
          <w:sz w:val="24"/>
          <w:szCs w:val="24"/>
        </w:rPr>
        <w:t xml:space="preserv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 donosi opće akte Škole na prijedlog ravnatelja Škole</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xml:space="preserve">- donosi školski kurikulum na prijedlog Učiteljskog vijeća i ravnatelja Škole </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donosi godišnji plan i program rada na prijedlog ravnatelja škole i nadzire njegovo izvršavanje</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donosi financijski plan, polugodišnji i  godišnji obračun na prijedlog ravnatelja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daje prethodnu suglasnost ravnatelju Škole u vezi zasnivanja i prestanka radnog odnosa sukladno odredbama Zakona o odgoju i obrazovanju u osnovnoj i srednjoj školi</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odlučuje o zahtjevima radnika za zaštitu prava iz radnog odnosa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odlučuje o ulaganju i nabavi opreme, te nabavi osnovnih sredstava i ostale pokretne imovine čija je pojedinačna vrijednost  od 70.000,00 do 300.000,00 kuna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o opterećivanju ili otuđivanju pokretne imovine čija je vrijednost od 70.000,00 do 300.000,00 kuna.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uz suglasnost osnivača odlučuje:</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promjeni djelatnosti Škole, </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stjecanju, opterećivanju ili otuđivanju nekretnina i druge imovine čija je pojedinačna vrijednost veća od  </w:t>
      </w:r>
    </w:p>
    <w:p w:rsidR="002E767E" w:rsidRPr="00156671" w:rsidRDefault="002E767E" w:rsidP="00FA08F5">
      <w:pPr>
        <w:pStyle w:val="normal0"/>
        <w:ind w:left="1440"/>
        <w:jc w:val="both"/>
        <w:rPr>
          <w:rFonts w:ascii="Comic Sans MS" w:hAnsi="Comic Sans MS"/>
          <w:sz w:val="24"/>
          <w:szCs w:val="24"/>
        </w:rPr>
      </w:pPr>
      <w:r w:rsidRPr="00156671">
        <w:rPr>
          <w:rFonts w:ascii="Comic Sans MS" w:hAnsi="Comic Sans MS" w:cs="Comic Sans MS"/>
          <w:sz w:val="24"/>
          <w:szCs w:val="24"/>
        </w:rPr>
        <w:t xml:space="preserve">300.000,00 kuna  </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o raspodjeli dobiti u skladu s posebnom odlukom osnivača</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o  promjeni naziva i sjedišta Škole</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o statusnim promjenama škole </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xml:space="preserve">- daje osnivaču i ravnatelju prijedloge i mišljenja o pojedinim pitanjima važnim za rad i sigurnost u školi </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bira i razrješuje predsjednika i zamjenika predsjednika Školskog odbora</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u drugom stupnju odlučuje o aktima koje Škola donosi na temelju javnih ovlasti ako zakonom, podzakonskim aktom ili ovim statutom nije određeno drugo nadležno tijelo</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razmatra rezultate obrazovnog rada</w:t>
      </w:r>
    </w:p>
    <w:p w:rsidR="002E767E" w:rsidRPr="00156671" w:rsidRDefault="002E767E" w:rsidP="00364596">
      <w:pPr>
        <w:pStyle w:val="normal0"/>
        <w:ind w:left="360"/>
        <w:jc w:val="both"/>
        <w:rPr>
          <w:rFonts w:ascii="Comic Sans MS" w:hAnsi="Comic Sans MS"/>
          <w:sz w:val="24"/>
          <w:szCs w:val="24"/>
        </w:rPr>
      </w:pPr>
      <w:r w:rsidRPr="00156671">
        <w:rPr>
          <w:rFonts w:ascii="Comic Sans MS" w:hAnsi="Comic Sans MS" w:cs="Comic Sans MS"/>
          <w:sz w:val="24"/>
          <w:szCs w:val="24"/>
        </w:rPr>
        <w:t>- obavlja druge poslove određene ovim statutom i drugim općim aktima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V. RAVNATELJ</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59.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je poslovodni i stručni voditelj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Ravnatelja imenuje Školski odbor uz prethodnu suglasnost ministra znanosti, obrazovanja i sporta.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2E767E" w:rsidRPr="00156671" w:rsidRDefault="002E767E" w:rsidP="00660F83">
      <w:pPr>
        <w:pStyle w:val="normal0"/>
        <w:jc w:val="both"/>
        <w:rPr>
          <w:rFonts w:ascii="Comic Sans MS" w:hAnsi="Comic Sans MS"/>
          <w:sz w:val="24"/>
          <w:szCs w:val="24"/>
        </w:rPr>
      </w:pPr>
      <w:r w:rsidRPr="00156671">
        <w:rPr>
          <w:rFonts w:ascii="Comic Sans MS" w:hAnsi="Comic Sans MS" w:cs="Comic Sans MS"/>
          <w:sz w:val="24"/>
          <w:szCs w:val="24"/>
        </w:rPr>
        <w:t xml:space="preserve">Ako je ministar uskratio suglasnost za imenovanje ravnatelja, natječaj će se ponoviti. </w:t>
      </w:r>
    </w:p>
    <w:p w:rsidR="002E767E" w:rsidRDefault="002E767E">
      <w:pPr>
        <w:pStyle w:val="normal0"/>
        <w:jc w:val="both"/>
        <w:rPr>
          <w:rFonts w:ascii="Comic Sans MS" w:hAnsi="Comic Sans MS" w:cs="Comic Sans MS"/>
          <w:sz w:val="24"/>
          <w:szCs w:val="24"/>
        </w:rPr>
      </w:pPr>
    </w:p>
    <w:p w:rsidR="002E767E" w:rsidRPr="0042436E" w:rsidRDefault="002E767E">
      <w:pPr>
        <w:pStyle w:val="normal0"/>
        <w:jc w:val="both"/>
        <w:rPr>
          <w:rFonts w:ascii="Comic Sans MS" w:hAnsi="Comic Sans MS" w:cs="Comic Sans MS"/>
          <w:sz w:val="24"/>
          <w:szCs w:val="24"/>
        </w:rPr>
      </w:pPr>
    </w:p>
    <w:p w:rsidR="002E767E" w:rsidRPr="00156671" w:rsidRDefault="002E767E">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60.</w:t>
      </w:r>
    </w:p>
    <w:p w:rsidR="002E767E" w:rsidRPr="00156671" w:rsidRDefault="002E767E">
      <w:pPr>
        <w:pStyle w:val="normal0"/>
        <w:jc w:val="center"/>
        <w:rPr>
          <w:rFonts w:ascii="Comic Sans MS" w:hAnsi="Comic Sans MS" w:cs="Comic Sans MS"/>
          <w:b/>
          <w:sz w:val="24"/>
          <w:szCs w:val="24"/>
        </w:rPr>
      </w:pPr>
    </w:p>
    <w:p w:rsidR="002E767E" w:rsidRPr="00322189" w:rsidRDefault="002E767E" w:rsidP="00F7204C">
      <w:pPr>
        <w:pStyle w:val="normal0"/>
        <w:rPr>
          <w:rFonts w:ascii="Comic Sans MS" w:hAnsi="Comic Sans MS"/>
          <w:sz w:val="24"/>
          <w:szCs w:val="24"/>
        </w:rPr>
      </w:pPr>
      <w:r w:rsidRPr="00322189">
        <w:rPr>
          <w:rFonts w:ascii="Comic Sans MS" w:hAnsi="Comic Sans MS"/>
          <w:sz w:val="24"/>
          <w:szCs w:val="24"/>
        </w:rPr>
        <w:t>Uvjeti za ravnatelja su:</w:t>
      </w:r>
    </w:p>
    <w:p w:rsidR="002E767E" w:rsidRPr="00322189" w:rsidRDefault="002E767E" w:rsidP="00E937A3">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2E767E" w:rsidRPr="00322189" w:rsidRDefault="002E767E" w:rsidP="00E937A3">
      <w:pPr>
        <w:autoSpaceDE w:val="0"/>
        <w:autoSpaceDN w:val="0"/>
        <w:adjustRightInd w:val="0"/>
        <w:spacing w:after="27"/>
        <w:rPr>
          <w:rFonts w:ascii="Comic Sans MS" w:hAnsi="Comic Sans MS" w:cs="Arial"/>
          <w:sz w:val="24"/>
          <w:szCs w:val="24"/>
        </w:rPr>
      </w:pPr>
      <w:r w:rsidRPr="00322189">
        <w:rPr>
          <w:rFonts w:ascii="Comic Sans MS" w:hAnsi="Comic Sans MS" w:cs="Arial"/>
          <w:sz w:val="24"/>
          <w:szCs w:val="24"/>
        </w:rPr>
        <w:t xml:space="preserve">a) sveučilišni diplomski studij ili </w:t>
      </w:r>
    </w:p>
    <w:p w:rsidR="002E767E" w:rsidRPr="00322189" w:rsidRDefault="002E767E" w:rsidP="00E937A3">
      <w:pPr>
        <w:autoSpaceDE w:val="0"/>
        <w:autoSpaceDN w:val="0"/>
        <w:adjustRightInd w:val="0"/>
        <w:spacing w:after="27"/>
        <w:rPr>
          <w:rFonts w:ascii="Comic Sans MS" w:hAnsi="Comic Sans MS" w:cs="Arial"/>
          <w:sz w:val="24"/>
          <w:szCs w:val="24"/>
        </w:rPr>
      </w:pPr>
      <w:r w:rsidRPr="00322189">
        <w:rPr>
          <w:rFonts w:ascii="Comic Sans MS" w:hAnsi="Comic Sans MS" w:cs="Arial"/>
          <w:sz w:val="24"/>
          <w:szCs w:val="24"/>
        </w:rPr>
        <w:t xml:space="preserve">b) integrirani preddiplomski i diplomski sveučilišni studij ili </w:t>
      </w:r>
    </w:p>
    <w:p w:rsidR="002E767E" w:rsidRPr="00322189" w:rsidRDefault="002E767E" w:rsidP="00E937A3">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c) specijalistički diplomski stručni studij. </w:t>
      </w:r>
    </w:p>
    <w:p w:rsidR="002E767E" w:rsidRPr="00322189" w:rsidRDefault="002E767E" w:rsidP="00E937A3">
      <w:pPr>
        <w:autoSpaceDE w:val="0"/>
        <w:autoSpaceDN w:val="0"/>
        <w:adjustRightInd w:val="0"/>
        <w:spacing w:after="28"/>
        <w:rPr>
          <w:rFonts w:ascii="Comic Sans MS" w:hAnsi="Comic Sans MS" w:cs="Arial"/>
          <w:sz w:val="24"/>
          <w:szCs w:val="24"/>
        </w:rPr>
      </w:pPr>
      <w:r w:rsidRPr="00322189">
        <w:rPr>
          <w:rFonts w:ascii="Comic Sans MS" w:hAnsi="Comic Sans MS" w:cs="Arial"/>
          <w:sz w:val="24"/>
          <w:szCs w:val="24"/>
        </w:rPr>
        <w:t xml:space="preserve">2) uvjeti propisani člankom 106.Zakona odgoju i obrazovanju u osnovnoj i srednjoj školi </w:t>
      </w:r>
    </w:p>
    <w:p w:rsidR="002E767E" w:rsidRPr="00322189" w:rsidRDefault="002E767E" w:rsidP="00E937A3">
      <w:pPr>
        <w:autoSpaceDE w:val="0"/>
        <w:autoSpaceDN w:val="0"/>
        <w:adjustRightInd w:val="0"/>
        <w:rPr>
          <w:rFonts w:ascii="Comic Sans MS" w:hAnsi="Comic Sans MS" w:cs="Arial"/>
          <w:sz w:val="24"/>
          <w:szCs w:val="24"/>
        </w:rPr>
      </w:pPr>
      <w:r w:rsidRPr="00322189">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2E767E" w:rsidRPr="00322189" w:rsidRDefault="002E767E" w:rsidP="00D23F18">
      <w:pPr>
        <w:autoSpaceDE w:val="0"/>
        <w:autoSpaceDN w:val="0"/>
        <w:adjustRightInd w:val="0"/>
        <w:spacing w:after="28"/>
        <w:rPr>
          <w:rFonts w:ascii="Comic Sans MS" w:hAnsi="Comic Sans MS" w:cs="Arial"/>
          <w:sz w:val="24"/>
          <w:szCs w:val="24"/>
        </w:rPr>
      </w:pPr>
      <w:r w:rsidRPr="00322189">
        <w:rPr>
          <w:rFonts w:ascii="Comic Sans MS" w:hAnsi="Comic Sans MS" w:cs="Arial"/>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2E767E" w:rsidRDefault="002E767E" w:rsidP="00016164">
      <w:pPr>
        <w:autoSpaceDE w:val="0"/>
        <w:autoSpaceDN w:val="0"/>
        <w:adjustRightInd w:val="0"/>
        <w:rPr>
          <w:rFonts w:ascii="Comic Sans MS" w:hAnsi="Comic Sans MS" w:cs="Arial"/>
          <w:sz w:val="24"/>
          <w:szCs w:val="24"/>
        </w:rPr>
      </w:pPr>
      <w:r w:rsidRPr="00322189">
        <w:rPr>
          <w:rFonts w:ascii="Comic Sans MS" w:hAnsi="Comic Sans MS" w:cs="Arial"/>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2E767E" w:rsidRPr="00016164" w:rsidRDefault="002E767E" w:rsidP="00016164">
      <w:pPr>
        <w:autoSpaceDE w:val="0"/>
        <w:autoSpaceDN w:val="0"/>
        <w:adjustRightInd w:val="0"/>
        <w:rPr>
          <w:rFonts w:ascii="Comic Sans MS" w:hAnsi="Comic Sans MS" w:cs="Arial"/>
          <w:sz w:val="24"/>
          <w:szCs w:val="24"/>
        </w:rPr>
      </w:pPr>
    </w:p>
    <w:p w:rsidR="002E767E" w:rsidRPr="00322189" w:rsidRDefault="002E767E" w:rsidP="00C82A97">
      <w:pPr>
        <w:pStyle w:val="normal0"/>
        <w:rPr>
          <w:rFonts w:ascii="Comic Sans MS" w:hAnsi="Comic Sans MS" w:cs="Comic Sans MS"/>
          <w:sz w:val="24"/>
          <w:szCs w:val="24"/>
        </w:rPr>
      </w:pPr>
      <w:r w:rsidRPr="00322189">
        <w:rPr>
          <w:rFonts w:ascii="Comic Sans MS" w:hAnsi="Comic Sans MS" w:cs="Comic Sans MS"/>
          <w:sz w:val="24"/>
          <w:szCs w:val="24"/>
        </w:rPr>
        <w:t xml:space="preserve">Ravnatelj mora imati i licenciju za rad ravnatelja. </w:t>
      </w:r>
    </w:p>
    <w:p w:rsidR="002E767E" w:rsidRPr="00322189" w:rsidRDefault="002E767E" w:rsidP="00C82A97">
      <w:pPr>
        <w:pStyle w:val="normal0"/>
        <w:rPr>
          <w:rFonts w:ascii="Comic Sans MS" w:hAnsi="Comic Sans MS" w:cs="Comic Sans MS"/>
          <w:sz w:val="24"/>
          <w:szCs w:val="24"/>
        </w:rPr>
      </w:pPr>
    </w:p>
    <w:p w:rsidR="002E767E" w:rsidRPr="00322189" w:rsidRDefault="002E767E">
      <w:pPr>
        <w:pStyle w:val="normal0"/>
        <w:jc w:val="center"/>
        <w:rPr>
          <w:rFonts w:ascii="Comic Sans MS" w:hAnsi="Comic Sans MS"/>
          <w:sz w:val="24"/>
          <w:szCs w:val="24"/>
        </w:rPr>
      </w:pPr>
      <w:r w:rsidRPr="00322189">
        <w:rPr>
          <w:rFonts w:ascii="Comic Sans MS" w:hAnsi="Comic Sans MS" w:cs="Comic Sans MS"/>
          <w:sz w:val="24"/>
          <w:szCs w:val="24"/>
        </w:rPr>
        <w:t>Članak 61.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Natječaj za imenovanje ravnatelja raspisuje Školski odbor najkasnije šezdeset dana (60) prije isteka mandata aktualnog ravnatelja.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Natječaj se objavljuje u dnevnom tisku na način da bude dostupan svim zainteresiranim kandidatima na području Republike Hrvatske.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62.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Pri zaprimanju ponuda kandidata za ravnatelja škole ponude  je potrebno urudžbirati neotvorene, a predsjednik Školskog odbora otvara ih na sjednici Školskog odbora.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Ponude se otvaraju i razmatraju abecednim redom te je za svaku otvorenu ponudu potrebno utvrditi:</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je li kandidat ispunjava uvjete natječaja</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je li ponuda dostavljena u propisanom roku </w:t>
      </w:r>
    </w:p>
    <w:p w:rsidR="002E767E" w:rsidRPr="00156671" w:rsidRDefault="002E767E">
      <w:pPr>
        <w:pStyle w:val="normal0"/>
        <w:ind w:left="1080"/>
        <w:jc w:val="both"/>
        <w:rPr>
          <w:rFonts w:ascii="Comic Sans MS" w:hAnsi="Comic Sans MS"/>
          <w:sz w:val="24"/>
          <w:szCs w:val="24"/>
        </w:rPr>
      </w:pP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63.</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 radnika. </w:t>
      </w:r>
    </w:p>
    <w:p w:rsidR="002E767E" w:rsidRPr="00095816" w:rsidRDefault="002E767E">
      <w:pPr>
        <w:pStyle w:val="normal0"/>
        <w:jc w:val="both"/>
        <w:rPr>
          <w:rFonts w:ascii="Comic Sans MS" w:hAnsi="Comic Sans MS"/>
          <w:sz w:val="24"/>
          <w:szCs w:val="24"/>
        </w:rPr>
      </w:pPr>
      <w:r w:rsidRPr="00095816">
        <w:rPr>
          <w:rFonts w:ascii="Comic Sans MS" w:hAnsi="Comic Sans MS"/>
          <w:sz w:val="24"/>
          <w:szCs w:val="24"/>
        </w:rPr>
        <w:t xml:space="preserve">Sjednice iz stavka 1. ovog članka sazivaju se u skladu s općim aktima škole i odredbama ovog statuta.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nemogućnosti da osobe iz stavka 1. ovog članka vode sjednicu , Učiteljsko vijeće, Vijeće roditelja, odnosno skup (zbor) radnika biraju predsjedavatelja sjednice.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Učiteljsko vijeće,Vijeće roditelja i skup (zbor) radnika tajno glasuju  o kandidatima za ravnatelja škole iz stavka 3. ovog članka</w:t>
      </w:r>
      <w:r w:rsidRPr="00156671">
        <w:rPr>
          <w:rFonts w:ascii="Comic Sans MS" w:hAnsi="Comic Sans MS" w:cs="Comic Sans MS"/>
          <w:b/>
          <w:i/>
          <w:sz w:val="24"/>
          <w:szCs w:val="24"/>
        </w:rPr>
        <w:t xml:space="preserve">, </w:t>
      </w:r>
      <w:r w:rsidRPr="00156671">
        <w:rPr>
          <w:rFonts w:ascii="Comic Sans MS" w:hAnsi="Comic Sans MS" w:cs="Comic Sans MS"/>
          <w:sz w:val="24"/>
          <w:szCs w:val="24"/>
        </w:rPr>
        <w:t>a nakon završenog glasovanja donosi se pisani zaključak koji se dostavlja  Školskom odboru.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Glasovanje je pravovaljano ako mu je pristupila najmanje natpolovična većina članova Učiteljskog vijeća, Vijeća roditelja te skupa (zbora) radnika.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Zaključci tijela iz stavka 4. ovog članka obvezuju članove Školskog odbora  koje ih je imenovalo u školski odbor. </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65.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 sjednici Učiteljskog vijeća, Vijeća roditelja i skupu (zboru) radnika  bira se izborno povjerenstvo koje će voditi postupak glasovanja i zapisnik o izborima.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Izborno povjerenstvo ima predsjednika i dva (2) člana.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Članom izbornog povjerenstva ne može biti osoba koja je kandidat za ravnatelja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Izborno povjerenstvo abecednim redom utvrđuje izbornu listu kandidata za ravnatelja koji udovoljavaju uvjetima natječaja i koji su dostavili ponude u roku.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Svaki drukčiji način glasovanja smatra se nevažećim glasačkim listićem. </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b/>
          <w:sz w:val="24"/>
          <w:szCs w:val="24"/>
        </w:rPr>
      </w:pPr>
      <w:r w:rsidRPr="00156671">
        <w:rPr>
          <w:rFonts w:ascii="Comic Sans MS" w:hAnsi="Comic Sans MS" w:cs="Comic Sans MS"/>
          <w:b/>
          <w:sz w:val="24"/>
          <w:szCs w:val="24"/>
        </w:rPr>
        <w:t>Članak 66.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Na temelju utvrđenih rezultata glasovanja donose se zaključci iz članka 64. stavci 4.i 6. ovog statuta.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t>Članak 67.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 temelju dostavljenih zaključaka iz članka 64. stavci 4.</w:t>
      </w:r>
      <w:r>
        <w:rPr>
          <w:rFonts w:ascii="Comic Sans MS" w:hAnsi="Comic Sans MS" w:cs="Comic Sans MS"/>
          <w:sz w:val="24"/>
          <w:szCs w:val="24"/>
        </w:rPr>
        <w:t xml:space="preserve"> </w:t>
      </w:r>
      <w:r w:rsidRPr="00156671">
        <w:rPr>
          <w:rFonts w:ascii="Comic Sans MS" w:hAnsi="Comic Sans MS" w:cs="Comic Sans MS"/>
          <w:sz w:val="24"/>
          <w:szCs w:val="24"/>
        </w:rPr>
        <w:t>i 6.  te članka 66.</w:t>
      </w:r>
      <w:r>
        <w:rPr>
          <w:rFonts w:ascii="Comic Sans MS" w:hAnsi="Comic Sans MS" w:cs="Comic Sans MS"/>
          <w:sz w:val="24"/>
          <w:szCs w:val="24"/>
        </w:rPr>
        <w:t xml:space="preserve"> </w:t>
      </w:r>
      <w:r w:rsidRPr="00156671">
        <w:rPr>
          <w:rFonts w:ascii="Comic Sans MS" w:hAnsi="Comic Sans MS" w:cs="Comic Sans MS"/>
          <w:sz w:val="24"/>
          <w:szCs w:val="24"/>
        </w:rPr>
        <w:t xml:space="preserve">stavak 4. ovog statuta Školski odbor javnim glasovanjem donosi odluku o izboru kandidata za ravnatelja za kojeg će zatražiti prethodnu suglasnost ministra. </w:t>
      </w:r>
    </w:p>
    <w:p w:rsidR="002E767E" w:rsidRPr="00156671" w:rsidRDefault="002E767E">
      <w:pPr>
        <w:pStyle w:val="normal0"/>
        <w:jc w:val="center"/>
        <w:rPr>
          <w:rFonts w:ascii="Comic Sans MS" w:hAnsi="Comic Sans MS"/>
          <w:b/>
          <w:sz w:val="24"/>
          <w:szCs w:val="24"/>
        </w:rPr>
      </w:pPr>
      <w:r w:rsidRPr="00156671">
        <w:rPr>
          <w:rFonts w:ascii="Comic Sans MS" w:hAnsi="Comic Sans MS" w:cs="Comic Sans MS"/>
          <w:b/>
          <w:sz w:val="24"/>
          <w:szCs w:val="24"/>
        </w:rPr>
        <w:t>Članak 68.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Nakon dobivene suglasnosti ministra Školski odbor obvezan je u roku od pe</w:t>
      </w:r>
      <w:r>
        <w:rPr>
          <w:rFonts w:ascii="Comic Sans MS" w:hAnsi="Comic Sans MS" w:cs="Comic Sans MS"/>
          <w:sz w:val="24"/>
          <w:szCs w:val="24"/>
        </w:rPr>
        <w:t>tnaest (15) dana od dana</w:t>
      </w:r>
      <w:r w:rsidRPr="00156671">
        <w:rPr>
          <w:rFonts w:ascii="Comic Sans MS" w:hAnsi="Comic Sans MS" w:cs="Comic Sans MS"/>
          <w:sz w:val="24"/>
          <w:szCs w:val="24"/>
        </w:rPr>
        <w:t xml:space="preserve"> isteka roka iz članka 59. stavka 3. ovog statuta donijeti odluku o imenovanju kandidata za  ravnatelja za kojeg je zatražena prethodna suglasnost.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Odluku o imenovanju ravnatelja Školski odbor donosi javnim glasovanjem.</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Odlukom o imenovanju ravnatelja Školski odbor utvrđuje vrijeme stupanja ravnatelja na rad te druga pitanja u svezi s njegovim pravima i obvezama.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 imenovanim ravnateljem predsjednik Školskog odbora sklapa ugovor o radu na određeno puno radno vrijeme na rok od pet (5) godina.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69.</w:t>
      </w:r>
    </w:p>
    <w:p w:rsidR="002E767E" w:rsidRPr="00156671" w:rsidRDefault="002E767E">
      <w:pPr>
        <w:pStyle w:val="normal0"/>
        <w:ind w:hanging="179"/>
        <w:jc w:val="both"/>
        <w:rPr>
          <w:rFonts w:ascii="Comic Sans MS" w:hAnsi="Comic Sans MS"/>
          <w:sz w:val="24"/>
          <w:szCs w:val="24"/>
        </w:rPr>
      </w:pPr>
      <w:r w:rsidRPr="00156671">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2E767E" w:rsidRPr="00156671" w:rsidRDefault="002E767E">
      <w:pPr>
        <w:pStyle w:val="normal0"/>
        <w:ind w:hanging="179"/>
        <w:jc w:val="both"/>
        <w:rPr>
          <w:rFonts w:ascii="Comic Sans MS" w:hAnsi="Comic Sans MS"/>
          <w:sz w:val="24"/>
          <w:szCs w:val="24"/>
        </w:rPr>
      </w:pPr>
      <w:r w:rsidRPr="00156671">
        <w:rPr>
          <w:rFonts w:ascii="Comic Sans MS" w:hAnsi="Comic Sans MS" w:cs="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2E767E" w:rsidRPr="00156671" w:rsidRDefault="002E767E" w:rsidP="000A3C44">
      <w:pPr>
        <w:pStyle w:val="normal0"/>
        <w:jc w:val="both"/>
        <w:rPr>
          <w:rFonts w:ascii="Comic Sans MS" w:hAnsi="Comic Sans MS"/>
          <w:sz w:val="24"/>
          <w:szCs w:val="24"/>
        </w:rPr>
      </w:pP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t xml:space="preserve">      </w:t>
      </w:r>
      <w:r w:rsidRPr="00156671">
        <w:rPr>
          <w:rFonts w:ascii="Comic Sans MS" w:hAnsi="Comic Sans MS" w:cs="Comic Sans MS"/>
          <w:b/>
          <w:sz w:val="24"/>
          <w:szCs w:val="24"/>
        </w:rPr>
        <w:t>Članak 70</w:t>
      </w:r>
      <w:r w:rsidRPr="00156671">
        <w:rPr>
          <w:rFonts w:ascii="Comic Sans MS" w:hAnsi="Comic Sans MS" w:cs="Comic Sans MS"/>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Tužba se podnosi općinskom sudu mjesno nadležnom sudu prema sjedištu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b/>
          <w:sz w:val="24"/>
          <w:szCs w:val="24"/>
        </w:rPr>
      </w:pPr>
      <w:r w:rsidRPr="00156671">
        <w:rPr>
          <w:rFonts w:ascii="Comic Sans MS" w:hAnsi="Comic Sans MS" w:cs="Comic Sans MS"/>
          <w:b/>
          <w:sz w:val="24"/>
          <w:szCs w:val="24"/>
        </w:rPr>
        <w:t>Članak 71.</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Ako Školski odbor prema natječaju  u postupku određenom ovim statutom ne imenuje ravnatelja, imenovat će vršitelja dužnosti ravnatelja.</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Za vršitelja dužnosti ravnatelja može biti imenovana osoba koja ispunjava uvjete za učitelja odnosno stručnog suradnika.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Glasovanje za vršitelja dužnosti ravnatelja obavlja se tajnim glasovanjem. </w:t>
      </w:r>
    </w:p>
    <w:p w:rsidR="002E767E" w:rsidRPr="00156671" w:rsidRDefault="002E767E" w:rsidP="00E871F6">
      <w:pPr>
        <w:pStyle w:val="normal0"/>
        <w:jc w:val="both"/>
        <w:rPr>
          <w:rFonts w:ascii="Comic Sans MS" w:hAnsi="Comic Sans MS" w:cs="Comic Sans MS"/>
          <w:sz w:val="24"/>
          <w:szCs w:val="24"/>
        </w:rPr>
      </w:pPr>
      <w:r w:rsidRPr="00156671">
        <w:rPr>
          <w:rFonts w:ascii="Comic Sans MS" w:hAnsi="Comic Sans MS" w:cs="Comic Sans MS"/>
          <w:sz w:val="24"/>
          <w:szCs w:val="24"/>
        </w:rPr>
        <w:t>Mandat vršitelja dužnosti ravnatelja traje do imenovanja ravnatelja, a najdulje godinu dana.</w:t>
      </w:r>
    </w:p>
    <w:p w:rsidR="002E767E" w:rsidRPr="007C5FBA" w:rsidRDefault="002E767E" w:rsidP="00E871F6">
      <w:pPr>
        <w:pStyle w:val="normal0"/>
        <w:jc w:val="both"/>
        <w:rPr>
          <w:rFonts w:ascii="Comic Sans MS" w:hAnsi="Comic Sans MS"/>
          <w:sz w:val="24"/>
          <w:szCs w:val="24"/>
        </w:rPr>
      </w:pPr>
      <w:r w:rsidRPr="007C5FBA">
        <w:rPr>
          <w:rFonts w:ascii="Comic Sans MS" w:hAnsi="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2E767E" w:rsidRPr="007C5FBA" w:rsidRDefault="002E767E" w:rsidP="00E871F6">
      <w:pPr>
        <w:pStyle w:val="normal0"/>
        <w:jc w:val="both"/>
        <w:rPr>
          <w:rFonts w:ascii="Comic Sans MS" w:hAnsi="Comic Sans MS" w:cs="Comic Sans MS"/>
          <w:sz w:val="24"/>
          <w:szCs w:val="24"/>
        </w:rPr>
      </w:pPr>
      <w:r w:rsidRPr="007C5FBA">
        <w:rPr>
          <w:rFonts w:ascii="Comic Sans MS" w:hAnsi="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Vršitelj dužnosti ravnatelja ima sva prava i obveze ravnatelja.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Vršitelj dužnosti ravnatelja imenuje se sukladno odredbi ovoga članka i u slučaju kada Škola nema ravnatelja.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r>
      <w:r w:rsidRPr="00156671">
        <w:rPr>
          <w:rFonts w:ascii="Comic Sans MS" w:hAnsi="Comic Sans MS" w:cs="Comic Sans MS"/>
          <w:b/>
          <w:sz w:val="24"/>
          <w:szCs w:val="24"/>
        </w:rPr>
        <w:tab/>
        <w:t>Članak 72.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Ravnatelj: </w:t>
      </w:r>
    </w:p>
    <w:p w:rsidR="002E767E" w:rsidRPr="00156671" w:rsidRDefault="002E767E">
      <w:pPr>
        <w:pStyle w:val="normal0"/>
        <w:ind w:left="-179"/>
        <w:jc w:val="both"/>
        <w:rPr>
          <w:rFonts w:ascii="Comic Sans MS" w:hAnsi="Comic Sans MS"/>
          <w:sz w:val="24"/>
          <w:szCs w:val="24"/>
        </w:rPr>
      </w:pPr>
      <w:r w:rsidRPr="00156671">
        <w:rPr>
          <w:rFonts w:ascii="Comic Sans MS" w:hAnsi="Comic Sans MS" w:cs="Comic Sans MS"/>
          <w:sz w:val="24"/>
          <w:szCs w:val="24"/>
        </w:rPr>
        <w:t xml:space="preserve"> - predstavlja i zastupa Školu</w:t>
      </w:r>
    </w:p>
    <w:p w:rsidR="002E767E" w:rsidRPr="00156671" w:rsidRDefault="002E767E">
      <w:pPr>
        <w:pStyle w:val="normal0"/>
        <w:ind w:left="-179"/>
        <w:jc w:val="both"/>
        <w:rPr>
          <w:rFonts w:ascii="Comic Sans MS" w:hAnsi="Comic Sans MS"/>
          <w:sz w:val="24"/>
          <w:szCs w:val="24"/>
        </w:rPr>
      </w:pPr>
      <w:r w:rsidRPr="00156671">
        <w:rPr>
          <w:rFonts w:ascii="Comic Sans MS" w:hAnsi="Comic Sans MS" w:cs="Comic Sans MS"/>
          <w:sz w:val="24"/>
          <w:szCs w:val="24"/>
        </w:rPr>
        <w:t xml:space="preserve">  - organizira i vodi poslovanje i rad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poduzima sve pravne radnje u ime i za račun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zastupa Školu u svim postupcima pred sudovima, upravnim i drugim državnim tijelima te pravnim osobama s javnim ovlastima.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odgovoran je za zakonitost rada Škole i stručni rad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predlaže opće akte Škole Školskom odboru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predlaže Školskom odboru financijski plan, polugodišnji i godišnji obračun</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sudjeluje u radu Školskog odbora, bez prava odlučivanja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obustavlja izvršenje odluka kolegijalnih tijela za koje smatra da nisu utemeljene na zakonu, podzakonskom ili općem aktu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izdaje radne naloge radnicima te imenuje razrednike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izvršava odluke i zaključke osnivača, Školskog odbora i Učiteljskog  vijeća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saziva konstituirajuću sjednicu Školskog odbora i Vijeća roditelja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samostalno odlučuje o zasnivanju radnog odnosa kada je zbog obavljanja poslova koji ne trpe odgodu potrebno zaposliti osobu na vrijeme do 15 dana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-uz prethodnu suglasnost Školskog odbora odlučuje o zasnivanju i prestanku radnog odnosa sukladno odredbama Zakona o odgoju i obrazovanju u osnovnoj i srednjoj školi</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i/>
          <w:sz w:val="24"/>
          <w:szCs w:val="24"/>
        </w:rPr>
        <w:t xml:space="preserve">- </w:t>
      </w:r>
      <w:r w:rsidRPr="00156671">
        <w:rPr>
          <w:rFonts w:ascii="Comic Sans MS" w:hAnsi="Comic Sans MS" w:cs="Comic Sans MS"/>
          <w:sz w:val="24"/>
          <w:szCs w:val="24"/>
        </w:rPr>
        <w:t xml:space="preserve">u suradnji s Učiteljskim vijećem predlaže Školskom odboru donošenje školskog kurikuluma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poduzima zakonske mjere zbog neizvršavanja poslova ili neispunjavanja drugih obveza iz radnog odnosa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brine i odgovara za sigurnost učenika, učitelja, stručnih suradnika i ostalih radnika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surađuje s nadležnim tijelima i ustanovama te roditeljima i učenicima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nadzire pravodobno i točno unošenje podataka u e maticu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sklapa pravne poslove o stjecanju, opterećivanju ili otuđivanju  pokretne imovine te o investicijskim radovima do 70.000,00 kuna samostalno, a preko 70.000,00 kuna prema prethodnoj odluci školskog odbora, odnosno suglasnosti osnivača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upućuje radnike na redovite liječničke preglede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odlučuje o nastavku školovanja, odnosno ispisu učenika koji je navršio 15 godina života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izvješćuje kolegijalna tijela o nalazima i odlukama tijela upravnog i stručnog nadzora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posjećuje nastavu i druge oblike odgojno obrazovnog rada, analizira rad učitelja i stručnih suradnika te osigurava njihovo stručno osposobljavanje i usavršavanje </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73.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je samostalan u radu, a odgovoran je Školskom odboru i osnivaču sukladno zakonskim odredbama.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može osnivati povjerenstva i radne skupine za izradu nacrta pojedinih akata ili obavljanje poslova važnih za djelatnost Škole.</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Ravnatelju Škole ugovor o radu prestaje: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1. smrću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2. istekom vremena na koje je sklopljen ugovor o radu na određeno vrijeme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3. završetkom školske godine (31.kolovoza) u kojoj je navršio 65 godina života i najmanje 15 godina mirovinskog staža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4. sporazumom </w:t>
      </w:r>
    </w:p>
    <w:p w:rsidR="002E767E" w:rsidRPr="00156671" w:rsidRDefault="002E767E">
      <w:pPr>
        <w:pStyle w:val="normal0"/>
        <w:jc w:val="both"/>
        <w:rPr>
          <w:rFonts w:ascii="Comic Sans MS" w:hAnsi="Comic Sans MS"/>
          <w:b/>
          <w:sz w:val="24"/>
          <w:szCs w:val="24"/>
        </w:rPr>
      </w:pPr>
      <w:r w:rsidRPr="00156671">
        <w:rPr>
          <w:rFonts w:ascii="Comic Sans MS" w:hAnsi="Comic Sans MS" w:cs="Comic Sans MS"/>
          <w:sz w:val="24"/>
          <w:szCs w:val="24"/>
        </w:rPr>
        <w:t xml:space="preserve">5. dostavom pravomoćnog rješenja o priznanju prava na invalidsku mirovinu zbog </w:t>
      </w:r>
      <w:r w:rsidRPr="005966AD">
        <w:rPr>
          <w:rFonts w:ascii="Comic Sans MS" w:hAnsi="Comic Sans MS" w:cs="Comic Sans MS"/>
          <w:sz w:val="24"/>
          <w:szCs w:val="24"/>
        </w:rPr>
        <w:t>potpunog gubitka radne sposobnosti za rad</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6. otkazom sukladno zakonskim odredbama</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75.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1. ako ravnatelj sam zatraži razrješenje u skladu s ugovorom o radnom odnosu,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2. ako nastanu takvi razlozi koji po posebnim propisima ili propisima kojima se uređuju radni odnosi dovode do prestanka ugovora o radu,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3. ako ravnatelj ne postupa po propisima ili općim aktima Škole, ili neosnovano ne izvršava odluke Školskog odbora ili postupa protivno njima,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76.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2E767E" w:rsidRPr="00156671" w:rsidRDefault="002E767E">
      <w:pPr>
        <w:pStyle w:val="normal0"/>
        <w:ind w:left="3600"/>
        <w:jc w:val="both"/>
        <w:rPr>
          <w:rFonts w:ascii="Comic Sans MS" w:hAnsi="Comic Sans MS"/>
          <w:sz w:val="24"/>
          <w:szCs w:val="24"/>
        </w:rPr>
      </w:pPr>
      <w:r w:rsidRPr="00156671">
        <w:rPr>
          <w:rFonts w:ascii="Comic Sans MS" w:hAnsi="Comic Sans MS" w:cs="Comic Sans MS"/>
          <w:b/>
          <w:sz w:val="24"/>
          <w:szCs w:val="24"/>
        </w:rPr>
        <w:t>Članak 77 .</w:t>
      </w:r>
    </w:p>
    <w:p w:rsidR="002E767E"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79.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Tužba se podnosi  općinskom sudu mjesno nadležnom prema sjedištu Škole u roku od 30 dana od dana primitka odluke o razrješenju.</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80.</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Otkaz mora biti u pisanom obliku i dostavljen razriješenom ravnatelju, a otkazni rok iznosi mjesec (1)  dana.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2E767E" w:rsidRPr="002900C0"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 xml:space="preserve">Članak 81.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VI. TAJNIK ŠKOLE</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82.</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Uvjeti za tajnika Škole su završen:</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a) sveučilišni diplomski studij pravne struke ili specijalistički diplomski stručni studij javne uprave,</w:t>
      </w:r>
    </w:p>
    <w:p w:rsidR="002E767E" w:rsidRPr="00FA3F69" w:rsidRDefault="002E767E" w:rsidP="001F046E">
      <w:pPr>
        <w:pStyle w:val="t-9-8"/>
        <w:jc w:val="both"/>
        <w:rPr>
          <w:rFonts w:ascii="Comic Sans MS" w:hAnsi="Comic Sans MS"/>
          <w:color w:val="000000"/>
        </w:rPr>
      </w:pPr>
      <w:r w:rsidRPr="00FA3F69">
        <w:rPr>
          <w:rFonts w:ascii="Comic Sans MS" w:hAnsi="Comic Sans MS"/>
          <w:color w:val="000000"/>
        </w:rPr>
        <w:t>b) preddiplomski stručni studij upravne struke, ako se na natječaj ne javi osoba iz točke a) ovoga stavka.</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83.</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Rok za primanje ponuda kandidata ne može biti kraći od osam dana.</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2E767E" w:rsidRPr="00156671" w:rsidRDefault="002E767E">
      <w:pPr>
        <w:pStyle w:val="normal0"/>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84.</w:t>
      </w:r>
    </w:p>
    <w:p w:rsidR="002E767E" w:rsidRPr="006D78D4" w:rsidRDefault="002E767E">
      <w:pPr>
        <w:pStyle w:val="normal0"/>
        <w:jc w:val="both"/>
        <w:rPr>
          <w:rFonts w:ascii="Comic Sans MS" w:hAnsi="Comic Sans MS" w:cs="Comic Sans MS"/>
          <w:sz w:val="24"/>
          <w:szCs w:val="24"/>
        </w:rPr>
      </w:pPr>
      <w:r w:rsidRPr="006D78D4">
        <w:rPr>
          <w:rFonts w:ascii="Comic Sans MS" w:hAnsi="Comic Sans MS" w:cs="Comic Sans MS"/>
          <w:sz w:val="24"/>
          <w:szCs w:val="24"/>
        </w:rPr>
        <w:t xml:space="preserve"> Tajnik obavlja poslove propisane Pravilnikom o djelokrugu rada tajnika te administrativno tehničkim i pomoćnim poslovima koji se obavljaju u osnovnoj školi. </w:t>
      </w:r>
    </w:p>
    <w:p w:rsidR="002E767E" w:rsidRPr="00156671" w:rsidRDefault="002E767E">
      <w:pPr>
        <w:pStyle w:val="normal0"/>
        <w:jc w:val="both"/>
        <w:rPr>
          <w:rFonts w:ascii="Comic Sans MS" w:hAnsi="Comic Sans MS" w:cs="Comic Sans MS"/>
          <w:b/>
          <w:sz w:val="24"/>
          <w:szCs w:val="24"/>
        </w:rPr>
      </w:pP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VII. STRUČNA TIJELA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cs="Comic Sans MS"/>
          <w:b/>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85.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Stručna tijela Škole su Učiteljsko vijeće i  Razredno vijeće.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86.</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sz w:val="24"/>
          <w:szCs w:val="24"/>
        </w:rPr>
        <w:t xml:space="preserve">Učiteljsko vijeće čine svi učitelji i stručni suradnici Škole i ravnatelj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   Učiteljsko vijeće:</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predlaže godišnji plan i program rada Škole i školski kurikulum</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analizira i ocjenjuje odgojno-obrazovni  rad</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i/>
          <w:sz w:val="24"/>
          <w:szCs w:val="24"/>
        </w:rPr>
        <w:t xml:space="preserve"> </w:t>
      </w:r>
      <w:r w:rsidRPr="00156671">
        <w:rPr>
          <w:rFonts w:ascii="Comic Sans MS" w:hAnsi="Comic Sans MS" w:cs="Comic Sans MS"/>
          <w:i/>
          <w:sz w:val="24"/>
          <w:szCs w:val="24"/>
        </w:rPr>
        <w:tab/>
      </w:r>
      <w:r w:rsidRPr="00156671">
        <w:rPr>
          <w:rFonts w:ascii="Comic Sans MS" w:hAnsi="Comic Sans MS" w:cs="Comic Sans MS"/>
          <w:sz w:val="24"/>
          <w:szCs w:val="24"/>
        </w:rPr>
        <w:t xml:space="preserve">- glasuje o kandidatima za ravnatelja Škole </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skrbi o primjeni suvremenih oblika i metoda nastavnog rada s učenicima,</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xml:space="preserve">- odlučuje o pedagoškim mjerama sukladno odredbama ovoga statuta a u skladu sa zakonskim odredbama </w:t>
      </w:r>
    </w:p>
    <w:p w:rsidR="002E767E" w:rsidRPr="00156671" w:rsidRDefault="002E767E">
      <w:pPr>
        <w:pStyle w:val="normal0"/>
        <w:ind w:hanging="359"/>
        <w:jc w:val="both"/>
        <w:rPr>
          <w:rFonts w:ascii="Comic Sans MS" w:hAnsi="Comic Sans MS" w:cs="Comic Sans MS"/>
          <w:sz w:val="24"/>
          <w:szCs w:val="24"/>
        </w:rPr>
      </w:pPr>
      <w:r w:rsidRPr="00156671">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2E767E" w:rsidRPr="006D78D4" w:rsidRDefault="002E767E">
      <w:pPr>
        <w:pStyle w:val="normal0"/>
        <w:ind w:hanging="359"/>
        <w:jc w:val="both"/>
        <w:rPr>
          <w:rFonts w:ascii="Comic Sans MS" w:hAnsi="Comic Sans MS"/>
          <w:sz w:val="24"/>
          <w:szCs w:val="24"/>
        </w:rPr>
      </w:pPr>
      <w:r w:rsidRPr="006D78D4">
        <w:rPr>
          <w:rFonts w:ascii="Comic Sans MS" w:hAnsi="Comic Sans MS" w:cs="Comic Sans MS"/>
          <w:sz w:val="24"/>
          <w:szCs w:val="24"/>
        </w:rPr>
        <w:tab/>
        <w:t>- raspravlja o prijedlogu Etičkog kodeksa neposrednih nositelja odgojno – obrazovne djelatnosti i Kućnog reda</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raspravlja i odlučuje o stručnim pitanjima</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-daje prijedloge Školskom odboru i ravnatelju za unapređivanje organizacije rada i djelatnosti Škole te uvjetima za odvijanje odgojno obrazovnog rada</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ab/>
        <w:t>- obavlja druge poslove utvrđene ovim statutom i drugim aktima Škole.</w:t>
      </w:r>
    </w:p>
    <w:p w:rsidR="002E767E" w:rsidRPr="00156671" w:rsidRDefault="002E767E">
      <w:pPr>
        <w:pStyle w:val="normal0"/>
        <w:ind w:hanging="359"/>
        <w:jc w:val="both"/>
        <w:rPr>
          <w:rFonts w:ascii="Comic Sans MS" w:hAnsi="Comic Sans MS"/>
          <w:sz w:val="24"/>
          <w:szCs w:val="24"/>
        </w:rPr>
      </w:pPr>
      <w:r w:rsidRPr="00156671">
        <w:rPr>
          <w:rFonts w:ascii="Comic Sans MS" w:hAnsi="Comic Sans MS" w:cs="Comic Sans MS"/>
          <w:sz w:val="24"/>
          <w:szCs w:val="24"/>
        </w:rPr>
        <w:t xml:space="preserve">       Sjednice Učiteljskog vijeća saziva i predsjedava im ravnatelj Škole. </w:t>
      </w:r>
    </w:p>
    <w:p w:rsidR="002E767E" w:rsidRPr="00156671" w:rsidRDefault="002E767E">
      <w:pPr>
        <w:pStyle w:val="normal0"/>
        <w:ind w:left="720" w:hanging="359"/>
        <w:jc w:val="both"/>
        <w:rPr>
          <w:rFonts w:ascii="Comic Sans MS" w:hAnsi="Comic Sans MS"/>
          <w:sz w:val="24"/>
          <w:szCs w:val="24"/>
        </w:rPr>
      </w:pPr>
    </w:p>
    <w:p w:rsidR="002E767E" w:rsidRPr="00156671" w:rsidRDefault="002E767E">
      <w:pPr>
        <w:pStyle w:val="normal0"/>
        <w:ind w:left="360"/>
        <w:jc w:val="center"/>
        <w:rPr>
          <w:rFonts w:ascii="Comic Sans MS" w:hAnsi="Comic Sans MS"/>
          <w:sz w:val="24"/>
          <w:szCs w:val="24"/>
        </w:rPr>
      </w:pPr>
      <w:r w:rsidRPr="00156671">
        <w:rPr>
          <w:rFonts w:ascii="Comic Sans MS" w:hAnsi="Comic Sans MS" w:cs="Comic Sans MS"/>
          <w:b/>
          <w:sz w:val="24"/>
          <w:szCs w:val="24"/>
        </w:rPr>
        <w:t>Članak 87.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Razredno vijeće čine učitelji koji izvode nastavu u razrednom odjelu.</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Razredno vijeće:</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xml:space="preserve">- skrbi o odgoju i obrazovanju učenika u razrednom odjelu </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skrbi o ostvarivanju nastavnog plana i programa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predlaže izlete razrednog odjela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surađuje s roditeljima i skrbnicima učenika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obavlja druge poslove određene ovim statutom i drugim aktima Škole.</w:t>
      </w:r>
    </w:p>
    <w:p w:rsidR="002E767E" w:rsidRPr="00156671" w:rsidRDefault="002E767E">
      <w:pPr>
        <w:pStyle w:val="normal0"/>
        <w:ind w:left="360"/>
        <w:jc w:val="both"/>
        <w:rPr>
          <w:rFonts w:ascii="Comic Sans MS" w:hAnsi="Comic Sans MS"/>
          <w:sz w:val="24"/>
          <w:szCs w:val="24"/>
        </w:rPr>
      </w:pPr>
    </w:p>
    <w:p w:rsidR="002E767E" w:rsidRPr="00156671" w:rsidRDefault="002E767E">
      <w:pPr>
        <w:pStyle w:val="normal0"/>
        <w:ind w:left="3600"/>
        <w:jc w:val="both"/>
        <w:rPr>
          <w:rFonts w:ascii="Comic Sans MS" w:hAnsi="Comic Sans MS"/>
          <w:sz w:val="24"/>
          <w:szCs w:val="24"/>
        </w:rPr>
      </w:pPr>
      <w:r w:rsidRPr="00156671">
        <w:rPr>
          <w:rFonts w:ascii="Comic Sans MS" w:hAnsi="Comic Sans MS" w:cs="Comic Sans MS"/>
          <w:b/>
          <w:sz w:val="24"/>
          <w:szCs w:val="24"/>
        </w:rPr>
        <w:t>Članak 88.</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rsidP="008724F9">
      <w:pPr>
        <w:pStyle w:val="normal0"/>
        <w:jc w:val="both"/>
        <w:rPr>
          <w:rFonts w:ascii="Comic Sans MS" w:hAnsi="Comic Sans MS"/>
          <w:sz w:val="24"/>
          <w:szCs w:val="24"/>
        </w:rPr>
      </w:pPr>
      <w:r w:rsidRPr="00156671">
        <w:rPr>
          <w:rFonts w:ascii="Comic Sans MS" w:hAnsi="Comic Sans MS" w:cs="Comic Sans MS"/>
          <w:b/>
          <w:sz w:val="24"/>
          <w:szCs w:val="24"/>
        </w:rPr>
        <w:t>VIII. RADNICI</w:t>
      </w:r>
    </w:p>
    <w:p w:rsidR="002E767E" w:rsidRPr="00156671" w:rsidRDefault="002E767E">
      <w:pPr>
        <w:pStyle w:val="normal0"/>
        <w:ind w:left="2880" w:firstLine="720"/>
        <w:jc w:val="both"/>
        <w:rPr>
          <w:rFonts w:ascii="Comic Sans MS" w:hAnsi="Comic Sans MS"/>
          <w:sz w:val="24"/>
          <w:szCs w:val="24"/>
        </w:rPr>
      </w:pPr>
      <w:r w:rsidRPr="00156671">
        <w:rPr>
          <w:rFonts w:ascii="Comic Sans MS" w:hAnsi="Comic Sans MS" w:cs="Comic Sans MS"/>
          <w:b/>
          <w:sz w:val="24"/>
          <w:szCs w:val="24"/>
        </w:rPr>
        <w:t>Članak 89.</w:t>
      </w:r>
    </w:p>
    <w:p w:rsidR="002E767E" w:rsidRPr="008B400C" w:rsidRDefault="002E767E" w:rsidP="005239FD">
      <w:pPr>
        <w:pStyle w:val="normal0"/>
        <w:jc w:val="both"/>
        <w:rPr>
          <w:rFonts w:ascii="Comic Sans MS" w:hAnsi="Comic Sans MS"/>
          <w:sz w:val="24"/>
          <w:szCs w:val="24"/>
        </w:rPr>
      </w:pPr>
      <w:r w:rsidRPr="008B400C">
        <w:rPr>
          <w:rFonts w:ascii="Comic Sans MS" w:hAnsi="Comic Sans MS" w:cs="Comic Sans MS"/>
          <w:sz w:val="24"/>
          <w:szCs w:val="24"/>
        </w:rPr>
        <w:t>Radnici Škole su osobe koje su sa Školom sklopile ugovor o radu na neodređeno ili određeno vrijeme s punim ili nepunim radnim vremenom i druge</w:t>
      </w:r>
      <w:r w:rsidRPr="008B400C">
        <w:rPr>
          <w:rFonts w:ascii="Comic Sans MS" w:hAnsi="Comic Sans MS"/>
          <w:sz w:val="24"/>
          <w:szCs w:val="24"/>
        </w:rPr>
        <w:t xml:space="preserve"> osobe potrebne za rad školske ustanove.</w:t>
      </w:r>
    </w:p>
    <w:p w:rsidR="002E767E" w:rsidRPr="008B400C" w:rsidRDefault="002E767E" w:rsidP="005239FD">
      <w:pPr>
        <w:pStyle w:val="normal0"/>
        <w:jc w:val="both"/>
        <w:rPr>
          <w:rFonts w:ascii="Comic Sans MS" w:hAnsi="Comic Sans MS"/>
          <w:sz w:val="24"/>
          <w:szCs w:val="24"/>
        </w:rPr>
      </w:pPr>
      <w:r w:rsidRPr="008B400C">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2E767E" w:rsidRPr="00156671" w:rsidRDefault="002E767E" w:rsidP="005239FD">
      <w:pPr>
        <w:pStyle w:val="normal0"/>
        <w:jc w:val="both"/>
        <w:rPr>
          <w:rFonts w:ascii="Comic Sans MS" w:hAnsi="Comic Sans MS"/>
          <w:b/>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90.</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Usavršavanje iz stavka 1. ovoga članka sastavni je dio radnih obveza učitelja i stručnih suradnika.</w:t>
      </w:r>
    </w:p>
    <w:p w:rsidR="002E767E" w:rsidRPr="00156671" w:rsidRDefault="002E767E">
      <w:pPr>
        <w:pStyle w:val="normal0"/>
        <w:jc w:val="both"/>
        <w:rPr>
          <w:rFonts w:ascii="Comic Sans MS" w:hAnsi="Comic Sans MS" w:cs="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2E767E" w:rsidRPr="00156671" w:rsidRDefault="002E767E">
      <w:pPr>
        <w:pStyle w:val="normal0"/>
        <w:jc w:val="center"/>
        <w:rPr>
          <w:rFonts w:ascii="Comic Sans MS" w:hAnsi="Comic Sans MS" w:cs="Comic Sans MS"/>
          <w:b/>
          <w:sz w:val="24"/>
          <w:szCs w:val="24"/>
        </w:rPr>
      </w:pPr>
    </w:p>
    <w:p w:rsidR="002E767E" w:rsidRPr="00156671" w:rsidRDefault="002E767E">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92.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Učitelji, stručni suradnici i ravnatelji mogu napredovati u struci u najmanje tri razine i stjecati odgovarajuća znanja.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Učitelji, stručni suradnici i ravnatelj škole mogu biti nagrađeni za izvanredna postignuća u odgojno-obrazovnoj djelatnosti.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Ministar  propisuje razine, uvjete i način napredovanja i nagrađivanja.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Zasnivanje i prestanak radnog odnosa radnika Škole obavlja se u skladu sa zakonskim odredbama, podzakonskim aktima i općim aktima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Ugovore o radu s radnicima sklapa ravnatelj Škole  u skladu sa zakonskim odredbama, pravilnikom o radu te odredbama ovoga statuta.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Raspored radnih obveza radnika određuje ravnatelj u skladu sa zakonom, podzakonskim aktima, općim aktima Škole, ugovorom o radu i godišnjim planom i programom rada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94.</w:t>
      </w:r>
    </w:p>
    <w:p w:rsidR="002E767E" w:rsidRPr="00375FC3" w:rsidRDefault="002E767E">
      <w:pPr>
        <w:pStyle w:val="normal0"/>
        <w:rPr>
          <w:rFonts w:ascii="Comic Sans MS" w:hAnsi="Comic Sans MS" w:cs="Comic Sans MS"/>
          <w:sz w:val="24"/>
          <w:szCs w:val="24"/>
        </w:rPr>
      </w:pPr>
      <w:r w:rsidRPr="00156671">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2E767E" w:rsidRPr="00156671" w:rsidRDefault="002E767E">
      <w:pPr>
        <w:pStyle w:val="normal0"/>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IX. UČENICI</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prvi razred Škola upisuje djecu koja  do 1. travnja tekuće godine imaju navršenih šest (6) godina života.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Iznimno od stavka 1. ovog članka u prvi razred može se upisati i dijete koje do 31. ožujka tekuće godine nema navršenih šest (6) godina života , na zahtjev roditelja i sukladno rješenju ureda državne uprave u Dubrovačko-neretvanskoj županiji</w:t>
      </w:r>
      <w:r w:rsidRPr="00156671">
        <w:rPr>
          <w:rFonts w:ascii="Comic Sans MS" w:hAnsi="Comic Sans MS" w:cs="Comic Sans MS"/>
          <w:b/>
          <w:i/>
          <w:sz w:val="24"/>
          <w:szCs w:val="24"/>
        </w:rPr>
        <w:t xml:space="preserve">.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Upis djece u prvi razred provodi se prema planu upisa koji donosi ured državne uprave u županiji nadležan za poslove obrazovanja. </w:t>
      </w:r>
    </w:p>
    <w:p w:rsidR="002E767E" w:rsidRPr="00156671" w:rsidRDefault="002E767E">
      <w:pPr>
        <w:pStyle w:val="normal0"/>
        <w:jc w:val="both"/>
        <w:rPr>
          <w:rFonts w:ascii="Comic Sans MS" w:hAnsi="Comic Sans MS"/>
          <w:sz w:val="24"/>
          <w:szCs w:val="24"/>
        </w:rPr>
      </w:pPr>
    </w:p>
    <w:p w:rsidR="002E767E" w:rsidRPr="00156671" w:rsidRDefault="002E767E" w:rsidP="00A51C47">
      <w:pPr>
        <w:pStyle w:val="normal0"/>
        <w:jc w:val="both"/>
        <w:rPr>
          <w:rFonts w:ascii="Comic Sans MS" w:hAnsi="Comic Sans MS"/>
          <w:sz w:val="24"/>
          <w:szCs w:val="24"/>
        </w:rPr>
      </w:pPr>
      <w:r w:rsidRPr="00156671">
        <w:rPr>
          <w:rFonts w:ascii="Comic Sans MS" w:hAnsi="Comic Sans MS" w:cs="Comic Sans MS"/>
          <w:sz w:val="24"/>
          <w:szCs w:val="24"/>
        </w:rPr>
        <w:t xml:space="preserve"> </w:t>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b/>
          <w:sz w:val="24"/>
          <w:szCs w:val="24"/>
        </w:rPr>
        <w:t>Članak 96.</w:t>
      </w:r>
    </w:p>
    <w:p w:rsidR="002E767E" w:rsidRPr="00156671" w:rsidRDefault="002E767E" w:rsidP="00375FC3">
      <w:pPr>
        <w:pStyle w:val="normal0"/>
        <w:jc w:val="both"/>
        <w:rPr>
          <w:rFonts w:ascii="Comic Sans MS" w:hAnsi="Comic Sans MS"/>
          <w:sz w:val="24"/>
          <w:szCs w:val="24"/>
        </w:rPr>
      </w:pPr>
      <w:r w:rsidRPr="00156671">
        <w:rPr>
          <w:rFonts w:ascii="Comic Sans MS" w:hAnsi="Comic Sans MS" w:cs="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97.</w:t>
      </w:r>
    </w:p>
    <w:p w:rsidR="002E767E" w:rsidRPr="00765E6A" w:rsidRDefault="002E767E">
      <w:pPr>
        <w:pStyle w:val="normal0"/>
        <w:rPr>
          <w:rFonts w:ascii="Comic Sans MS" w:hAnsi="Comic Sans MS"/>
          <w:sz w:val="24"/>
          <w:szCs w:val="24"/>
        </w:rPr>
      </w:pPr>
      <w:r w:rsidRPr="00156671">
        <w:rPr>
          <w:rFonts w:ascii="Comic Sans MS" w:hAnsi="Comic Sans MS" w:cs="Comic Sans MS"/>
          <w:sz w:val="24"/>
          <w:szCs w:val="24"/>
        </w:rPr>
        <w:t xml:space="preserve">Psihofizičko stanje djeteta  prije redovitog  upisa u prvi razred utvrđuje </w:t>
      </w:r>
      <w:r w:rsidRPr="00765E6A">
        <w:rPr>
          <w:rFonts w:ascii="Comic Sans MS" w:hAnsi="Comic Sans MS" w:cs="Comic Sans MS"/>
          <w:sz w:val="24"/>
          <w:szCs w:val="24"/>
        </w:rPr>
        <w:t xml:space="preserve">stručno povjerenstvo Škole za utvrđivanje psihofizičkog stanja djeteta odnosno učenika.  </w:t>
      </w:r>
    </w:p>
    <w:p w:rsidR="002E767E" w:rsidRPr="00156671" w:rsidRDefault="002E767E">
      <w:pPr>
        <w:pStyle w:val="normal0"/>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i/>
          <w:sz w:val="24"/>
          <w:szCs w:val="24"/>
        </w:rPr>
        <w:t>Članak 98.</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Dubrovačko-neretvanskoj županiji.</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99.</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Redoviti upis u prvi razred Škola provodi u lipnju.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Izvanredni upis provodi se do početka školske godine.</w:t>
      </w:r>
    </w:p>
    <w:p w:rsidR="002E767E" w:rsidRPr="001E46F8" w:rsidRDefault="002E767E">
      <w:pPr>
        <w:pStyle w:val="normal0"/>
        <w:jc w:val="both"/>
        <w:rPr>
          <w:rFonts w:ascii="Comic Sans MS" w:hAnsi="Comic Sans MS"/>
          <w:sz w:val="24"/>
          <w:szCs w:val="24"/>
        </w:rPr>
      </w:pPr>
      <w:r w:rsidRPr="00156671">
        <w:rPr>
          <w:rFonts w:ascii="Comic Sans MS" w:hAnsi="Comic Sans MS"/>
          <w:b/>
          <w:sz w:val="24"/>
          <w:szCs w:val="24"/>
        </w:rPr>
        <w:t xml:space="preserve">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100.</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Kod upisa u prvi razred povjerenstvo iz članka </w:t>
      </w:r>
      <w:r w:rsidRPr="00ED4FAF">
        <w:rPr>
          <w:rFonts w:ascii="Comic Sans MS" w:hAnsi="Comic Sans MS" w:cs="Comic Sans MS"/>
          <w:sz w:val="24"/>
          <w:szCs w:val="24"/>
        </w:rPr>
        <w:t>97</w:t>
      </w:r>
      <w:r w:rsidRPr="00156671">
        <w:rPr>
          <w:rFonts w:ascii="Comic Sans MS" w:hAnsi="Comic Sans MS" w:cs="Comic Sans MS"/>
          <w:b/>
          <w:sz w:val="24"/>
          <w:szCs w:val="24"/>
        </w:rPr>
        <w:t>.</w:t>
      </w:r>
      <w:r w:rsidRPr="00156671">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101.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slučaju prelaska učenika iz jedne škole u drugu, škola iz koje učenik odlazi izdaje prijepis ocjena</w:t>
      </w:r>
      <w:r w:rsidRPr="00156671">
        <w:rPr>
          <w:rFonts w:ascii="Comic Sans MS" w:hAnsi="Comic Sans MS" w:cs="Comic Sans MS"/>
          <w:b/>
          <w:sz w:val="24"/>
          <w:szCs w:val="24"/>
        </w:rPr>
        <w:t xml:space="preserve"> i</w:t>
      </w:r>
      <w:r w:rsidRPr="00156671">
        <w:rPr>
          <w:rFonts w:ascii="Comic Sans MS" w:hAnsi="Comic Sans MS" w:cs="Comic Sans MS"/>
          <w:sz w:val="24"/>
          <w:szCs w:val="24"/>
        </w:rPr>
        <w:t xml:space="preserve"> ispisuje učenika u roku od sedam (7) dana od dana primitka obavijesti o upisu učenika u drugu školu. </w:t>
      </w:r>
    </w:p>
    <w:p w:rsidR="002E767E" w:rsidRDefault="002E767E">
      <w:pPr>
        <w:pStyle w:val="normal0"/>
        <w:jc w:val="both"/>
        <w:rPr>
          <w:rFonts w:ascii="Comic Sans MS" w:hAnsi="Comic Sans MS"/>
          <w:sz w:val="24"/>
          <w:szCs w:val="24"/>
        </w:rPr>
      </w:pPr>
      <w:r w:rsidRPr="00156671">
        <w:rPr>
          <w:rFonts w:ascii="Comic Sans MS" w:hAnsi="Comic Sans MS" w:cs="Comic Sans MS"/>
          <w:sz w:val="24"/>
          <w:szCs w:val="24"/>
        </w:rPr>
        <w:t>Za učenika koji je prešao u drugu osnovnu školu, Škola u matičnoj knjizi zaključuje posljednji razred koji je završio u Školi.</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102.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je dužna pružati posebnu pomoć učenicima koji ne znaju ili nedostatno poznaju hrvatski jezik</w:t>
      </w:r>
      <w:r w:rsidRPr="00156671">
        <w:rPr>
          <w:rFonts w:ascii="Comic Sans MS" w:hAnsi="Comic Sans MS"/>
          <w:sz w:val="24"/>
          <w:szCs w:val="24"/>
        </w:rPr>
        <w:t>.</w:t>
      </w:r>
    </w:p>
    <w:p w:rsidR="002E767E" w:rsidRPr="00BD69F7"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U slučaju prelaska učenika iz druge osnovne škole Škola je dužna omogućiti učeniku učenje stranog jezika koji mu je prvi strani jezik </w:t>
      </w:r>
      <w:r w:rsidRPr="00B656C5">
        <w:rPr>
          <w:rFonts w:ascii="Comic Sans MS" w:hAnsi="Comic Sans MS" w:cs="Comic Sans MS"/>
          <w:sz w:val="24"/>
          <w:szCs w:val="24"/>
        </w:rPr>
        <w:t>uz</w:t>
      </w:r>
      <w:r w:rsidRPr="00156671">
        <w:rPr>
          <w:rFonts w:ascii="Comic Sans MS" w:hAnsi="Comic Sans MS" w:cs="Comic Sans MS"/>
          <w:b/>
          <w:sz w:val="24"/>
          <w:szCs w:val="24"/>
        </w:rPr>
        <w:t xml:space="preserve"> </w:t>
      </w:r>
      <w:r w:rsidRPr="00BD69F7">
        <w:rPr>
          <w:rFonts w:ascii="Comic Sans MS" w:hAnsi="Comic Sans MS" w:cs="Comic Sans MS"/>
          <w:sz w:val="24"/>
          <w:szCs w:val="24"/>
        </w:rPr>
        <w:t>uvjet da je na provjeri znanja utvrđena mogućnost uključivanja u nastavu tog stranog jezika.</w:t>
      </w:r>
    </w:p>
    <w:p w:rsidR="002E767E" w:rsidRPr="00BD69F7" w:rsidRDefault="002E767E">
      <w:pPr>
        <w:pStyle w:val="normal0"/>
        <w:jc w:val="both"/>
        <w:rPr>
          <w:rFonts w:ascii="Comic Sans MS" w:hAnsi="Comic Sans MS"/>
          <w:sz w:val="24"/>
          <w:szCs w:val="24"/>
        </w:rPr>
      </w:pPr>
      <w:r w:rsidRPr="00BD69F7">
        <w:rPr>
          <w:rFonts w:ascii="Comic Sans MS" w:hAnsi="Comic Sans MS" w:cs="Comic Sans MS"/>
          <w:sz w:val="24"/>
          <w:szCs w:val="24"/>
        </w:rPr>
        <w:t xml:space="preserve">Ako nisu ispunjeni uvjeti iz stavka 3. ovog članka Škola je obvezna  učeniku omogućiti pohađanje tog stranog jezika u drugoj školi.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Uvjete i način pohađanja prvog stranog jezika u drugoj školi utvrđuje Škola uz suglasnost ureda državne uprave  u Dubrovačko-neretvanskoj županiji i roditelja učenika</w:t>
      </w:r>
      <w:r w:rsidRPr="00156671">
        <w:rPr>
          <w:rFonts w:ascii="Comic Sans MS" w:hAnsi="Comic Sans MS" w:cs="Comic Sans MS"/>
          <w:b/>
          <w:i/>
          <w:sz w:val="24"/>
          <w:szCs w:val="24"/>
        </w:rPr>
        <w:t xml:space="preserve">.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103.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Učenici imaju pravo:</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sudjelovati u odgojno-obrazovnom procesu</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obaviještenost o svim pitanjima koja se na njega odnose</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pravo na uvažavanje njegovog mišljenja, </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sudjelovanje u radu Vijeća učenika</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savjet i pomoć pri rješavanju problema</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 na pritužbu učiteljima, ravnatelju i Školskom odboru</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koristiti objekte Škole i sredstva koja služe za ostvarivanje nastavnih sadržaja u skladu s njihovom namjenom</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iznositi prijedloge i mišljenja radi poboljšanja odgojno-obrazovnog procesa i odgojno obrazovnog rada.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Učenici su dužni:</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redovito pohađati obavezni dio nastavnog programa i druge oblike odgojno-obrazovnog rada koje su izabrali</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savjesno učiti i aktivno sudjelovati u nastavnom procesu</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njegovati humane odnose među učenicima, učiteljima i drugim radnicima Škole</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čuvati imovinu koju koriste te imovinu drugih učenika i radnika Škole</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čuvati udžbenike i druga obrazovna i nastavna sredstva</w:t>
      </w:r>
    </w:p>
    <w:p w:rsidR="002E767E" w:rsidRPr="00156671" w:rsidRDefault="002E767E">
      <w:pPr>
        <w:pStyle w:val="normal0"/>
        <w:numPr>
          <w:ilvl w:val="1"/>
          <w:numId w:val="8"/>
        </w:numPr>
        <w:ind w:hanging="359"/>
        <w:jc w:val="both"/>
        <w:rPr>
          <w:rFonts w:ascii="Comic Sans MS" w:hAnsi="Comic Sans MS"/>
          <w:sz w:val="24"/>
          <w:szCs w:val="24"/>
        </w:rPr>
      </w:pPr>
      <w:r w:rsidRPr="00156671">
        <w:rPr>
          <w:rFonts w:ascii="Comic Sans MS" w:hAnsi="Comic Sans MS" w:cs="Comic Sans MS"/>
          <w:sz w:val="24"/>
          <w:szCs w:val="24"/>
        </w:rPr>
        <w:t>pravodobno opravdati izostanke i zakašnjenja.</w:t>
      </w:r>
    </w:p>
    <w:p w:rsidR="002E767E" w:rsidRPr="00156671" w:rsidRDefault="002E767E">
      <w:pPr>
        <w:pStyle w:val="normal0"/>
        <w:ind w:left="108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t xml:space="preserve">     </w:t>
      </w:r>
      <w:r w:rsidRPr="00156671">
        <w:rPr>
          <w:rFonts w:ascii="Comic Sans MS" w:hAnsi="Comic Sans MS" w:cs="Comic Sans MS"/>
          <w:b/>
          <w:sz w:val="24"/>
          <w:szCs w:val="24"/>
        </w:rPr>
        <w:t>Članak 104.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Škola je dužna poduzeti sve potrebne mjere za osiguravanje sigurnosti i zaštite zdravlja učenika.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i učitelji su dužni omogućiti pravobranitelju za djecu da upoznaje i savjetuje učenike o načinu ostvarivanja i zaštite njihovih prava i interesa.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sidRPr="00156671">
        <w:rPr>
          <w:rFonts w:ascii="Comic Sans MS" w:hAnsi="Comic Sans MS" w:cs="Comic Sans MS"/>
          <w:b/>
          <w:i/>
          <w:sz w:val="24"/>
          <w:szCs w:val="24"/>
        </w:rPr>
        <w:t xml:space="preserve">. </w:t>
      </w:r>
    </w:p>
    <w:p w:rsidR="002E767E" w:rsidRPr="00156671" w:rsidRDefault="002E767E">
      <w:pPr>
        <w:pStyle w:val="normal0"/>
        <w:jc w:val="both"/>
        <w:rPr>
          <w:rFonts w:ascii="Comic Sans MS" w:hAnsi="Comic Sans MS"/>
          <w:sz w:val="24"/>
          <w:szCs w:val="24"/>
        </w:rPr>
      </w:pPr>
    </w:p>
    <w:p w:rsidR="002E767E" w:rsidRDefault="002E767E" w:rsidP="00CD4047">
      <w:pPr>
        <w:pStyle w:val="normal0"/>
        <w:jc w:val="both"/>
        <w:rPr>
          <w:rFonts w:ascii="Comic Sans MS" w:hAnsi="Comic Sans MS" w:cs="Comic Sans MS"/>
          <w:sz w:val="24"/>
          <w:szCs w:val="24"/>
        </w:rPr>
      </w:pPr>
      <w:r>
        <w:rPr>
          <w:rFonts w:ascii="Comic Sans MS" w:hAnsi="Comic Sans MS" w:cs="Comic Sans MS"/>
          <w:b/>
          <w:sz w:val="24"/>
          <w:szCs w:val="24"/>
        </w:rPr>
        <w:t xml:space="preserve">                            </w:t>
      </w:r>
      <w:r w:rsidRPr="00156671">
        <w:rPr>
          <w:rFonts w:ascii="Comic Sans MS" w:hAnsi="Comic Sans MS" w:cs="Comic Sans MS"/>
          <w:b/>
          <w:sz w:val="24"/>
          <w:szCs w:val="24"/>
        </w:rPr>
        <w:t>Članak 105.</w:t>
      </w:r>
      <w:r w:rsidRPr="00CD4047">
        <w:rPr>
          <w:rFonts w:ascii="Comic Sans MS" w:hAnsi="Comic Sans MS" w:cs="Comic Sans MS"/>
          <w:sz w:val="24"/>
          <w:szCs w:val="24"/>
        </w:rPr>
        <w:t xml:space="preserve"> </w:t>
      </w:r>
    </w:p>
    <w:p w:rsidR="002E767E" w:rsidRPr="00156671" w:rsidRDefault="002E767E" w:rsidP="00CD4047">
      <w:pPr>
        <w:pStyle w:val="normal0"/>
        <w:jc w:val="both"/>
        <w:rPr>
          <w:rFonts w:ascii="Comic Sans MS" w:hAnsi="Comic Sans MS"/>
          <w:sz w:val="24"/>
          <w:szCs w:val="24"/>
        </w:rPr>
      </w:pPr>
      <w:r w:rsidRPr="00156671">
        <w:rPr>
          <w:rFonts w:ascii="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2E767E" w:rsidRDefault="002E767E" w:rsidP="00CD4047">
      <w:pPr>
        <w:pStyle w:val="normal0"/>
        <w:jc w:val="both"/>
        <w:rPr>
          <w:rFonts w:ascii="Comic Sans MS" w:hAnsi="Comic Sans MS" w:cs="Comic Sans MS"/>
          <w:sz w:val="24"/>
          <w:szCs w:val="24"/>
        </w:rPr>
      </w:pPr>
      <w:r w:rsidRPr="00156671">
        <w:rPr>
          <w:rFonts w:ascii="Comic Sans MS" w:hAnsi="Comic Sans MS" w:cs="Comic Sans MS"/>
          <w:sz w:val="24"/>
          <w:szCs w:val="24"/>
        </w:rPr>
        <w:t>Pod neredovitim dolaskom u Školu smatra se neopravdani izostanak u trajanju zbog kojega se učeniku mogu izreći pedagoške mjere.</w:t>
      </w:r>
    </w:p>
    <w:p w:rsidR="002E767E" w:rsidRPr="00156671" w:rsidRDefault="002E767E" w:rsidP="00CD4047">
      <w:pPr>
        <w:pStyle w:val="normal0"/>
        <w:jc w:val="both"/>
        <w:rPr>
          <w:rFonts w:ascii="Comic Sans MS" w:hAnsi="Comic Sans MS"/>
          <w:sz w:val="24"/>
          <w:szCs w:val="24"/>
        </w:rPr>
      </w:pPr>
    </w:p>
    <w:p w:rsidR="002E767E" w:rsidRDefault="002E767E" w:rsidP="00AB214C">
      <w:pPr>
        <w:pStyle w:val="BodyText"/>
        <w:tabs>
          <w:tab w:val="left" w:pos="2552"/>
        </w:tabs>
        <w:rPr>
          <w:rFonts w:ascii="Comic Sans MS" w:hAnsi="Comic Sans MS" w:cs="Comic Sans MS"/>
          <w:b/>
          <w:szCs w:val="24"/>
        </w:rPr>
      </w:pPr>
      <w:r>
        <w:rPr>
          <w:rFonts w:ascii="Comic Sans MS" w:hAnsi="Comic Sans MS" w:cs="Comic Sans MS"/>
          <w:b/>
          <w:szCs w:val="24"/>
        </w:rPr>
        <w:t xml:space="preserve">                             </w:t>
      </w:r>
      <w:r w:rsidRPr="00156671">
        <w:rPr>
          <w:rFonts w:ascii="Comic Sans MS" w:hAnsi="Comic Sans MS" w:cs="Comic Sans MS"/>
          <w:b/>
          <w:szCs w:val="24"/>
        </w:rPr>
        <w:t>Članak 106.</w:t>
      </w:r>
    </w:p>
    <w:p w:rsidR="002E767E" w:rsidRPr="00B37885" w:rsidRDefault="002E767E" w:rsidP="00AB214C">
      <w:pPr>
        <w:pStyle w:val="BodyText"/>
        <w:tabs>
          <w:tab w:val="left" w:pos="2552"/>
        </w:tabs>
        <w:rPr>
          <w:rStyle w:val="Emphasis"/>
          <w:rFonts w:ascii="Comic Sans MS" w:hAnsi="Comic Sans MS"/>
          <w:i w:val="0"/>
          <w:szCs w:val="24"/>
        </w:rPr>
      </w:pPr>
      <w:r w:rsidRPr="00B37885">
        <w:rPr>
          <w:rStyle w:val="Emphasis"/>
          <w:rFonts w:ascii="Comic Sans MS" w:hAnsi="Comic Sans MS"/>
          <w:sz w:val="28"/>
          <w:szCs w:val="28"/>
        </w:rPr>
        <w:t xml:space="preserve"> </w:t>
      </w:r>
      <w:r w:rsidRPr="00B37885">
        <w:rPr>
          <w:rStyle w:val="Emphasis"/>
          <w:rFonts w:ascii="Comic Sans MS" w:hAnsi="Comic Sans MS"/>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2E767E" w:rsidRPr="00B37885" w:rsidRDefault="002E767E" w:rsidP="00AB214C">
      <w:pPr>
        <w:pStyle w:val="BodyText"/>
        <w:tabs>
          <w:tab w:val="left" w:pos="2552"/>
        </w:tabs>
        <w:rPr>
          <w:rStyle w:val="Emphasis"/>
          <w:rFonts w:ascii="Comic Sans MS" w:hAnsi="Comic Sans MS"/>
          <w:i w:val="0"/>
          <w:szCs w:val="24"/>
        </w:rPr>
      </w:pPr>
    </w:p>
    <w:p w:rsidR="002E767E" w:rsidRPr="00B37885" w:rsidRDefault="002E767E" w:rsidP="00AB214C">
      <w:pPr>
        <w:pStyle w:val="BodyText"/>
        <w:tabs>
          <w:tab w:val="left" w:pos="2552"/>
        </w:tabs>
        <w:rPr>
          <w:rStyle w:val="Emphasis"/>
          <w:rFonts w:ascii="Comic Sans MS" w:hAnsi="Comic Sans MS"/>
          <w:i w:val="0"/>
          <w:szCs w:val="24"/>
        </w:rPr>
      </w:pPr>
      <w:r w:rsidRPr="00B37885">
        <w:rPr>
          <w:rStyle w:val="Emphasis"/>
          <w:rFonts w:ascii="Comic Sans MS" w:hAnsi="Comic Sans MS"/>
          <w:szCs w:val="24"/>
        </w:rPr>
        <w:t>Neopravdanim izostankom ne smatra se izostanak s nastave za koji je roditelj odnosno skrbnik unaprijed tražio i dobio odobrenje i to:</w:t>
      </w:r>
    </w:p>
    <w:p w:rsidR="002E767E" w:rsidRPr="00B37885" w:rsidRDefault="002E767E" w:rsidP="00AB214C">
      <w:pPr>
        <w:numPr>
          <w:ilvl w:val="0"/>
          <w:numId w:val="12"/>
        </w:numPr>
        <w:jc w:val="both"/>
        <w:rPr>
          <w:rStyle w:val="Emphasis"/>
          <w:rFonts w:ascii="Comic Sans MS" w:hAnsi="Comic Sans MS"/>
          <w:i w:val="0"/>
          <w:sz w:val="24"/>
          <w:szCs w:val="24"/>
        </w:rPr>
      </w:pPr>
      <w:r w:rsidRPr="00B37885">
        <w:rPr>
          <w:rStyle w:val="Emphasis"/>
          <w:rFonts w:ascii="Comic Sans MS" w:hAnsi="Comic Sans MS"/>
          <w:sz w:val="24"/>
          <w:szCs w:val="24"/>
        </w:rPr>
        <w:t>u hitnim slučajevima usmeno od učitelja za izostanak s njegova sata, najkasnije neposredno prije početka sata</w:t>
      </w:r>
    </w:p>
    <w:p w:rsidR="002E767E" w:rsidRPr="00B37885" w:rsidRDefault="002E767E" w:rsidP="00AB214C">
      <w:pPr>
        <w:numPr>
          <w:ilvl w:val="0"/>
          <w:numId w:val="12"/>
        </w:numPr>
        <w:jc w:val="both"/>
        <w:rPr>
          <w:rStyle w:val="Emphasis"/>
          <w:rFonts w:ascii="Comic Sans MS" w:hAnsi="Comic Sans MS"/>
          <w:i w:val="0"/>
          <w:sz w:val="24"/>
          <w:szCs w:val="24"/>
        </w:rPr>
      </w:pPr>
      <w:r w:rsidRPr="00B37885">
        <w:rPr>
          <w:rStyle w:val="Emphasis"/>
          <w:rFonts w:ascii="Comic Sans MS" w:hAnsi="Comic Sans MS"/>
          <w:sz w:val="24"/>
          <w:szCs w:val="24"/>
        </w:rPr>
        <w:t xml:space="preserve"> razrednika za izostanak do 3 radna dana uz pisani zahtjev razredniku za izostanak, najkasnije 1 dan prije izostanka </w:t>
      </w:r>
    </w:p>
    <w:p w:rsidR="002E767E" w:rsidRPr="00B37885" w:rsidRDefault="002E767E" w:rsidP="00AB214C">
      <w:pPr>
        <w:numPr>
          <w:ilvl w:val="0"/>
          <w:numId w:val="12"/>
        </w:numPr>
        <w:jc w:val="both"/>
        <w:rPr>
          <w:rStyle w:val="Emphasis"/>
          <w:rFonts w:ascii="Comic Sans MS" w:hAnsi="Comic Sans MS"/>
          <w:i w:val="0"/>
          <w:sz w:val="24"/>
          <w:szCs w:val="24"/>
        </w:rPr>
      </w:pPr>
      <w:r w:rsidRPr="00B37885">
        <w:rPr>
          <w:rStyle w:val="Emphasis"/>
          <w:rFonts w:ascii="Comic Sans MS" w:hAnsi="Comic Sans MS"/>
          <w:sz w:val="24"/>
          <w:szCs w:val="24"/>
        </w:rPr>
        <w:t xml:space="preserve"> ravnatelja za izostanak do 7 radnih dana uz pisani zahtjev ravnatelju za izostanak, najkasnije  3 dana prije izostanka </w:t>
      </w:r>
    </w:p>
    <w:p w:rsidR="002E767E" w:rsidRPr="00B37885" w:rsidRDefault="002E767E" w:rsidP="00AB214C">
      <w:pPr>
        <w:numPr>
          <w:ilvl w:val="0"/>
          <w:numId w:val="12"/>
        </w:numPr>
        <w:jc w:val="both"/>
        <w:rPr>
          <w:rStyle w:val="Emphasis"/>
          <w:rFonts w:ascii="Comic Sans MS" w:hAnsi="Comic Sans MS"/>
          <w:i w:val="0"/>
          <w:sz w:val="24"/>
          <w:szCs w:val="24"/>
        </w:rPr>
      </w:pPr>
      <w:r w:rsidRPr="00B37885">
        <w:rPr>
          <w:rStyle w:val="Emphasis"/>
          <w:rFonts w:ascii="Comic Sans MS" w:hAnsi="Comic Sans MS"/>
          <w:sz w:val="24"/>
          <w:szCs w:val="24"/>
        </w:rPr>
        <w:t xml:space="preserve"> učiteljskog vijeća za izostanak do 15 radnih dana uz pisani zahtjev učiteljskom vijeću  najkasnije 8 dana prije izostanka.</w:t>
      </w:r>
    </w:p>
    <w:p w:rsidR="002E767E" w:rsidRPr="00B37885" w:rsidRDefault="002E767E" w:rsidP="00AB214C">
      <w:pPr>
        <w:jc w:val="both"/>
        <w:rPr>
          <w:rStyle w:val="Emphasis"/>
          <w:rFonts w:ascii="Comic Sans MS" w:hAnsi="Comic Sans MS"/>
          <w:i w:val="0"/>
          <w:sz w:val="24"/>
          <w:szCs w:val="24"/>
        </w:rPr>
      </w:pPr>
    </w:p>
    <w:p w:rsidR="002E767E" w:rsidRPr="00B37885" w:rsidRDefault="002E767E" w:rsidP="00AB214C">
      <w:pPr>
        <w:jc w:val="both"/>
        <w:rPr>
          <w:rStyle w:val="Emphasis"/>
          <w:rFonts w:ascii="Comic Sans MS" w:hAnsi="Comic Sans MS"/>
          <w:i w:val="0"/>
          <w:sz w:val="24"/>
          <w:szCs w:val="24"/>
        </w:rPr>
      </w:pPr>
      <w:r w:rsidRPr="00B37885">
        <w:rPr>
          <w:rStyle w:val="Emphasis"/>
          <w:rFonts w:ascii="Comic Sans MS" w:hAnsi="Comic Sans MS"/>
          <w:sz w:val="24"/>
          <w:szCs w:val="24"/>
        </w:rPr>
        <w:t>Tijekom školske godine roditelj odnosno skrbnik može osobno</w:t>
      </w:r>
    </w:p>
    <w:p w:rsidR="002E767E" w:rsidRPr="00B37885" w:rsidRDefault="002E767E" w:rsidP="005922CB">
      <w:pPr>
        <w:jc w:val="both"/>
        <w:rPr>
          <w:rStyle w:val="Emphasis"/>
          <w:rFonts w:ascii="Comic Sans MS" w:hAnsi="Comic Sans MS"/>
          <w:i w:val="0"/>
          <w:sz w:val="24"/>
          <w:szCs w:val="24"/>
        </w:rPr>
      </w:pPr>
      <w:r w:rsidRPr="00B37885">
        <w:rPr>
          <w:rStyle w:val="Emphasis"/>
          <w:rFonts w:ascii="Comic Sans MS" w:hAnsi="Comic Sans MS"/>
          <w:sz w:val="24"/>
          <w:szCs w:val="24"/>
        </w:rPr>
        <w:t>ili pisanim putem opravdati izostanak svog djeteta za koji nije dostavljena  ispričnica iz  stavka  1. ovog članka  u trajanju od najviše 3 radna dana, koji ne mogu biti uzastopni.</w:t>
      </w:r>
    </w:p>
    <w:p w:rsidR="002E767E" w:rsidRPr="00B37885" w:rsidRDefault="002E767E" w:rsidP="00182FE6">
      <w:pPr>
        <w:jc w:val="both"/>
        <w:rPr>
          <w:rFonts w:ascii="Comic Sans MS" w:hAnsi="Comic Sans MS"/>
          <w:iCs/>
          <w:sz w:val="24"/>
          <w:szCs w:val="24"/>
        </w:rPr>
      </w:pPr>
      <w:r w:rsidRPr="00B37885">
        <w:rPr>
          <w:rStyle w:val="Emphasis"/>
          <w:rFonts w:ascii="Comic Sans MS" w:hAnsi="Comic Sans MS"/>
          <w:sz w:val="24"/>
          <w:szCs w:val="24"/>
        </w:rPr>
        <w:t xml:space="preserve">Izostanak s nastave iz stavka 3. ovog članka roditelj odnosno skrbnik dužan je opravdati najkasnije u roku od 5 dana nakon povratka učenika na nastavu. </w:t>
      </w:r>
    </w:p>
    <w:p w:rsidR="002E767E" w:rsidRPr="00B37885" w:rsidRDefault="002E767E" w:rsidP="005922CB">
      <w:pPr>
        <w:pStyle w:val="normal0"/>
        <w:jc w:val="both"/>
        <w:rPr>
          <w:sz w:val="24"/>
          <w:szCs w:val="24"/>
        </w:rPr>
      </w:pPr>
    </w:p>
    <w:p w:rsidR="002E767E" w:rsidRPr="00B37885" w:rsidRDefault="002E767E" w:rsidP="005922CB">
      <w:pPr>
        <w:pStyle w:val="normal0"/>
        <w:jc w:val="both"/>
        <w:rPr>
          <w:sz w:val="24"/>
          <w:szCs w:val="24"/>
        </w:rPr>
      </w:pPr>
    </w:p>
    <w:p w:rsidR="002E767E" w:rsidRPr="00B37885" w:rsidRDefault="002E767E" w:rsidP="005922CB">
      <w:pPr>
        <w:pStyle w:val="normal0"/>
        <w:jc w:val="both"/>
        <w:rPr>
          <w:sz w:val="24"/>
          <w:szCs w:val="24"/>
        </w:rPr>
      </w:pPr>
    </w:p>
    <w:p w:rsidR="002E767E" w:rsidRPr="00B37885" w:rsidRDefault="002E767E" w:rsidP="005922CB">
      <w:pPr>
        <w:pStyle w:val="normal0"/>
        <w:jc w:val="both"/>
        <w:rPr>
          <w:sz w:val="24"/>
          <w:szCs w:val="24"/>
        </w:rPr>
      </w:pPr>
    </w:p>
    <w:p w:rsidR="002E767E" w:rsidRPr="00B37885" w:rsidRDefault="002E767E" w:rsidP="005922CB">
      <w:pPr>
        <w:pStyle w:val="normal0"/>
        <w:jc w:val="both"/>
        <w:rPr>
          <w:sz w:val="24"/>
          <w:szCs w:val="24"/>
        </w:rPr>
      </w:pPr>
    </w:p>
    <w:p w:rsidR="002E767E" w:rsidRPr="00B37885" w:rsidRDefault="002E767E" w:rsidP="005922CB">
      <w:pPr>
        <w:pStyle w:val="normal0"/>
        <w:jc w:val="center"/>
        <w:rPr>
          <w:sz w:val="24"/>
          <w:szCs w:val="24"/>
        </w:rPr>
      </w:pPr>
      <w:r w:rsidRPr="00B37885">
        <w:rPr>
          <w:rFonts w:ascii="Comic Sans MS" w:hAnsi="Comic Sans MS" w:cs="Comic Sans MS"/>
          <w:sz w:val="24"/>
          <w:szCs w:val="24"/>
        </w:rPr>
        <w:t>Članak 107.</w:t>
      </w:r>
    </w:p>
    <w:p w:rsidR="002E767E" w:rsidRPr="00B37885" w:rsidRDefault="002E767E" w:rsidP="005922CB">
      <w:pPr>
        <w:pStyle w:val="normal0"/>
        <w:jc w:val="both"/>
        <w:rPr>
          <w:rFonts w:ascii="Comic Sans MS" w:hAnsi="Comic Sans MS" w:cs="Comic Sans MS"/>
          <w:sz w:val="24"/>
          <w:szCs w:val="24"/>
        </w:rPr>
      </w:pPr>
      <w:r w:rsidRPr="00B37885">
        <w:rPr>
          <w:rFonts w:ascii="Comic Sans MS" w:hAnsi="Comic Sans MS" w:cs="Comic Sans MS"/>
          <w:sz w:val="24"/>
          <w:szCs w:val="24"/>
        </w:rPr>
        <w:t>Pedagoške mjere izriču se učenicima prema odredbama Zakona o odgoju i obrazovanju u osnovnoj i srednjoj školi te Pravilnika o kriterijima za izricanje pedagoških mjera.</w:t>
      </w:r>
    </w:p>
    <w:p w:rsidR="002E767E" w:rsidRPr="00B37885" w:rsidRDefault="002E767E">
      <w:pPr>
        <w:pStyle w:val="normal0"/>
        <w:jc w:val="both"/>
        <w:rPr>
          <w:rFonts w:ascii="Comic Sans MS" w:hAnsi="Comic Sans MS"/>
          <w:sz w:val="24"/>
          <w:szCs w:val="24"/>
        </w:rPr>
      </w:pPr>
    </w:p>
    <w:p w:rsidR="002E767E" w:rsidRPr="00B37885" w:rsidRDefault="002E767E">
      <w:pPr>
        <w:pStyle w:val="normal0"/>
        <w:jc w:val="center"/>
        <w:rPr>
          <w:rFonts w:ascii="Comic Sans MS" w:hAnsi="Comic Sans MS"/>
          <w:sz w:val="24"/>
          <w:szCs w:val="24"/>
        </w:rPr>
      </w:pPr>
      <w:r w:rsidRPr="00B37885">
        <w:rPr>
          <w:rFonts w:ascii="Comic Sans MS" w:hAnsi="Comic Sans MS" w:cs="Comic Sans MS"/>
          <w:sz w:val="24"/>
          <w:szCs w:val="24"/>
        </w:rPr>
        <w:t>Članak 108.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Učenika se tijekom nastavne godine ocjenjuje iz svakog nastavnog predmeta te iz vladanja.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Ocjene iz nastavnih predmeta su brojčane; odličan (5), vrlo dobar (4), dobar (3) , dovoljan (2) i nedovoljan (1) , a iz vladanja opisne; uzorno, dobro i loše. </w:t>
      </w:r>
    </w:p>
    <w:p w:rsidR="002E767E" w:rsidRPr="00CA5ED0"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 </w:t>
      </w: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109.</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Roditelj koji nije zadovoljan zaključenom ocjenom iz pojedinog nastavnog predmeta ima pravo u roku od dva (2) dana od završetka nastavne godine podnijeti zahtjev Učiteljskom vijeću radi polaganja ispita pred povjerenstvom.</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Polaganje ispita iz stavka 1. ovoga članka provodi se u roku od dva (2) dana od dana podnošenja zahtjeva.</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Povjerenstvo iz stavka 1. ovog članka čine tri (3) člana koje određuje Učiteljsko vijeće.</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 xml:space="preserve">Ako Povjerenstvo na ispitu utvrdi prolaznu ocjenu ta je </w:t>
      </w:r>
      <w:r>
        <w:rPr>
          <w:rFonts w:ascii="Comic Sans MS" w:hAnsi="Comic Sans MS"/>
          <w:color w:val="000000"/>
        </w:rPr>
        <w:t xml:space="preserve"> ocjena </w:t>
      </w:r>
      <w:r w:rsidRPr="00F318AE">
        <w:rPr>
          <w:rFonts w:ascii="Comic Sans MS" w:hAnsi="Comic Sans MS"/>
          <w:color w:val="000000"/>
        </w:rPr>
        <w:t xml:space="preserve"> konačna.</w:t>
      </w:r>
    </w:p>
    <w:p w:rsidR="002E767E" w:rsidRPr="00F318AE" w:rsidRDefault="002E767E" w:rsidP="007C6F8C">
      <w:pPr>
        <w:pStyle w:val="t-9-8"/>
        <w:jc w:val="both"/>
        <w:rPr>
          <w:rFonts w:ascii="Comic Sans MS" w:hAnsi="Comic Sans MS"/>
          <w:color w:val="000000"/>
        </w:rPr>
      </w:pPr>
      <w:r w:rsidRPr="00F318AE">
        <w:rPr>
          <w:rFonts w:ascii="Comic Sans MS" w:hAnsi="Comic Sans MS"/>
          <w:color w:val="000000"/>
        </w:rPr>
        <w:t>Ako Povjerenstvo utvrdi učeniku  ocjenu nedovoljan (1), a učenik ima zaključenu ocjenu nedovoljan (1) iz najviše dvaju nastavnih predmeta, upućuje ga se na dopunski rad iz članka 113. ovoga statuta.</w:t>
      </w:r>
    </w:p>
    <w:p w:rsidR="002E767E" w:rsidRDefault="002E767E" w:rsidP="00A51AA5">
      <w:pPr>
        <w:pStyle w:val="normal0"/>
        <w:jc w:val="center"/>
        <w:rPr>
          <w:rFonts w:ascii="Comic Sans MS" w:hAnsi="Comic Sans MS" w:cs="Comic Sans MS"/>
          <w:b/>
          <w:sz w:val="24"/>
          <w:szCs w:val="24"/>
        </w:rPr>
      </w:pPr>
    </w:p>
    <w:p w:rsidR="002E767E" w:rsidRDefault="002E767E" w:rsidP="00A51AA5">
      <w:pPr>
        <w:pStyle w:val="normal0"/>
        <w:jc w:val="center"/>
        <w:rPr>
          <w:rFonts w:ascii="Comic Sans MS" w:hAnsi="Comic Sans MS" w:cs="Comic Sans MS"/>
          <w:b/>
          <w:sz w:val="24"/>
          <w:szCs w:val="24"/>
        </w:rPr>
      </w:pPr>
      <w:r w:rsidRPr="00156671">
        <w:rPr>
          <w:rFonts w:ascii="Comic Sans MS" w:hAnsi="Comic Sans MS" w:cs="Comic Sans MS"/>
          <w:b/>
          <w:sz w:val="24"/>
          <w:szCs w:val="24"/>
        </w:rPr>
        <w:t xml:space="preserve">Članak 110. </w:t>
      </w:r>
    </w:p>
    <w:p w:rsidR="002E767E" w:rsidRPr="00156671" w:rsidRDefault="002E767E" w:rsidP="00A51AA5">
      <w:pPr>
        <w:pStyle w:val="normal0"/>
        <w:jc w:val="center"/>
        <w:rPr>
          <w:rFonts w:ascii="Comic Sans MS" w:hAnsi="Comic Sans MS" w:cs="Comic Sans MS"/>
          <w:b/>
          <w:sz w:val="24"/>
          <w:szCs w:val="24"/>
        </w:rPr>
      </w:pPr>
    </w:p>
    <w:p w:rsidR="002E767E" w:rsidRPr="005B4DDB" w:rsidRDefault="002E767E" w:rsidP="00985A30">
      <w:pPr>
        <w:pStyle w:val="normal0"/>
        <w:jc w:val="both"/>
        <w:rPr>
          <w:rFonts w:ascii="Comic Sans MS" w:hAnsi="Comic Sans MS"/>
          <w:sz w:val="24"/>
          <w:szCs w:val="24"/>
        </w:rPr>
      </w:pPr>
      <w:r w:rsidRPr="005B4DDB">
        <w:rPr>
          <w:rFonts w:ascii="Comic Sans MS" w:hAnsi="Comic Sans MS" w:cs="Comic Sans MS"/>
          <w:sz w:val="24"/>
          <w:szCs w:val="24"/>
        </w:rPr>
        <w:t>Ispit iz članka 109. stavka 2. ovog statuta u pravilu se sastoji od pisanog i usmenog dijela.</w:t>
      </w:r>
    </w:p>
    <w:p w:rsidR="002E767E" w:rsidRPr="005B4DDB" w:rsidRDefault="002E767E" w:rsidP="00985A30">
      <w:pPr>
        <w:pStyle w:val="normal0"/>
        <w:jc w:val="both"/>
        <w:rPr>
          <w:rFonts w:ascii="Comic Sans MS" w:hAnsi="Comic Sans MS"/>
          <w:sz w:val="24"/>
          <w:szCs w:val="24"/>
        </w:rPr>
      </w:pPr>
      <w:r w:rsidRPr="005B4DDB">
        <w:rPr>
          <w:rFonts w:ascii="Comic Sans MS" w:hAnsi="Comic Sans MS" w:cs="Comic Sans MS"/>
          <w:sz w:val="24"/>
          <w:szCs w:val="24"/>
        </w:rPr>
        <w:t>Pisani dio ispita traje najdulje 45 minuta, a usmeni dio najdulje 20 minuta.</w:t>
      </w:r>
    </w:p>
    <w:p w:rsidR="002E767E" w:rsidRPr="005B4DDB" w:rsidRDefault="002E767E" w:rsidP="00985A30">
      <w:pPr>
        <w:pStyle w:val="normal0"/>
        <w:jc w:val="both"/>
        <w:rPr>
          <w:rFonts w:ascii="Comic Sans MS" w:hAnsi="Comic Sans MS"/>
          <w:sz w:val="24"/>
          <w:szCs w:val="24"/>
        </w:rPr>
      </w:pPr>
      <w:r w:rsidRPr="005B4DDB">
        <w:rPr>
          <w:rFonts w:ascii="Comic Sans MS" w:hAnsi="Comic Sans MS"/>
          <w:sz w:val="24"/>
          <w:szCs w:val="24"/>
        </w:rPr>
        <w:t xml:space="preserve">Na kraju </w:t>
      </w:r>
      <w:r w:rsidRPr="005B4DDB">
        <w:rPr>
          <w:rFonts w:ascii="Comic Sans MS" w:hAnsi="Comic Sans MS" w:cs="Comic Sans MS"/>
          <w:sz w:val="24"/>
          <w:szCs w:val="24"/>
        </w:rPr>
        <w:t xml:space="preserve"> ispita Povjerenstvo većinom glasova utvrđuje ocjenu koja se učeniku odmah priopćuje.</w:t>
      </w:r>
    </w:p>
    <w:p w:rsidR="002E767E" w:rsidRPr="005B4DDB" w:rsidRDefault="002E767E" w:rsidP="00985A30">
      <w:pPr>
        <w:pStyle w:val="normal0"/>
        <w:jc w:val="both"/>
        <w:rPr>
          <w:rFonts w:ascii="Comic Sans MS" w:hAnsi="Comic Sans MS"/>
          <w:sz w:val="24"/>
          <w:szCs w:val="24"/>
        </w:rPr>
      </w:pPr>
      <w:r w:rsidRPr="005B4DDB">
        <w:rPr>
          <w:rFonts w:ascii="Comic Sans MS" w:hAnsi="Comic Sans MS"/>
          <w:sz w:val="24"/>
          <w:szCs w:val="24"/>
        </w:rPr>
        <w:t xml:space="preserve">O tijeku </w:t>
      </w:r>
      <w:r w:rsidRPr="005B4DDB">
        <w:rPr>
          <w:rFonts w:ascii="Comic Sans MS" w:hAnsi="Comic Sans MS" w:cs="Comic Sans MS"/>
          <w:sz w:val="24"/>
          <w:szCs w:val="24"/>
        </w:rPr>
        <w:t>ispita vodi se zapisnik, a u zapisnik se upisuje dan i vrijeme održavanja ispita, osobni podaci o učeniku, pitanja na pisanom i usmenom dijelu ispita, ocjene iz pisanog i usmenog dijela ispita te  konačna ocjena.</w:t>
      </w:r>
    </w:p>
    <w:p w:rsidR="002E767E" w:rsidRPr="005B4DDB" w:rsidRDefault="002E767E" w:rsidP="00985A30">
      <w:pPr>
        <w:pStyle w:val="normal0"/>
        <w:jc w:val="both"/>
        <w:rPr>
          <w:rFonts w:ascii="Comic Sans MS" w:hAnsi="Comic Sans MS" w:cs="Comic Sans MS"/>
          <w:sz w:val="24"/>
          <w:szCs w:val="24"/>
        </w:rPr>
      </w:pPr>
      <w:r w:rsidRPr="005B4DDB">
        <w:rPr>
          <w:rFonts w:ascii="Comic Sans MS" w:hAnsi="Comic Sans MS" w:cs="Comic Sans MS"/>
          <w:sz w:val="24"/>
          <w:szCs w:val="24"/>
        </w:rPr>
        <w:t>Pisani radovi učenika prilažu se zapisniku i  pohranjuju u pismohrani Škole.</w:t>
      </w:r>
    </w:p>
    <w:p w:rsidR="002E767E" w:rsidRPr="005B4DDB" w:rsidRDefault="002E767E" w:rsidP="00985A30">
      <w:pPr>
        <w:pStyle w:val="normal0"/>
        <w:jc w:val="both"/>
        <w:rPr>
          <w:rFonts w:ascii="Comic Sans MS" w:hAnsi="Comic Sans MS"/>
          <w:sz w:val="24"/>
          <w:szCs w:val="24"/>
        </w:rPr>
      </w:pPr>
      <w:r w:rsidRPr="005B4DDB">
        <w:rPr>
          <w:rFonts w:ascii="Comic Sans MS" w:hAnsi="Comic Sans MS" w:cs="Comic Sans MS"/>
          <w:sz w:val="24"/>
          <w:szCs w:val="24"/>
        </w:rPr>
        <w:t>Zapisnik potpisuju svi članovi Povjerenstva.</w:t>
      </w:r>
    </w:p>
    <w:p w:rsidR="002E767E" w:rsidRPr="00156671" w:rsidRDefault="002E767E" w:rsidP="00306FEF">
      <w:pPr>
        <w:pStyle w:val="normal0"/>
        <w:rPr>
          <w:rFonts w:ascii="Comic Sans MS" w:hAnsi="Comic Sans MS" w:cs="Comic Sans MS"/>
          <w:b/>
          <w:sz w:val="24"/>
          <w:szCs w:val="24"/>
        </w:rPr>
      </w:pPr>
    </w:p>
    <w:p w:rsidR="002E767E" w:rsidRPr="00156671" w:rsidRDefault="002E767E" w:rsidP="00A51AA5">
      <w:pPr>
        <w:pStyle w:val="normal0"/>
        <w:jc w:val="center"/>
        <w:rPr>
          <w:rFonts w:ascii="Comic Sans MS" w:hAnsi="Comic Sans MS"/>
          <w:sz w:val="24"/>
          <w:szCs w:val="24"/>
        </w:rPr>
      </w:pPr>
      <w:r w:rsidRPr="00156671">
        <w:rPr>
          <w:rFonts w:ascii="Comic Sans MS" w:hAnsi="Comic Sans MS" w:cs="Comic Sans MS"/>
          <w:b/>
          <w:sz w:val="24"/>
          <w:szCs w:val="24"/>
        </w:rPr>
        <w:t>Članak 111.</w:t>
      </w:r>
    </w:p>
    <w:p w:rsidR="002E767E" w:rsidRPr="005B4DDB" w:rsidRDefault="002E767E" w:rsidP="007C6F8C">
      <w:pPr>
        <w:pStyle w:val="t-9-8"/>
        <w:jc w:val="both"/>
        <w:rPr>
          <w:rFonts w:ascii="Comic Sans MS" w:hAnsi="Comic Sans MS"/>
          <w:color w:val="000000"/>
        </w:rPr>
      </w:pPr>
      <w:r w:rsidRPr="005B4DDB">
        <w:rPr>
          <w:rFonts w:ascii="Comic Sans MS" w:hAnsi="Comic Sans MS"/>
          <w:color w:val="000000"/>
        </w:rPr>
        <w:t xml:space="preserve">Roditelj koji nije zadovoljan ocjenom iz vladanja može u roku od dva (2)  dana  podnijeti zahtjev Učiteljskom vijeću radi preispitivanja ocjene. </w:t>
      </w:r>
    </w:p>
    <w:p w:rsidR="002E767E" w:rsidRPr="004D2225" w:rsidRDefault="002E767E" w:rsidP="004D2225">
      <w:pPr>
        <w:pStyle w:val="t-9-8"/>
        <w:jc w:val="both"/>
        <w:rPr>
          <w:rFonts w:ascii="Comic Sans MS" w:hAnsi="Comic Sans MS"/>
          <w:color w:val="000000"/>
        </w:rPr>
      </w:pPr>
      <w:r w:rsidRPr="005B4DDB">
        <w:rPr>
          <w:rFonts w:ascii="Comic Sans MS" w:hAnsi="Comic Sans MS"/>
          <w:color w:val="000000"/>
        </w:rPr>
        <w:t>Odluka o ocjeni iz vladanja Učiteljskog vijeća je konačna.</w:t>
      </w:r>
    </w:p>
    <w:p w:rsidR="002E767E" w:rsidRPr="006D0FF6" w:rsidRDefault="002E767E" w:rsidP="006D0FF6">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112.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Ispite iz stavka 1. ovog članka polažu sukladno važećem Pravilniku o polaganju razrednih i predmetnih ispita. </w:t>
      </w:r>
    </w:p>
    <w:p w:rsidR="002E767E" w:rsidRPr="00156671" w:rsidRDefault="002E767E">
      <w:pPr>
        <w:pStyle w:val="normal0"/>
        <w:jc w:val="both"/>
        <w:rPr>
          <w:rFonts w:ascii="Comic Sans MS" w:hAnsi="Comic Sans MS"/>
          <w:sz w:val="24"/>
          <w:szCs w:val="24"/>
        </w:rPr>
      </w:pPr>
    </w:p>
    <w:p w:rsidR="002E767E" w:rsidRPr="00E47392" w:rsidRDefault="002E767E" w:rsidP="00E47392">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113.</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Za učenika koji na kraju nastavne godine ima ocjenu nedovoljan (1) iz najviše dva nastavna predmeta, Škola je dužna organizirati pomoć u učenju i nadoknađivanju znanja kroz dopunski rad koji je učenik dužan pohađati.</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Dopunski rad iz stavka 1. ovoga članka utvrđuje Učiteljsko vijeće po nastavnim predmetima.</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Dopunski  rad ne može trajati kraće od 10 i dulje od 25 sati po nastavnom predmetu.</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Ako  učenik tijekom dopunskog rada ostvari očekivane ishode učitelj mu  zaključuje mu prolaznu ocjenu. S ocjenom ili potrebom upućivanja na popravni ispit učitelj je dužan  upoznati učenika na zadnjem satu dopunskog rada.</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Ako se učeniku od četvrtog do osmog razreda ne zaključi prolazna ocjena, upućuje ga se na popravni ispit koji se održava krajem školske godine, a najkasnije do 25. kolovoza tekuće školske godine.</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 xml:space="preserve">Popravni ispit polaže se pred ispitnim povjerenstvom koje imenuje ravnatelj, a ocjena povjerenstva je konačna. </w:t>
      </w:r>
    </w:p>
    <w:p w:rsidR="002E767E" w:rsidRPr="005163C7" w:rsidRDefault="002E767E" w:rsidP="00826366">
      <w:pPr>
        <w:pStyle w:val="t-9-8"/>
        <w:spacing w:before="0" w:beforeAutospacing="0" w:after="0" w:afterAutospacing="0"/>
        <w:jc w:val="both"/>
        <w:rPr>
          <w:rFonts w:ascii="Comic Sans MS" w:hAnsi="Comic Sans MS"/>
          <w:color w:val="000000"/>
        </w:rPr>
      </w:pPr>
      <w:r w:rsidRPr="005163C7">
        <w:rPr>
          <w:rFonts w:ascii="Comic Sans MS" w:hAnsi="Comic Sans MS"/>
          <w:color w:val="000000"/>
        </w:rPr>
        <w:t>Učiteljsko vijeće određuje termine p</w:t>
      </w:r>
      <w:r w:rsidRPr="005163C7">
        <w:rPr>
          <w:rFonts w:ascii="Comic Sans MS" w:hAnsi="Comic Sans MS" w:cs="Comic Sans MS"/>
        </w:rPr>
        <w:t xml:space="preserve">opravnih ispita krajem školske godine, a najkasnije do 25. kolovoza tekuće školske godine i </w:t>
      </w:r>
      <w:r w:rsidRPr="005163C7">
        <w:rPr>
          <w:rFonts w:ascii="Comic Sans MS" w:hAnsi="Comic Sans MS"/>
          <w:color w:val="000000"/>
        </w:rPr>
        <w:t>objavljuje ih na mrežnim stranicama i oglasnoj ploči Škole.</w:t>
      </w:r>
    </w:p>
    <w:p w:rsidR="002E767E" w:rsidRPr="00156671" w:rsidRDefault="002E767E" w:rsidP="00826366">
      <w:pPr>
        <w:pStyle w:val="t-9-8"/>
        <w:spacing w:before="0" w:beforeAutospacing="0" w:after="0" w:afterAutospacing="0"/>
        <w:jc w:val="both"/>
        <w:rPr>
          <w:rFonts w:ascii="Comic Sans MS" w:hAnsi="Comic Sans MS"/>
          <w:b/>
          <w:color w:val="000000"/>
        </w:rPr>
      </w:pPr>
      <w:r w:rsidRPr="00156671">
        <w:rPr>
          <w:rFonts w:ascii="Comic Sans MS" w:hAnsi="Comic Sans MS" w:cs="Comic Sans MS"/>
        </w:rPr>
        <w:t>Učenici koji na kraju nastavne godine imaju ocjenu nedovoljan iz tri (3) ili više nastavnih predmeta, upućuju se na ponavljanje razreda.</w:t>
      </w:r>
    </w:p>
    <w:p w:rsidR="002E767E" w:rsidRDefault="002E767E">
      <w:pPr>
        <w:pStyle w:val="normal0"/>
        <w:jc w:val="both"/>
        <w:rPr>
          <w:rFonts w:ascii="Comic Sans MS" w:hAnsi="Comic Sans MS"/>
          <w:sz w:val="24"/>
          <w:szCs w:val="24"/>
        </w:rPr>
      </w:pP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E47392" w:rsidRDefault="002E767E" w:rsidP="00E47392">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114.</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Popravni ispit učenik polaže pred povjerenstvom.</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Povjerenstvo ima tri člana: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predsjednika ( razrednik)</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ispitivača (učitelj predmeta iz kojega se polaže popravni ispit ili učitelj razredne nastave ako popravni ispit polaže učenik razredne nastave)</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člana povjerenstva</w:t>
      </w:r>
      <w:r w:rsidRPr="00156671">
        <w:rPr>
          <w:rFonts w:ascii="Comic Sans MS" w:hAnsi="Comic Sans MS" w:cs="Comic Sans MS"/>
          <w:b/>
          <w:sz w:val="24"/>
          <w:szCs w:val="24"/>
        </w:rPr>
        <w:t xml:space="preserve">  </w:t>
      </w:r>
    </w:p>
    <w:p w:rsidR="002E767E"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Članove povjerenstva imenuje ravnatelj i vrši neposredni nadzor nad radom povjerenstva.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115.</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Popravni ispit u pravilu se sastoji od pisanog i usmenog dijela.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Iz kojih će se predmeta polagati pisani i usmeni ispit, a iz kojih samo usmeni ispit, određuje Učiteljsko vijeće.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Pisani dio ispita traje najdulje 45 minuta.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Usmeni dio ispita traje najdulje 30 minuta.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116.</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Pitanja na pisanom dijelu ispita utvrđuje povjerenstvo.</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Pitanja na usmenom dijelu ispita mogu pored ispitivača postavljati i drugi članovi povjerenstva.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117.</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 kraju ispita povjerenstvo utvrđuje ocjenu.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Članovi povjerenstva donose ocjenu većinom glasova.</w:t>
      </w:r>
    </w:p>
    <w:p w:rsidR="002E767E" w:rsidRPr="00156671" w:rsidRDefault="002E767E" w:rsidP="00A56F8D">
      <w:pPr>
        <w:pStyle w:val="normal0"/>
        <w:jc w:val="both"/>
        <w:rPr>
          <w:rFonts w:ascii="Comic Sans MS" w:hAnsi="Comic Sans MS"/>
          <w:sz w:val="24"/>
          <w:szCs w:val="24"/>
        </w:rPr>
      </w:pPr>
      <w:r w:rsidRPr="00156671">
        <w:rPr>
          <w:rFonts w:ascii="Comic Sans MS" w:hAnsi="Comic Sans MS" w:cs="Comic Sans MS"/>
          <w:sz w:val="24"/>
          <w:szCs w:val="24"/>
        </w:rPr>
        <w:t>Donesenu ocjenu predsjednik povjerenstva dužan je učeniku neposredno priopćiti.</w:t>
      </w:r>
    </w:p>
    <w:p w:rsidR="002E767E" w:rsidRPr="000D5932" w:rsidRDefault="002E767E" w:rsidP="000D5932">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118.</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 tijeku ispita vodi se zapisnik.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Zapisnik se vodi za svakog učenika koji je pristupio popravnom ispitu.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Zapisnik vodi član povjerenstva, a potpisuju ga predsjednik i drugi član</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Zapisniku se prilažu i pisani radovi učenika.</w:t>
      </w:r>
    </w:p>
    <w:p w:rsidR="002E767E" w:rsidRPr="00156671" w:rsidRDefault="002E767E" w:rsidP="009D3363">
      <w:pPr>
        <w:pStyle w:val="normal0"/>
        <w:jc w:val="both"/>
        <w:rPr>
          <w:rFonts w:ascii="Comic Sans MS" w:hAnsi="Comic Sans MS"/>
          <w:sz w:val="24"/>
          <w:szCs w:val="24"/>
        </w:rPr>
      </w:pPr>
      <w:r w:rsidRPr="00156671">
        <w:rPr>
          <w:rFonts w:ascii="Comic Sans MS" w:hAnsi="Comic Sans MS" w:cs="Comic Sans MS"/>
          <w:sz w:val="24"/>
          <w:szCs w:val="24"/>
        </w:rPr>
        <w:t>Zapisnici o popravnim ispitima i pisani radovi učenika pohranjuju se u pismohrani Škole.</w:t>
      </w:r>
    </w:p>
    <w:p w:rsidR="002E767E" w:rsidRDefault="002E767E">
      <w:pPr>
        <w:pStyle w:val="normal0"/>
        <w:jc w:val="center"/>
        <w:rPr>
          <w:rFonts w:ascii="Comic Sans MS" w:hAnsi="Comic Sans MS"/>
          <w:sz w:val="24"/>
          <w:szCs w:val="24"/>
        </w:rPr>
      </w:pPr>
    </w:p>
    <w:p w:rsidR="002E767E"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p>
    <w:p w:rsidR="002E767E" w:rsidRPr="00221E9D" w:rsidRDefault="002E767E" w:rsidP="00221E9D">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119.</w:t>
      </w:r>
    </w:p>
    <w:p w:rsidR="002E767E" w:rsidRPr="009D3363" w:rsidRDefault="002E767E">
      <w:pPr>
        <w:pStyle w:val="normal0"/>
        <w:jc w:val="both"/>
        <w:rPr>
          <w:rFonts w:ascii="Comic Sans MS" w:hAnsi="Comic Sans MS"/>
          <w:sz w:val="24"/>
          <w:szCs w:val="24"/>
        </w:rPr>
      </w:pPr>
      <w:r w:rsidRPr="009D3363">
        <w:rPr>
          <w:rFonts w:ascii="Comic Sans MS" w:hAnsi="Comic Sans MS" w:cs="Comic Sans MS"/>
          <w:sz w:val="24"/>
          <w:szCs w:val="24"/>
        </w:rPr>
        <w:t>Učeniku koji uspješno završi dopunski rad odnosno položi popravni ispit, ocjena se upisuje u svjedodžbu.</w:t>
      </w:r>
    </w:p>
    <w:p w:rsidR="002E767E" w:rsidRPr="00156671" w:rsidRDefault="002E767E">
      <w:pPr>
        <w:pStyle w:val="normal0"/>
        <w:jc w:val="both"/>
        <w:rPr>
          <w:rFonts w:ascii="Comic Sans MS" w:hAnsi="Comic Sans MS"/>
          <w:sz w:val="24"/>
          <w:szCs w:val="24"/>
        </w:rPr>
      </w:pPr>
    </w:p>
    <w:p w:rsidR="002E767E" w:rsidRPr="00221E9D" w:rsidRDefault="002E767E" w:rsidP="00221E9D">
      <w:pPr>
        <w:pStyle w:val="normal0"/>
        <w:jc w:val="center"/>
        <w:rPr>
          <w:rFonts w:ascii="Comic Sans MS" w:hAnsi="Comic Sans MS" w:cs="Comic Sans MS"/>
          <w:b/>
          <w:sz w:val="24"/>
          <w:szCs w:val="24"/>
        </w:rPr>
      </w:pPr>
      <w:r w:rsidRPr="00156671">
        <w:rPr>
          <w:rFonts w:ascii="Comic Sans MS" w:hAnsi="Comic Sans MS" w:cs="Comic Sans MS"/>
          <w:b/>
          <w:sz w:val="24"/>
          <w:szCs w:val="24"/>
        </w:rPr>
        <w:t>Članak 120.</w:t>
      </w:r>
    </w:p>
    <w:p w:rsidR="002E767E" w:rsidRDefault="002E767E" w:rsidP="00FF7A74">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w:t>
      </w:r>
      <w:r>
        <w:rPr>
          <w:rFonts w:ascii="Comic Sans MS" w:hAnsi="Comic Sans MS" w:cs="Comic Sans MS"/>
          <w:sz w:val="24"/>
          <w:szCs w:val="24"/>
        </w:rPr>
        <w:t>u mogućnosti pristupiti ispitu.</w:t>
      </w:r>
    </w:p>
    <w:p w:rsidR="002E767E" w:rsidRPr="00156671" w:rsidRDefault="002E767E" w:rsidP="00FF7A74">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121.</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122.</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Odluku o oslobađanju učenika donosi Učiteljsko vijeće na prijedlog liječnika primarne zdravstvene zaštite. </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Učeniku koji je oslobođen pohađanja nastave određenog nastavnog predmeta u javnu ispravu se umjesto ocjene upisuje da je oslobođen.</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sidRPr="00156671">
        <w:rPr>
          <w:rFonts w:ascii="Comic Sans MS" w:hAnsi="Comic Sans MS" w:cs="Comic Sans MS"/>
          <w:b/>
          <w:sz w:val="24"/>
          <w:szCs w:val="24"/>
        </w:rPr>
        <w:t>Članak 123.</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E767E" w:rsidRPr="00156671" w:rsidRDefault="002E767E">
      <w:pPr>
        <w:pStyle w:val="normal0"/>
        <w:jc w:val="both"/>
        <w:rPr>
          <w:rFonts w:ascii="Comic Sans MS" w:hAnsi="Comic Sans MS"/>
          <w:sz w:val="24"/>
          <w:szCs w:val="24"/>
        </w:rPr>
      </w:pPr>
    </w:p>
    <w:p w:rsidR="002E767E" w:rsidRPr="00156671" w:rsidRDefault="002E767E" w:rsidP="00057C95">
      <w:pPr>
        <w:pStyle w:val="normal0"/>
        <w:rPr>
          <w:rFonts w:ascii="Comic Sans MS" w:hAnsi="Comic Sans MS"/>
          <w:sz w:val="24"/>
          <w:szCs w:val="24"/>
        </w:rPr>
      </w:pPr>
      <w:r>
        <w:rPr>
          <w:rFonts w:ascii="Comic Sans MS" w:hAnsi="Comic Sans MS"/>
          <w:sz w:val="24"/>
          <w:szCs w:val="24"/>
        </w:rPr>
        <w:t xml:space="preserve">                                              </w:t>
      </w:r>
      <w:r>
        <w:rPr>
          <w:rFonts w:ascii="Comic Sans MS" w:hAnsi="Comic Sans MS" w:cs="Comic Sans MS"/>
          <w:b/>
          <w:sz w:val="24"/>
          <w:szCs w:val="24"/>
        </w:rPr>
        <w:t>Članak 124</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Učenici koji se ističu u učenju i vladanju te postižu iznimne rezultate u aktivnostima u Školi i izvan Škole, mogu biti pohvaljeni odnosno nagrađeni.</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125</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Pohvale su:</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 xml:space="preserve">usmene pohvale </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pisane pohvale – pohvalnice , povelje, priznanja, i sl.</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Nagrade su:</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 xml:space="preserve"> priznanja u obliku medalja, prigodnih značaka, pokala i sl.</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knjige, skulpture, umjetničke slike, albumi, fotografije i sl.</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športski rekviziti, alati za rad, pribor za umjetničko stvaranje, glazbeni instrumenti i sl.</w:t>
      </w:r>
    </w:p>
    <w:p w:rsidR="002E767E" w:rsidRPr="00156671" w:rsidRDefault="002E767E">
      <w:pPr>
        <w:pStyle w:val="normal0"/>
        <w:numPr>
          <w:ilvl w:val="0"/>
          <w:numId w:val="7"/>
        </w:numPr>
        <w:ind w:hanging="359"/>
        <w:jc w:val="both"/>
        <w:rPr>
          <w:rFonts w:ascii="Comic Sans MS" w:hAnsi="Comic Sans MS"/>
          <w:sz w:val="24"/>
          <w:szCs w:val="24"/>
        </w:rPr>
      </w:pPr>
      <w:r w:rsidRPr="00156671">
        <w:rPr>
          <w:rFonts w:ascii="Comic Sans MS" w:hAnsi="Comic Sans MS" w:cs="Comic Sans MS"/>
          <w:sz w:val="24"/>
          <w:szCs w:val="24"/>
        </w:rPr>
        <w:t>novčane nagrade.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Pohvale i nagrade se mogu se dodjeljivati pojedinačno, skupini ili razredu.</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126</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Pohvale i nagrade mogu predlagati učenici, učitelji, stručni suradnici, kolegijalna tijela Škole te fizičke i pravne osobe izvan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Usmenu pohvalu izriče razrednik, pisanu pohvalu daje Razredno vijeće, a nagradu dodjeljuje Učiteljsko vijeće.</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O pohvalama i nagradama u Školi se vodi evidencija.</w:t>
      </w:r>
    </w:p>
    <w:p w:rsidR="002E767E" w:rsidRPr="00156671" w:rsidRDefault="002E767E">
      <w:pPr>
        <w:pStyle w:val="normal0"/>
        <w:jc w:val="both"/>
        <w:rPr>
          <w:rFonts w:ascii="Comic Sans MS" w:hAnsi="Comic Sans MS"/>
          <w:sz w:val="24"/>
          <w:szCs w:val="24"/>
        </w:rPr>
      </w:pPr>
    </w:p>
    <w:p w:rsidR="002E767E" w:rsidRDefault="002E767E">
      <w:pPr>
        <w:pStyle w:val="normal0"/>
        <w:jc w:val="both"/>
        <w:rPr>
          <w:rFonts w:ascii="Comic Sans MS" w:hAnsi="Comic Sans MS"/>
          <w:b/>
          <w:sz w:val="24"/>
          <w:szCs w:val="24"/>
        </w:rPr>
      </w:pPr>
      <w:r w:rsidRPr="00C01E21">
        <w:rPr>
          <w:rFonts w:ascii="Comic Sans MS" w:hAnsi="Comic Sans MS"/>
          <w:b/>
          <w:sz w:val="24"/>
          <w:szCs w:val="24"/>
        </w:rPr>
        <w:t>X</w:t>
      </w:r>
      <w:r>
        <w:rPr>
          <w:rFonts w:ascii="Comic Sans MS" w:hAnsi="Comic Sans MS"/>
          <w:b/>
          <w:sz w:val="24"/>
          <w:szCs w:val="24"/>
        </w:rPr>
        <w:t>. TIJELA RAZREDNOG ODJELA</w:t>
      </w:r>
    </w:p>
    <w:p w:rsidR="002E767E" w:rsidRDefault="002E767E">
      <w:pPr>
        <w:pStyle w:val="normal0"/>
        <w:jc w:val="both"/>
        <w:rPr>
          <w:rFonts w:ascii="Comic Sans MS" w:hAnsi="Comic Sans MS"/>
          <w:b/>
          <w:sz w:val="24"/>
          <w:szCs w:val="24"/>
        </w:rPr>
      </w:pPr>
    </w:p>
    <w:p w:rsidR="002E767E" w:rsidRDefault="002E767E" w:rsidP="003D22BE">
      <w:pPr>
        <w:pStyle w:val="normal0"/>
        <w:jc w:val="center"/>
      </w:pPr>
      <w:r>
        <w:rPr>
          <w:rFonts w:ascii="Comic Sans MS" w:hAnsi="Comic Sans MS" w:cs="Comic Sans MS"/>
          <w:b/>
          <w:sz w:val="24"/>
        </w:rPr>
        <w:t>Članak 127.</w:t>
      </w:r>
    </w:p>
    <w:p w:rsidR="002E767E" w:rsidRDefault="002E767E" w:rsidP="003D22BE">
      <w:pPr>
        <w:pStyle w:val="normal0"/>
        <w:jc w:val="both"/>
      </w:pPr>
      <w:r>
        <w:rPr>
          <w:rFonts w:ascii="Comic Sans MS" w:hAnsi="Comic Sans MS" w:cs="Comic Sans MS"/>
          <w:sz w:val="24"/>
        </w:rPr>
        <w:t>Učenici razrednog odjela na početku nastavne godine iz svojih redova biraju predsjednika i zamjenika predsjednika razrednog odjela za tekuću školsku godinu.</w:t>
      </w:r>
    </w:p>
    <w:p w:rsidR="002E767E" w:rsidRDefault="002E767E" w:rsidP="003D22BE">
      <w:pPr>
        <w:pStyle w:val="normal0"/>
        <w:jc w:val="both"/>
      </w:pPr>
      <w:r>
        <w:rPr>
          <w:rFonts w:ascii="Comic Sans MS" w:hAnsi="Comic Sans MS" w:cs="Comic Sans MS"/>
          <w:sz w:val="24"/>
        </w:rPr>
        <w:t>Za predsjednika i zamjenika predsjednika razrednog odjela izabrani su učenici koji su dobili najveći broj glasova nazočnih učenika.</w:t>
      </w:r>
    </w:p>
    <w:p w:rsidR="002E767E" w:rsidRDefault="002E767E" w:rsidP="003D22BE">
      <w:pPr>
        <w:pStyle w:val="normal0"/>
        <w:jc w:val="both"/>
      </w:pPr>
      <w:r>
        <w:rPr>
          <w:rFonts w:ascii="Comic Sans MS" w:hAnsi="Comic Sans MS" w:cs="Comic Sans MS"/>
          <w:sz w:val="24"/>
        </w:rPr>
        <w:t>Glasovanje je javno.</w:t>
      </w:r>
    </w:p>
    <w:p w:rsidR="002E767E" w:rsidRDefault="002E767E" w:rsidP="003D22BE">
      <w:pPr>
        <w:pStyle w:val="normal0"/>
        <w:jc w:val="both"/>
      </w:pPr>
      <w:r>
        <w:rPr>
          <w:rFonts w:ascii="Comic Sans MS" w:hAnsi="Comic Sans MS" w:cs="Comic Sans MS"/>
          <w:sz w:val="24"/>
        </w:rPr>
        <w:t>Postupkom izbora predsjednika i zamjenika predsjednika razrednog odjela rukovodi razrednik.</w:t>
      </w:r>
    </w:p>
    <w:p w:rsidR="002E767E" w:rsidRDefault="002E767E" w:rsidP="003D22BE">
      <w:pPr>
        <w:pStyle w:val="normal0"/>
        <w:jc w:val="center"/>
      </w:pPr>
    </w:p>
    <w:p w:rsidR="002E767E" w:rsidRDefault="002E767E" w:rsidP="003D22BE">
      <w:pPr>
        <w:pStyle w:val="normal0"/>
        <w:jc w:val="center"/>
      </w:pPr>
      <w:r>
        <w:rPr>
          <w:rFonts w:ascii="Comic Sans MS" w:hAnsi="Comic Sans MS" w:cs="Comic Sans MS"/>
          <w:b/>
          <w:sz w:val="24"/>
        </w:rPr>
        <w:t>Članak 128.</w:t>
      </w:r>
    </w:p>
    <w:p w:rsidR="002E767E" w:rsidRDefault="002E767E" w:rsidP="003D22BE">
      <w:pPr>
        <w:pStyle w:val="normal0"/>
        <w:jc w:val="both"/>
      </w:pPr>
      <w:r>
        <w:rPr>
          <w:rFonts w:ascii="Comic Sans MS" w:hAnsi="Comic Sans MS" w:cs="Comic Sans MS"/>
          <w:sz w:val="24"/>
        </w:rPr>
        <w:t xml:space="preserve">Predsjednik razrednog odjela predstavlja razredni odjel, štiti i promiče interese učenika razrednog odjela u Školi. </w:t>
      </w:r>
    </w:p>
    <w:p w:rsidR="002E767E" w:rsidRDefault="002E767E" w:rsidP="003D22BE">
      <w:pPr>
        <w:pStyle w:val="normal0"/>
        <w:jc w:val="both"/>
      </w:pPr>
      <w:r>
        <w:rPr>
          <w:rFonts w:ascii="Comic Sans MS" w:hAnsi="Comic Sans MS" w:cs="Comic Sans MS"/>
          <w:sz w:val="24"/>
        </w:rPr>
        <w:t>Zamjenik predsjednika razrednog odjela zamjenjuje predsjednika u slučaju njegove spriječenosti ili nenazočnosti.</w:t>
      </w:r>
    </w:p>
    <w:p w:rsidR="002E767E" w:rsidRDefault="002E767E" w:rsidP="003D22BE">
      <w:pPr>
        <w:pStyle w:val="normal0"/>
        <w:jc w:val="center"/>
      </w:pPr>
    </w:p>
    <w:p w:rsidR="002E767E" w:rsidRDefault="002E767E" w:rsidP="003D22BE">
      <w:pPr>
        <w:pStyle w:val="normal0"/>
        <w:jc w:val="center"/>
      </w:pPr>
      <w:r>
        <w:rPr>
          <w:rFonts w:ascii="Comic Sans MS" w:hAnsi="Comic Sans MS" w:cs="Comic Sans MS"/>
          <w:b/>
          <w:sz w:val="24"/>
        </w:rPr>
        <w:t>Članak 129.</w:t>
      </w:r>
    </w:p>
    <w:p w:rsidR="002E767E" w:rsidRDefault="002E767E" w:rsidP="003D22BE">
      <w:pPr>
        <w:pStyle w:val="normal0"/>
        <w:jc w:val="both"/>
      </w:pPr>
      <w:r>
        <w:rPr>
          <w:rFonts w:ascii="Comic Sans MS" w:hAnsi="Comic Sans MS" w:cs="Comic Sans MS"/>
          <w:sz w:val="24"/>
        </w:rPr>
        <w:t>U školi se osniva Vijeće učenika koje čine predstavnici učenika svakog razrednog odjela.</w:t>
      </w:r>
    </w:p>
    <w:p w:rsidR="002E767E" w:rsidRDefault="002E767E" w:rsidP="003D22BE">
      <w:pPr>
        <w:pStyle w:val="normal0"/>
        <w:jc w:val="both"/>
      </w:pPr>
      <w:r>
        <w:rPr>
          <w:rFonts w:ascii="Comic Sans MS" w:hAnsi="Comic Sans MS" w:cs="Comic Sans MS"/>
          <w:sz w:val="24"/>
        </w:rPr>
        <w:t xml:space="preserve">Predstavnik učenika za Vijeće učenika bira se na satu razrednika. </w:t>
      </w:r>
    </w:p>
    <w:p w:rsidR="002E767E" w:rsidRDefault="002E767E" w:rsidP="003D22BE">
      <w:pPr>
        <w:pStyle w:val="normal0"/>
        <w:jc w:val="center"/>
      </w:pPr>
    </w:p>
    <w:p w:rsidR="002E767E" w:rsidRDefault="002E767E" w:rsidP="003D22BE">
      <w:pPr>
        <w:pStyle w:val="normal0"/>
        <w:jc w:val="center"/>
      </w:pPr>
      <w:r>
        <w:rPr>
          <w:rFonts w:ascii="Comic Sans MS" w:hAnsi="Comic Sans MS" w:cs="Comic Sans MS"/>
          <w:b/>
          <w:sz w:val="24"/>
        </w:rPr>
        <w:t>Članak 130.</w:t>
      </w:r>
    </w:p>
    <w:p w:rsidR="002E767E" w:rsidRDefault="002E767E" w:rsidP="003D22BE">
      <w:pPr>
        <w:pStyle w:val="normal0"/>
        <w:jc w:val="both"/>
      </w:pPr>
      <w:r>
        <w:rPr>
          <w:rFonts w:ascii="Comic Sans MS" w:hAnsi="Comic Sans MS" w:cs="Comic Sans MS"/>
          <w:sz w:val="24"/>
        </w:rPr>
        <w:t>Predstavnik Vijeća učenika sudjeluje u radu tijela škole kada se odlučuje o pravima i obvezama učenika, bez prava odlučivanja.</w:t>
      </w:r>
    </w:p>
    <w:p w:rsidR="002E767E" w:rsidRDefault="002E767E" w:rsidP="003D22BE">
      <w:pPr>
        <w:pStyle w:val="normal0"/>
        <w:jc w:val="both"/>
      </w:pPr>
      <w:r>
        <w:rPr>
          <w:rFonts w:ascii="Comic Sans MS" w:hAnsi="Comic Sans MS" w:cs="Comic Sans MS"/>
          <w:sz w:val="24"/>
        </w:rPr>
        <w:t>Vijeće učenika :</w:t>
      </w:r>
    </w:p>
    <w:p w:rsidR="002E767E" w:rsidRDefault="002E767E" w:rsidP="003D22BE">
      <w:pPr>
        <w:pStyle w:val="normal0"/>
        <w:numPr>
          <w:ilvl w:val="0"/>
          <w:numId w:val="7"/>
        </w:numPr>
        <w:ind w:hanging="359"/>
        <w:jc w:val="both"/>
        <w:rPr>
          <w:sz w:val="24"/>
        </w:rPr>
      </w:pPr>
      <w:r>
        <w:rPr>
          <w:rFonts w:ascii="Comic Sans MS" w:hAnsi="Comic Sans MS" w:cs="Comic Sans MS"/>
          <w:sz w:val="24"/>
        </w:rPr>
        <w:t xml:space="preserve">promiče interese učenika i predlaže mjere za poboljšanje prava i interesa učenika </w:t>
      </w:r>
    </w:p>
    <w:p w:rsidR="002E767E" w:rsidRDefault="002E767E" w:rsidP="003D22BE">
      <w:pPr>
        <w:pStyle w:val="normal0"/>
        <w:numPr>
          <w:ilvl w:val="0"/>
          <w:numId w:val="7"/>
        </w:numPr>
        <w:ind w:hanging="359"/>
        <w:jc w:val="both"/>
        <w:rPr>
          <w:sz w:val="24"/>
        </w:rPr>
      </w:pPr>
      <w:r>
        <w:rPr>
          <w:rFonts w:ascii="Comic Sans MS" w:hAnsi="Comic Sans MS" w:cs="Comic Sans MS"/>
          <w:sz w:val="24"/>
        </w:rPr>
        <w:t>daje sugestije glede provedbe izleta i ekskurzija</w:t>
      </w:r>
    </w:p>
    <w:p w:rsidR="002E767E" w:rsidRDefault="002E767E" w:rsidP="003D22BE">
      <w:pPr>
        <w:pStyle w:val="normal0"/>
        <w:numPr>
          <w:ilvl w:val="0"/>
          <w:numId w:val="7"/>
        </w:numPr>
        <w:ind w:hanging="359"/>
        <w:jc w:val="both"/>
        <w:rPr>
          <w:sz w:val="24"/>
        </w:rPr>
      </w:pPr>
      <w:r>
        <w:rPr>
          <w:rFonts w:ascii="Comic Sans MS" w:hAnsi="Comic Sans MS" w:cs="Comic Sans MS"/>
          <w:sz w:val="24"/>
        </w:rPr>
        <w:t xml:space="preserve">daje prijedloge pri provedbi kućnoga reda </w:t>
      </w:r>
    </w:p>
    <w:p w:rsidR="002E767E" w:rsidRDefault="002E767E" w:rsidP="003D22BE">
      <w:pPr>
        <w:pStyle w:val="normal0"/>
        <w:numPr>
          <w:ilvl w:val="0"/>
          <w:numId w:val="7"/>
        </w:numPr>
        <w:ind w:hanging="359"/>
        <w:jc w:val="both"/>
        <w:rPr>
          <w:sz w:val="24"/>
        </w:rPr>
      </w:pPr>
      <w:r>
        <w:rPr>
          <w:rFonts w:ascii="Comic Sans MS" w:hAnsi="Comic Sans MS" w:cs="Comic Sans MS"/>
          <w:sz w:val="24"/>
        </w:rPr>
        <w:t>raspravlja o rezultatima odgojno-obrazovnog rada i daje prijedloge za njegovo unapređenje</w:t>
      </w:r>
    </w:p>
    <w:p w:rsidR="002E767E" w:rsidRPr="002932F9" w:rsidRDefault="002E767E" w:rsidP="003D22BE">
      <w:pPr>
        <w:pStyle w:val="normal0"/>
        <w:numPr>
          <w:ilvl w:val="0"/>
          <w:numId w:val="7"/>
        </w:numPr>
        <w:ind w:hanging="359"/>
        <w:jc w:val="both"/>
        <w:rPr>
          <w:sz w:val="24"/>
        </w:rPr>
      </w:pPr>
      <w:r>
        <w:rPr>
          <w:rFonts w:ascii="Comic Sans MS" w:hAnsi="Comic Sans MS" w:cs="Comic Sans MS"/>
          <w:sz w:val="24"/>
        </w:rPr>
        <w:t>daje pritužbe ravnatelju Škole, Učiteljskom vijeću i Školskom odboru glede statusa i položaja učenika i poslovanja Škole</w:t>
      </w:r>
    </w:p>
    <w:p w:rsidR="002E767E" w:rsidRPr="00EE6330" w:rsidRDefault="002E767E" w:rsidP="003D22BE">
      <w:pPr>
        <w:pStyle w:val="normal0"/>
        <w:numPr>
          <w:ilvl w:val="0"/>
          <w:numId w:val="7"/>
        </w:numPr>
        <w:ind w:hanging="359"/>
        <w:jc w:val="both"/>
        <w:rPr>
          <w:sz w:val="24"/>
          <w:szCs w:val="24"/>
        </w:rPr>
      </w:pPr>
      <w:r>
        <w:rPr>
          <w:rFonts w:ascii="Comic Sans MS" w:hAnsi="Comic Sans MS" w:cs="Comic Sans MS"/>
          <w:sz w:val="24"/>
        </w:rPr>
        <w:t xml:space="preserve"> </w:t>
      </w:r>
      <w:r w:rsidRPr="00EE6330">
        <w:rPr>
          <w:rFonts w:ascii="Comic Sans MS" w:hAnsi="Comic Sans MS" w:cs="Comic Sans MS"/>
          <w:sz w:val="24"/>
          <w:szCs w:val="24"/>
        </w:rPr>
        <w:t>raspravlja o prijedlogu Etičkog kodeksa neposrednih nositelja odgojno –obrazovne djelatnosti i Kućnog reda</w:t>
      </w:r>
    </w:p>
    <w:p w:rsidR="002E767E" w:rsidRDefault="002E767E" w:rsidP="003D22BE">
      <w:pPr>
        <w:pStyle w:val="normal0"/>
        <w:numPr>
          <w:ilvl w:val="0"/>
          <w:numId w:val="7"/>
        </w:numPr>
        <w:ind w:hanging="359"/>
        <w:jc w:val="both"/>
        <w:rPr>
          <w:sz w:val="24"/>
        </w:rPr>
      </w:pPr>
      <w:r>
        <w:rPr>
          <w:rFonts w:ascii="Comic Sans MS" w:hAnsi="Comic Sans MS" w:cs="Comic Sans MS"/>
          <w:sz w:val="24"/>
        </w:rPr>
        <w:t>raspravlja i daje prijedloge i o drugim pitanjima važnim za prava , obveze i interese učenika</w:t>
      </w:r>
    </w:p>
    <w:p w:rsidR="002E767E" w:rsidRDefault="002E767E" w:rsidP="003D22BE">
      <w:pPr>
        <w:pStyle w:val="normal0"/>
        <w:jc w:val="both"/>
      </w:pPr>
    </w:p>
    <w:p w:rsidR="002E767E" w:rsidRDefault="002E767E" w:rsidP="003D22BE">
      <w:pPr>
        <w:pStyle w:val="normal0"/>
        <w:jc w:val="both"/>
      </w:pPr>
    </w:p>
    <w:p w:rsidR="002E767E" w:rsidRDefault="002E767E" w:rsidP="003D22BE">
      <w:pPr>
        <w:pStyle w:val="normal0"/>
        <w:jc w:val="both"/>
      </w:pPr>
      <w:r>
        <w:rPr>
          <w:rFonts w:ascii="Comic Sans MS" w:hAnsi="Comic Sans MS" w:cs="Comic Sans MS"/>
          <w:b/>
          <w:sz w:val="24"/>
        </w:rPr>
        <w:t>XI. RODITELJI I SKRBNICI</w:t>
      </w:r>
    </w:p>
    <w:p w:rsidR="002E767E" w:rsidRDefault="002E767E" w:rsidP="003D22BE">
      <w:pPr>
        <w:pStyle w:val="normal0"/>
        <w:jc w:val="both"/>
      </w:pPr>
    </w:p>
    <w:p w:rsidR="002E767E" w:rsidRDefault="002E767E" w:rsidP="003D22BE">
      <w:pPr>
        <w:pStyle w:val="normal0"/>
        <w:jc w:val="center"/>
      </w:pPr>
      <w:r>
        <w:rPr>
          <w:rFonts w:ascii="Comic Sans MS" w:hAnsi="Comic Sans MS" w:cs="Comic Sans MS"/>
          <w:b/>
          <w:sz w:val="24"/>
        </w:rPr>
        <w:t>Članak 131.</w:t>
      </w:r>
    </w:p>
    <w:p w:rsidR="002E767E" w:rsidRDefault="002E767E" w:rsidP="00A87C9B">
      <w:pPr>
        <w:pStyle w:val="normal0"/>
        <w:jc w:val="both"/>
      </w:pPr>
      <w:r>
        <w:rPr>
          <w:rFonts w:ascii="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2E767E" w:rsidRDefault="002E767E" w:rsidP="00A87C9B">
      <w:pPr>
        <w:pStyle w:val="normal0"/>
        <w:jc w:val="both"/>
      </w:pPr>
      <w:r>
        <w:rPr>
          <w:rFonts w:ascii="Comic Sans MS" w:hAnsi="Comic Sans MS" w:cs="Comic Sans MS"/>
          <w:sz w:val="24"/>
        </w:rPr>
        <w:t>Roditelji odnosno skrbnici imaju obvezu izostanke učenika pravodobno opravdati.</w:t>
      </w:r>
    </w:p>
    <w:p w:rsidR="002E767E" w:rsidRDefault="002E767E" w:rsidP="00A87C9B">
      <w:pPr>
        <w:pStyle w:val="normal0"/>
        <w:jc w:val="both"/>
      </w:pPr>
      <w:r>
        <w:rPr>
          <w:rFonts w:ascii="Comic Sans MS" w:hAnsi="Comic Sans MS" w:cs="Comic Sans MS"/>
          <w:sz w:val="24"/>
        </w:rPr>
        <w:t xml:space="preserve">Roditelji  odnosno skrbnici imaju pravo biti redovito obaviješteni o učeničkim postignućima. </w:t>
      </w:r>
    </w:p>
    <w:p w:rsidR="002E767E" w:rsidRDefault="002E767E" w:rsidP="00A87C9B">
      <w:pPr>
        <w:pStyle w:val="normal0"/>
        <w:jc w:val="both"/>
      </w:pPr>
    </w:p>
    <w:p w:rsidR="002E767E" w:rsidRDefault="002E767E" w:rsidP="00A87C9B">
      <w:pPr>
        <w:pStyle w:val="normal0"/>
        <w:jc w:val="center"/>
        <w:rPr>
          <w:rFonts w:ascii="Comic Sans MS" w:hAnsi="Comic Sans MS" w:cs="Comic Sans MS"/>
          <w:b/>
          <w:sz w:val="24"/>
        </w:rPr>
      </w:pPr>
      <w:r>
        <w:rPr>
          <w:rFonts w:ascii="Comic Sans MS" w:hAnsi="Comic Sans MS" w:cs="Comic Sans MS"/>
          <w:b/>
          <w:sz w:val="24"/>
        </w:rPr>
        <w:t xml:space="preserve">Članak 132.     </w:t>
      </w:r>
    </w:p>
    <w:p w:rsidR="002E767E" w:rsidRPr="002E6EF9" w:rsidRDefault="002E767E" w:rsidP="00A87C9B">
      <w:pPr>
        <w:pStyle w:val="normal0"/>
        <w:rPr>
          <w:rFonts w:ascii="Comic Sans MS" w:hAnsi="Comic Sans MS"/>
          <w:sz w:val="24"/>
          <w:szCs w:val="24"/>
        </w:rPr>
      </w:pPr>
      <w:r w:rsidRPr="002E6EF9">
        <w:rPr>
          <w:rFonts w:ascii="Comic Sans MS" w:hAnsi="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2E767E" w:rsidRPr="002E6EF9" w:rsidRDefault="002E767E" w:rsidP="00B656C5">
      <w:pPr>
        <w:pStyle w:val="normal0"/>
        <w:rPr>
          <w:rFonts w:ascii="Comic Sans MS" w:hAnsi="Comic Sans MS"/>
          <w:sz w:val="24"/>
          <w:szCs w:val="24"/>
        </w:rPr>
      </w:pPr>
      <w:r w:rsidRPr="002E6EF9">
        <w:rPr>
          <w:rFonts w:ascii="Comic Sans MS" w:hAnsi="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2E767E" w:rsidRDefault="002E767E" w:rsidP="00A87C9B">
      <w:pPr>
        <w:pStyle w:val="normal0"/>
        <w:jc w:val="center"/>
      </w:pPr>
      <w:r>
        <w:rPr>
          <w:rFonts w:ascii="Comic Sans MS" w:hAnsi="Comic Sans MS" w:cs="Comic Sans MS"/>
          <w:b/>
          <w:sz w:val="24"/>
        </w:rPr>
        <w:t>Članak 133.</w:t>
      </w:r>
    </w:p>
    <w:p w:rsidR="002E767E" w:rsidRDefault="002E767E" w:rsidP="00A87C9B">
      <w:pPr>
        <w:pStyle w:val="normal0"/>
        <w:jc w:val="both"/>
      </w:pPr>
      <w:r>
        <w:rPr>
          <w:rFonts w:ascii="Comic Sans MS" w:hAnsi="Comic Sans MS" w:cs="Comic Sans MS"/>
          <w:sz w:val="24"/>
        </w:rPr>
        <w:t>Radi što uspješnijeg ostvarivanja odgojno-obrazovne djelatnosti Škola surađuje s roditeljima putem roditeljskih sastanaka i drugih pogodnih oblika informiranja.</w:t>
      </w:r>
    </w:p>
    <w:p w:rsidR="002E767E" w:rsidRDefault="002E767E" w:rsidP="00A87C9B">
      <w:pPr>
        <w:pStyle w:val="normal0"/>
        <w:jc w:val="both"/>
      </w:pPr>
      <w:r>
        <w:rPr>
          <w:rFonts w:ascii="Comic Sans MS" w:hAnsi="Comic Sans MS" w:cs="Comic Sans MS"/>
          <w:sz w:val="24"/>
        </w:rPr>
        <w:t>Roditeljski sastanci razrednog odjela sazivaju se tijekom svakog polugodišta.</w:t>
      </w:r>
    </w:p>
    <w:p w:rsidR="002E767E" w:rsidRDefault="002E767E" w:rsidP="00A87C9B">
      <w:pPr>
        <w:pStyle w:val="normal0"/>
        <w:jc w:val="both"/>
      </w:pPr>
    </w:p>
    <w:p w:rsidR="002E767E" w:rsidRDefault="002E767E" w:rsidP="00A87C9B">
      <w:pPr>
        <w:pStyle w:val="normal0"/>
        <w:jc w:val="center"/>
      </w:pPr>
      <w:r>
        <w:rPr>
          <w:rFonts w:ascii="Comic Sans MS" w:hAnsi="Comic Sans MS" w:cs="Comic Sans MS"/>
          <w:b/>
          <w:sz w:val="24"/>
        </w:rPr>
        <w:t>Članak 134.</w:t>
      </w:r>
    </w:p>
    <w:p w:rsidR="002E767E" w:rsidRPr="007418F0" w:rsidRDefault="002E767E" w:rsidP="00A87C9B">
      <w:pPr>
        <w:pStyle w:val="normal0"/>
        <w:jc w:val="both"/>
        <w:rPr>
          <w:b/>
          <w:sz w:val="28"/>
          <w:szCs w:val="28"/>
        </w:rPr>
      </w:pPr>
      <w:r>
        <w:rPr>
          <w:rFonts w:ascii="Comic Sans MS" w:hAnsi="Comic Sans MS" w:cs="Comic Sans MS"/>
          <w:sz w:val="24"/>
        </w:rPr>
        <w:t xml:space="preserve">Škola usmeno ili pisano izvješćuje roditelje odnosno skrbnike  o uspjehu i vladanju učenika </w:t>
      </w:r>
      <w:r w:rsidRPr="00EE6330">
        <w:rPr>
          <w:rFonts w:ascii="Comic Sans MS" w:hAnsi="Comic Sans MS" w:cs="Comic Sans MS"/>
          <w:sz w:val="24"/>
          <w:szCs w:val="24"/>
        </w:rPr>
        <w:t>tijekom školske godine.</w:t>
      </w:r>
    </w:p>
    <w:p w:rsidR="002E767E" w:rsidRDefault="002E767E" w:rsidP="00A87C9B">
      <w:pPr>
        <w:pStyle w:val="normal0"/>
        <w:jc w:val="both"/>
        <w:rPr>
          <w:rFonts w:ascii="Comic Sans MS" w:hAnsi="Comic Sans MS" w:cs="Comic Sans MS"/>
          <w:sz w:val="24"/>
        </w:rPr>
      </w:pPr>
      <w:r w:rsidRPr="004C27C3">
        <w:rPr>
          <w:rFonts w:ascii="Comic Sans MS" w:hAnsi="Comic Sans MS" w:cs="Comic Sans MS"/>
          <w:sz w:val="24"/>
        </w:rPr>
        <w:t xml:space="preserve">Na kraju školske godine učenici dobivaju svjedodžbu o postignutom uspjehu. </w:t>
      </w:r>
    </w:p>
    <w:p w:rsidR="002E767E" w:rsidRPr="004C27C3" w:rsidRDefault="002E767E" w:rsidP="00A87C9B">
      <w:pPr>
        <w:pStyle w:val="normal0"/>
        <w:jc w:val="both"/>
      </w:pPr>
    </w:p>
    <w:p w:rsidR="002E767E" w:rsidRDefault="002E767E" w:rsidP="00A87C9B">
      <w:pPr>
        <w:pStyle w:val="normal0"/>
        <w:jc w:val="center"/>
      </w:pPr>
      <w:r>
        <w:rPr>
          <w:rFonts w:ascii="Comic Sans MS" w:hAnsi="Comic Sans MS" w:cs="Comic Sans MS"/>
          <w:b/>
          <w:sz w:val="24"/>
        </w:rPr>
        <w:t>Članak 135.</w:t>
      </w:r>
    </w:p>
    <w:p w:rsidR="002E767E" w:rsidRDefault="002E767E" w:rsidP="00A87C9B">
      <w:pPr>
        <w:pStyle w:val="normal0"/>
        <w:jc w:val="both"/>
      </w:pPr>
      <w:r>
        <w:rPr>
          <w:rFonts w:ascii="Comic Sans MS" w:hAnsi="Comic Sans MS" w:cs="Comic Sans MS"/>
          <w:sz w:val="24"/>
        </w:rPr>
        <w:t xml:space="preserve">Roditelji odnosno skrbnici dužni su ispunjavati svoje obveze prema Školi koje se odnose na ostvarivanje nastavnog plana i programa. </w:t>
      </w:r>
    </w:p>
    <w:p w:rsidR="002E767E" w:rsidRDefault="002E767E" w:rsidP="00A87C9B">
      <w:pPr>
        <w:pStyle w:val="normal0"/>
        <w:jc w:val="both"/>
        <w:rPr>
          <w:rFonts w:ascii="Comic Sans MS" w:hAnsi="Comic Sans MS" w:cs="Comic Sans MS"/>
          <w:sz w:val="24"/>
        </w:rPr>
      </w:pPr>
      <w:r>
        <w:rPr>
          <w:rFonts w:ascii="Comic Sans MS" w:hAnsi="Comic Sans MS" w:cs="Comic Sans MS"/>
          <w:sz w:val="24"/>
        </w:rPr>
        <w:t>Ostale obveze roditelji odnosno skrbnici mogu preuzimati u dogovoru sa Školom.</w:t>
      </w:r>
    </w:p>
    <w:p w:rsidR="002E767E" w:rsidRDefault="002E767E" w:rsidP="00D13330">
      <w:pPr>
        <w:pStyle w:val="normal0"/>
        <w:jc w:val="center"/>
      </w:pPr>
      <w:r>
        <w:rPr>
          <w:rFonts w:ascii="Comic Sans MS" w:hAnsi="Comic Sans MS" w:cs="Comic Sans MS"/>
          <w:b/>
          <w:sz w:val="24"/>
        </w:rPr>
        <w:t>Članak 136.</w:t>
      </w:r>
    </w:p>
    <w:p w:rsidR="002E767E" w:rsidRDefault="002E767E" w:rsidP="00D13330">
      <w:pPr>
        <w:pStyle w:val="normal0"/>
        <w:jc w:val="both"/>
      </w:pPr>
      <w:r>
        <w:rPr>
          <w:rFonts w:ascii="Comic Sans MS" w:hAnsi="Comic Sans MS" w:cs="Comic Sans MS"/>
          <w:sz w:val="24"/>
        </w:rPr>
        <w:t>Roditelji odnosno skrbnici dužni su skrbiti i o ponašanju učenika izvan Škole.</w:t>
      </w:r>
    </w:p>
    <w:p w:rsidR="002E767E" w:rsidRDefault="002E767E" w:rsidP="00D13330">
      <w:pPr>
        <w:pStyle w:val="normal0"/>
        <w:jc w:val="both"/>
        <w:rPr>
          <w:rFonts w:ascii="Comic Sans MS" w:hAnsi="Comic Sans MS" w:cs="Comic Sans MS"/>
          <w:sz w:val="24"/>
        </w:rPr>
      </w:pPr>
      <w:r>
        <w:rPr>
          <w:rFonts w:ascii="Comic Sans MS" w:hAnsi="Comic Sans MS" w:cs="Comic Sans MS"/>
          <w:sz w:val="24"/>
        </w:rPr>
        <w:t>Roditelji odnosno skrbnici obvezni su Školi nadoknaditi štetu koju učenik učini za vrijeme boravka u Školi, na izletu ili ekskurziji u skladu s općim propisima obveznog prava.</w:t>
      </w:r>
    </w:p>
    <w:p w:rsidR="002E767E" w:rsidRDefault="002E767E" w:rsidP="00D13330">
      <w:pPr>
        <w:pStyle w:val="normal0"/>
        <w:jc w:val="both"/>
        <w:rPr>
          <w:rFonts w:ascii="Comic Sans MS" w:hAnsi="Comic Sans MS" w:cs="Comic Sans MS"/>
          <w:b/>
          <w:sz w:val="24"/>
        </w:rPr>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sidRPr="00B00C98">
        <w:rPr>
          <w:rFonts w:ascii="Comic Sans MS" w:hAnsi="Comic Sans MS" w:cs="Comic Sans MS"/>
          <w:b/>
          <w:sz w:val="24"/>
        </w:rPr>
        <w:t xml:space="preserve"> </w:t>
      </w:r>
    </w:p>
    <w:p w:rsidR="002E767E" w:rsidRDefault="002E767E" w:rsidP="00D13330">
      <w:pPr>
        <w:pStyle w:val="normal0"/>
        <w:jc w:val="both"/>
      </w:pPr>
    </w:p>
    <w:p w:rsidR="002E767E" w:rsidRDefault="002E767E" w:rsidP="00D13330">
      <w:pPr>
        <w:pStyle w:val="normal0"/>
        <w:jc w:val="both"/>
      </w:pPr>
      <w:r>
        <w:rPr>
          <w:rFonts w:ascii="Comic Sans MS" w:hAnsi="Comic Sans MS" w:cs="Comic Sans MS"/>
          <w:b/>
          <w:sz w:val="24"/>
        </w:rPr>
        <w:t>XII. VIJEĆE RODITELJA</w:t>
      </w:r>
    </w:p>
    <w:p w:rsidR="002E767E" w:rsidRDefault="002E767E" w:rsidP="00D13330">
      <w:pPr>
        <w:pStyle w:val="normal0"/>
        <w:jc w:val="both"/>
      </w:pPr>
    </w:p>
    <w:p w:rsidR="002E767E" w:rsidRDefault="002E767E" w:rsidP="00D13330">
      <w:pPr>
        <w:pStyle w:val="normal0"/>
        <w:jc w:val="both"/>
      </w:pPr>
      <w:r>
        <w:tab/>
      </w:r>
      <w:r>
        <w:tab/>
      </w:r>
      <w:r>
        <w:tab/>
      </w:r>
      <w:r>
        <w:tab/>
        <w:t xml:space="preserve">      </w:t>
      </w:r>
      <w:r w:rsidRPr="00B00C98">
        <w:rPr>
          <w:rFonts w:ascii="Comic Sans MS" w:hAnsi="Comic Sans MS" w:cs="Comic Sans MS"/>
          <w:b/>
          <w:sz w:val="24"/>
        </w:rPr>
        <w:t>Članak 137.</w:t>
      </w:r>
    </w:p>
    <w:p w:rsidR="002E767E" w:rsidRDefault="002E767E" w:rsidP="00D13330">
      <w:pPr>
        <w:pStyle w:val="normal0"/>
        <w:jc w:val="both"/>
      </w:pPr>
    </w:p>
    <w:p w:rsidR="002E767E" w:rsidRDefault="002E767E" w:rsidP="00D13330">
      <w:pPr>
        <w:pStyle w:val="normal0"/>
        <w:tabs>
          <w:tab w:val="left" w:pos="4253"/>
        </w:tabs>
        <w:jc w:val="both"/>
      </w:pPr>
      <w:r>
        <w:rPr>
          <w:rFonts w:ascii="Comic Sans MS" w:hAnsi="Comic Sans MS" w:cs="Comic Sans MS"/>
          <w:sz w:val="24"/>
        </w:rPr>
        <w:t xml:space="preserve">U Školi se ustrojava Vijeće roditelja radi ostvarivanja interesa učenika i povezivanja škole sa društvenom sredinom. </w:t>
      </w:r>
    </w:p>
    <w:p w:rsidR="002E767E" w:rsidRDefault="002E767E" w:rsidP="00D13330">
      <w:pPr>
        <w:pStyle w:val="normal0"/>
        <w:tabs>
          <w:tab w:val="left" w:pos="4253"/>
        </w:tabs>
        <w:jc w:val="both"/>
      </w:pPr>
      <w:r>
        <w:rPr>
          <w:rFonts w:ascii="Comic Sans MS" w:hAnsi="Comic Sans MS" w:cs="Comic Sans MS"/>
          <w:sz w:val="24"/>
        </w:rPr>
        <w:t>Vijeće roditelja sastavljeno je od predstavnika roditelja učenika svakog razrednog odjela.</w:t>
      </w:r>
    </w:p>
    <w:p w:rsidR="002E767E" w:rsidRDefault="002E767E" w:rsidP="00D13330">
      <w:pPr>
        <w:pStyle w:val="normal0"/>
        <w:tabs>
          <w:tab w:val="left" w:pos="4253"/>
        </w:tabs>
        <w:jc w:val="both"/>
      </w:pPr>
    </w:p>
    <w:p w:rsidR="002E767E" w:rsidRDefault="002E767E" w:rsidP="00D13330">
      <w:pPr>
        <w:pStyle w:val="normal0"/>
        <w:tabs>
          <w:tab w:val="left" w:pos="4253"/>
        </w:tabs>
        <w:jc w:val="center"/>
      </w:pPr>
      <w:r>
        <w:rPr>
          <w:rFonts w:ascii="Comic Sans MS" w:hAnsi="Comic Sans MS" w:cs="Comic Sans MS"/>
          <w:b/>
          <w:sz w:val="24"/>
        </w:rPr>
        <w:t>Članak 138.</w:t>
      </w:r>
    </w:p>
    <w:p w:rsidR="002E767E" w:rsidRDefault="002E767E" w:rsidP="00D13330">
      <w:pPr>
        <w:pStyle w:val="normal0"/>
        <w:tabs>
          <w:tab w:val="left" w:pos="4253"/>
        </w:tabs>
        <w:jc w:val="both"/>
      </w:pPr>
      <w:r>
        <w:rPr>
          <w:rFonts w:ascii="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2E767E" w:rsidRDefault="002E767E" w:rsidP="00D13330">
      <w:pPr>
        <w:pStyle w:val="normal0"/>
        <w:tabs>
          <w:tab w:val="left" w:pos="4253"/>
        </w:tabs>
        <w:jc w:val="both"/>
      </w:pPr>
      <w:r>
        <w:rPr>
          <w:rFonts w:ascii="Comic Sans MS" w:hAnsi="Comic Sans MS" w:cs="Comic Sans MS"/>
          <w:sz w:val="24"/>
        </w:rPr>
        <w:t>Postupkom izbora iz stavka 1. ovoga članka rukovode razrednici.</w:t>
      </w:r>
    </w:p>
    <w:p w:rsidR="002E767E" w:rsidRDefault="002E767E" w:rsidP="00D13330">
      <w:pPr>
        <w:pStyle w:val="normal0"/>
        <w:tabs>
          <w:tab w:val="left" w:pos="4253"/>
        </w:tabs>
        <w:jc w:val="both"/>
      </w:pPr>
    </w:p>
    <w:p w:rsidR="002E767E" w:rsidRDefault="002E767E" w:rsidP="00D13330">
      <w:pPr>
        <w:pStyle w:val="normal0"/>
        <w:tabs>
          <w:tab w:val="left" w:pos="4253"/>
        </w:tabs>
        <w:jc w:val="both"/>
      </w:pPr>
    </w:p>
    <w:p w:rsidR="002E767E" w:rsidRDefault="002E767E" w:rsidP="00D13330">
      <w:pPr>
        <w:pStyle w:val="normal0"/>
        <w:tabs>
          <w:tab w:val="left" w:pos="4253"/>
        </w:tabs>
        <w:jc w:val="both"/>
      </w:pPr>
    </w:p>
    <w:p w:rsidR="002E767E" w:rsidRDefault="002E767E" w:rsidP="00D13330">
      <w:pPr>
        <w:pStyle w:val="normal0"/>
        <w:tabs>
          <w:tab w:val="left" w:pos="4253"/>
        </w:tabs>
        <w:jc w:val="both"/>
      </w:pPr>
    </w:p>
    <w:p w:rsidR="002E767E" w:rsidRDefault="002E767E" w:rsidP="00D13330">
      <w:pPr>
        <w:pStyle w:val="normal0"/>
        <w:jc w:val="center"/>
      </w:pPr>
      <w:r>
        <w:rPr>
          <w:rFonts w:ascii="Comic Sans MS" w:hAnsi="Comic Sans MS" w:cs="Comic Sans MS"/>
          <w:b/>
          <w:sz w:val="24"/>
        </w:rPr>
        <w:t>Članak 139.</w:t>
      </w:r>
    </w:p>
    <w:p w:rsidR="002E767E" w:rsidRDefault="002E767E" w:rsidP="00D13330">
      <w:pPr>
        <w:pStyle w:val="normal0"/>
        <w:jc w:val="both"/>
      </w:pPr>
      <w:r>
        <w:rPr>
          <w:rFonts w:ascii="Comic Sans MS" w:hAnsi="Comic Sans MS" w:cs="Comic Sans MS"/>
          <w:sz w:val="24"/>
        </w:rPr>
        <w:t>Vijeće  roditelja se bira se za tekuću školsku godinu.</w:t>
      </w:r>
    </w:p>
    <w:p w:rsidR="002E767E" w:rsidRDefault="002E767E" w:rsidP="00D13330">
      <w:pPr>
        <w:pStyle w:val="normal0"/>
        <w:jc w:val="both"/>
      </w:pPr>
      <w:r>
        <w:rPr>
          <w:rFonts w:ascii="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E767E" w:rsidRDefault="002E767E" w:rsidP="00D13330">
      <w:pPr>
        <w:pStyle w:val="normal0"/>
        <w:jc w:val="both"/>
      </w:pPr>
    </w:p>
    <w:p w:rsidR="002E767E" w:rsidRDefault="002E767E" w:rsidP="00D13330">
      <w:pPr>
        <w:pStyle w:val="normal0"/>
        <w:jc w:val="center"/>
        <w:rPr>
          <w:rFonts w:ascii="Comic Sans MS" w:hAnsi="Comic Sans MS" w:cs="Comic Sans MS"/>
          <w:b/>
          <w:sz w:val="24"/>
        </w:rPr>
      </w:pPr>
    </w:p>
    <w:p w:rsidR="002E767E" w:rsidRDefault="002E767E" w:rsidP="00D13330">
      <w:pPr>
        <w:pStyle w:val="normal0"/>
        <w:jc w:val="center"/>
      </w:pPr>
      <w:r>
        <w:rPr>
          <w:rFonts w:ascii="Comic Sans MS" w:hAnsi="Comic Sans MS" w:cs="Comic Sans MS"/>
          <w:b/>
          <w:sz w:val="24"/>
        </w:rPr>
        <w:t>Članak 140.</w:t>
      </w:r>
    </w:p>
    <w:p w:rsidR="002E767E" w:rsidRDefault="002E767E" w:rsidP="00D13330">
      <w:pPr>
        <w:pStyle w:val="normal0"/>
        <w:tabs>
          <w:tab w:val="left" w:pos="4536"/>
        </w:tabs>
        <w:jc w:val="both"/>
      </w:pPr>
      <w:r>
        <w:rPr>
          <w:rFonts w:ascii="Comic Sans MS" w:hAnsi="Comic Sans MS" w:cs="Comic Sans MS"/>
          <w:sz w:val="24"/>
        </w:rPr>
        <w:t>Konstituirajuću sjednicu Vijeća roditelja vodi ravnatelj škole  do izbora predsjednika Vijeća roditelja.</w:t>
      </w:r>
    </w:p>
    <w:p w:rsidR="002E767E" w:rsidRDefault="002E767E" w:rsidP="00D13330">
      <w:pPr>
        <w:pStyle w:val="normal0"/>
        <w:tabs>
          <w:tab w:val="left" w:pos="4536"/>
        </w:tabs>
        <w:jc w:val="both"/>
      </w:pPr>
    </w:p>
    <w:p w:rsidR="002E767E" w:rsidRDefault="002E767E" w:rsidP="00D13330">
      <w:pPr>
        <w:pStyle w:val="normal0"/>
        <w:tabs>
          <w:tab w:val="left" w:pos="4536"/>
        </w:tabs>
        <w:jc w:val="center"/>
      </w:pPr>
      <w:r>
        <w:rPr>
          <w:rFonts w:ascii="Comic Sans MS" w:hAnsi="Comic Sans MS" w:cs="Comic Sans MS"/>
          <w:b/>
          <w:sz w:val="24"/>
        </w:rPr>
        <w:t>Članak 141.</w:t>
      </w:r>
    </w:p>
    <w:p w:rsidR="002E767E" w:rsidRDefault="002E767E" w:rsidP="00D13330">
      <w:pPr>
        <w:pStyle w:val="normal0"/>
        <w:tabs>
          <w:tab w:val="left" w:pos="4536"/>
        </w:tabs>
        <w:jc w:val="both"/>
      </w:pPr>
      <w:r>
        <w:rPr>
          <w:rFonts w:ascii="Comic Sans MS" w:hAnsi="Comic Sans MS" w:cs="Comic Sans MS"/>
          <w:sz w:val="24"/>
        </w:rPr>
        <w:t>Nakon što se utvrdi kandidat/kandidati za predsjednika Vijeća roditelja pristupa se javnom glasovanju.</w:t>
      </w:r>
    </w:p>
    <w:p w:rsidR="002E767E" w:rsidRDefault="002E767E" w:rsidP="00D13330">
      <w:pPr>
        <w:pStyle w:val="normal0"/>
        <w:tabs>
          <w:tab w:val="left" w:pos="4536"/>
        </w:tabs>
        <w:jc w:val="both"/>
      </w:pPr>
      <w:r>
        <w:rPr>
          <w:rFonts w:ascii="Comic Sans MS" w:hAnsi="Comic Sans MS" w:cs="Comic Sans MS"/>
          <w:sz w:val="24"/>
        </w:rPr>
        <w:t>Za predsjednika je izabran roditelj koji je dobio najveći broj glasova nazočnih članova.</w:t>
      </w:r>
    </w:p>
    <w:p w:rsidR="002E767E" w:rsidRDefault="002E767E" w:rsidP="00B47F55">
      <w:pPr>
        <w:pStyle w:val="normal0"/>
        <w:tabs>
          <w:tab w:val="left" w:pos="4536"/>
        </w:tabs>
        <w:jc w:val="both"/>
      </w:pPr>
      <w:r>
        <w:rPr>
          <w:rFonts w:ascii="Comic Sans MS" w:hAnsi="Comic Sans MS" w:cs="Comic Sans MS"/>
          <w:sz w:val="24"/>
        </w:rPr>
        <w:t>Nakon što je izabran predsjednik Vijeća roditelja bira se zamjenik predsjednika na isti način.</w:t>
      </w:r>
    </w:p>
    <w:p w:rsidR="002E767E" w:rsidRDefault="002E767E" w:rsidP="00B47F55">
      <w:pPr>
        <w:pStyle w:val="normal0"/>
        <w:tabs>
          <w:tab w:val="left" w:pos="4536"/>
        </w:tabs>
        <w:jc w:val="both"/>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p>
    <w:p w:rsidR="002E767E" w:rsidRDefault="002E767E" w:rsidP="00B47F55">
      <w:pPr>
        <w:pStyle w:val="normal0"/>
        <w:tabs>
          <w:tab w:val="left" w:pos="4536"/>
        </w:tabs>
        <w:jc w:val="center"/>
      </w:pPr>
      <w:r>
        <w:rPr>
          <w:rFonts w:ascii="Comic Sans MS" w:hAnsi="Comic Sans MS" w:cs="Comic Sans MS"/>
          <w:b/>
          <w:sz w:val="24"/>
        </w:rPr>
        <w:t>Članak 142.</w:t>
      </w:r>
    </w:p>
    <w:p w:rsidR="002E767E" w:rsidRDefault="002E767E" w:rsidP="00B47F55">
      <w:pPr>
        <w:pStyle w:val="normal0"/>
        <w:tabs>
          <w:tab w:val="left" w:pos="4536"/>
        </w:tabs>
        <w:jc w:val="both"/>
      </w:pPr>
      <w:r>
        <w:rPr>
          <w:rFonts w:ascii="Comic Sans MS" w:hAnsi="Comic Sans MS" w:cs="Comic Sans MS"/>
          <w:sz w:val="24"/>
        </w:rPr>
        <w:t xml:space="preserve">Vijeće roditelja raspravlja o pitanjima značajnim za život i rad Škole te: </w:t>
      </w:r>
    </w:p>
    <w:p w:rsidR="002E767E" w:rsidRDefault="002E767E" w:rsidP="00B47F55">
      <w:pPr>
        <w:pStyle w:val="normal0"/>
        <w:tabs>
          <w:tab w:val="left" w:pos="4536"/>
        </w:tabs>
        <w:ind w:left="720" w:hanging="359"/>
        <w:jc w:val="both"/>
      </w:pPr>
      <w:r>
        <w:rPr>
          <w:rFonts w:ascii="Comic Sans MS" w:hAnsi="Comic Sans MS" w:cs="Comic Sans MS"/>
          <w:sz w:val="24"/>
        </w:rPr>
        <w:t>- daje mišljenje o prijedlogu školskog kurikuluma, godišnjeg plana i programa rada</w:t>
      </w:r>
    </w:p>
    <w:p w:rsidR="002E767E" w:rsidRDefault="002E767E" w:rsidP="00B47F55">
      <w:pPr>
        <w:pStyle w:val="normal0"/>
        <w:tabs>
          <w:tab w:val="left" w:pos="4536"/>
        </w:tabs>
        <w:ind w:left="720" w:hanging="359"/>
        <w:jc w:val="both"/>
      </w:pPr>
      <w:r>
        <w:rPr>
          <w:rFonts w:ascii="Comic Sans MS" w:hAnsi="Comic Sans MS" w:cs="Comic Sans MS"/>
          <w:sz w:val="24"/>
        </w:rPr>
        <w:t>- raspravlja o izvješćima ravnatelja o realizaciji školskog kurikuluma, godišnjeg plana i programa rada Škole</w:t>
      </w:r>
    </w:p>
    <w:p w:rsidR="002E767E" w:rsidRDefault="002E767E" w:rsidP="00B47F55">
      <w:pPr>
        <w:pStyle w:val="normal0"/>
        <w:tabs>
          <w:tab w:val="left" w:pos="4536"/>
        </w:tabs>
        <w:ind w:left="720" w:hanging="359"/>
        <w:jc w:val="both"/>
      </w:pPr>
      <w:r>
        <w:rPr>
          <w:rFonts w:ascii="Comic Sans MS" w:hAnsi="Comic Sans MS" w:cs="Comic Sans MS"/>
          <w:sz w:val="24"/>
        </w:rPr>
        <w:t xml:space="preserve">- razmatra pritužbe roditelja u svezi s odgojno obrazovnim radom </w:t>
      </w:r>
    </w:p>
    <w:p w:rsidR="002E767E" w:rsidRDefault="002E767E" w:rsidP="00B47F55">
      <w:pPr>
        <w:pStyle w:val="normal0"/>
        <w:tabs>
          <w:tab w:val="left" w:pos="4536"/>
        </w:tabs>
        <w:ind w:left="720" w:hanging="359"/>
        <w:jc w:val="both"/>
      </w:pPr>
      <w:r>
        <w:rPr>
          <w:rFonts w:ascii="Comic Sans MS" w:hAnsi="Comic Sans MS" w:cs="Comic Sans MS"/>
          <w:sz w:val="24"/>
        </w:rPr>
        <w:t>- predlaže svog predstavnika u Školski odbor</w:t>
      </w:r>
    </w:p>
    <w:p w:rsidR="002E767E" w:rsidRPr="002A2284" w:rsidRDefault="002E767E" w:rsidP="00B47F55">
      <w:pPr>
        <w:pStyle w:val="normal0"/>
        <w:tabs>
          <w:tab w:val="left" w:pos="4536"/>
        </w:tabs>
        <w:ind w:left="720" w:hanging="359"/>
        <w:jc w:val="both"/>
      </w:pPr>
      <w:r w:rsidRPr="002A2284">
        <w:rPr>
          <w:rFonts w:ascii="Comic Sans MS" w:hAnsi="Comic Sans MS" w:cs="Comic Sans MS"/>
          <w:sz w:val="24"/>
        </w:rPr>
        <w:t xml:space="preserve">- glasuje o kandidatu za ravnatelja Škole </w:t>
      </w:r>
    </w:p>
    <w:p w:rsidR="002E767E" w:rsidRDefault="002E767E" w:rsidP="00B47F55">
      <w:pPr>
        <w:pStyle w:val="normal0"/>
        <w:tabs>
          <w:tab w:val="left" w:pos="4536"/>
        </w:tabs>
        <w:ind w:left="720" w:hanging="359"/>
        <w:jc w:val="both"/>
        <w:rPr>
          <w:rFonts w:ascii="Comic Sans MS" w:hAnsi="Comic Sans MS" w:cs="Comic Sans MS"/>
          <w:sz w:val="24"/>
        </w:rPr>
      </w:pPr>
      <w:r>
        <w:rPr>
          <w:rFonts w:ascii="Comic Sans MS" w:hAnsi="Comic Sans MS" w:cs="Comic Sans MS"/>
          <w:sz w:val="24"/>
        </w:rPr>
        <w:t>- predlaže mjere za unapređivanje odgojno obrazovnog rada</w:t>
      </w:r>
    </w:p>
    <w:p w:rsidR="002E767E" w:rsidRDefault="002E767E" w:rsidP="00B47F55">
      <w:pPr>
        <w:pStyle w:val="normal0"/>
        <w:tabs>
          <w:tab w:val="left" w:pos="4536"/>
        </w:tabs>
        <w:ind w:left="720" w:hanging="359"/>
        <w:jc w:val="both"/>
      </w:pPr>
      <w:r>
        <w:rPr>
          <w:rFonts w:ascii="Comic Sans MS" w:hAnsi="Comic Sans MS" w:cs="Comic Sans MS"/>
          <w:sz w:val="24"/>
        </w:rPr>
        <w:t xml:space="preserve">- </w:t>
      </w:r>
      <w:r w:rsidRPr="009A2C48">
        <w:rPr>
          <w:rFonts w:ascii="Comic Sans MS" w:hAnsi="Comic Sans MS" w:cs="Comic Sans MS"/>
          <w:sz w:val="24"/>
          <w:szCs w:val="24"/>
        </w:rPr>
        <w:t>raspravlja o prijedlogu Etičkog kodeksa neposrednih nositelja odgojno –obrazovne djelatnosti i Kućnog reda</w:t>
      </w:r>
    </w:p>
    <w:p w:rsidR="002E767E" w:rsidRDefault="002E767E" w:rsidP="00B47F55">
      <w:pPr>
        <w:pStyle w:val="normal0"/>
        <w:ind w:left="720" w:hanging="359"/>
        <w:jc w:val="both"/>
      </w:pPr>
      <w:r>
        <w:rPr>
          <w:rFonts w:ascii="Comic Sans MS" w:hAnsi="Comic Sans MS" w:cs="Comic Sans MS"/>
          <w:sz w:val="24"/>
        </w:rPr>
        <w:t>- daje mišljenje i prijedloge u svezi s organiziranjem izleta, ekskurzija, športskih i kulturnih sadržaja škole</w:t>
      </w:r>
    </w:p>
    <w:p w:rsidR="002E767E" w:rsidRDefault="002E767E" w:rsidP="00B47F55">
      <w:pPr>
        <w:pStyle w:val="normal0"/>
        <w:ind w:left="720" w:hanging="359"/>
        <w:jc w:val="both"/>
      </w:pPr>
      <w:r>
        <w:rPr>
          <w:rFonts w:ascii="Comic Sans MS" w:hAnsi="Comic Sans MS" w:cs="Comic Sans MS"/>
          <w:sz w:val="24"/>
        </w:rPr>
        <w:t>- daje mišljenje i prijedloge u svezi s uvjetima rada i poboljšanjem uvjeta rada u Školi</w:t>
      </w:r>
    </w:p>
    <w:p w:rsidR="002E767E" w:rsidRDefault="002E767E" w:rsidP="00B47F55">
      <w:pPr>
        <w:pStyle w:val="normal0"/>
        <w:ind w:left="720" w:hanging="359"/>
        <w:jc w:val="both"/>
      </w:pPr>
      <w:r>
        <w:rPr>
          <w:rFonts w:ascii="Comic Sans MS" w:hAnsi="Comic Sans MS" w:cs="Comic Sans MS"/>
          <w:sz w:val="24"/>
        </w:rPr>
        <w:t>- daje mišljenje i prijedloge u svezi s osnivanjem i djelatnosti učeničkih zadruga te sudjelovanjem učenika u njihovu radu</w:t>
      </w:r>
    </w:p>
    <w:p w:rsidR="002E767E" w:rsidRDefault="002E767E" w:rsidP="00B47F55">
      <w:pPr>
        <w:pStyle w:val="normal0"/>
        <w:ind w:left="720" w:hanging="359"/>
        <w:jc w:val="both"/>
      </w:pPr>
      <w:r>
        <w:rPr>
          <w:rFonts w:ascii="Comic Sans MS" w:hAnsi="Comic Sans MS" w:cs="Comic Sans MS"/>
          <w:sz w:val="24"/>
        </w:rPr>
        <w:t>- daje mišljenje i prijedloge u svezi sa socijalno-ekonomskim položajem učenika i pružanjem odgovarajuće pomoći.</w:t>
      </w:r>
    </w:p>
    <w:p w:rsidR="002E767E" w:rsidRDefault="002E767E" w:rsidP="00B47F55">
      <w:pPr>
        <w:pStyle w:val="normal0"/>
        <w:jc w:val="both"/>
      </w:pPr>
    </w:p>
    <w:p w:rsidR="002E767E" w:rsidRDefault="002E767E" w:rsidP="00B47F55">
      <w:pPr>
        <w:pStyle w:val="normal0"/>
        <w:tabs>
          <w:tab w:val="left" w:pos="4536"/>
        </w:tabs>
        <w:jc w:val="center"/>
      </w:pPr>
      <w:r>
        <w:rPr>
          <w:rFonts w:ascii="Comic Sans MS" w:hAnsi="Comic Sans MS" w:cs="Comic Sans MS"/>
          <w:b/>
          <w:sz w:val="24"/>
        </w:rPr>
        <w:t>Članak 143.</w:t>
      </w:r>
    </w:p>
    <w:p w:rsidR="002E767E" w:rsidRDefault="002E767E" w:rsidP="00B47F55">
      <w:pPr>
        <w:pStyle w:val="normal0"/>
        <w:tabs>
          <w:tab w:val="left" w:pos="4536"/>
        </w:tabs>
        <w:jc w:val="both"/>
      </w:pPr>
      <w:r>
        <w:rPr>
          <w:rFonts w:ascii="Comic Sans MS" w:hAnsi="Comic Sans MS" w:cs="Comic Sans MS"/>
          <w:sz w:val="24"/>
        </w:rPr>
        <w:t xml:space="preserve">Ravnatelj škole dužan je u najkraćem mogućem roku izvijestiti Vijeće roditelja o svim pitanjima od općeg značaja za školu. </w:t>
      </w:r>
    </w:p>
    <w:p w:rsidR="002E767E" w:rsidRDefault="002E767E" w:rsidP="00B47F55">
      <w:pPr>
        <w:pStyle w:val="normal0"/>
        <w:tabs>
          <w:tab w:val="left" w:pos="4536"/>
        </w:tabs>
        <w:jc w:val="both"/>
      </w:pPr>
      <w:r>
        <w:rPr>
          <w:rFonts w:ascii="Comic Sans MS" w:hAnsi="Comic Sans MS" w:cs="Comic Sans MS"/>
          <w:sz w:val="24"/>
        </w:rPr>
        <w:t>Ravnatelj škole, Školski odbor i osnivač dužni su u okviru svoje nadležnosti razmotriti prijedloge Vijeća roditelja i o tome ga izvijestiti.</w:t>
      </w:r>
    </w:p>
    <w:p w:rsidR="002E767E" w:rsidRDefault="002E767E" w:rsidP="00B47F55">
      <w:pPr>
        <w:pStyle w:val="normal0"/>
        <w:tabs>
          <w:tab w:val="left" w:pos="4536"/>
        </w:tabs>
        <w:jc w:val="both"/>
      </w:pPr>
    </w:p>
    <w:p w:rsidR="002E767E" w:rsidRDefault="002E767E" w:rsidP="00B47F55">
      <w:pPr>
        <w:pStyle w:val="normal0"/>
        <w:jc w:val="center"/>
      </w:pPr>
      <w:r>
        <w:rPr>
          <w:rFonts w:ascii="Comic Sans MS" w:hAnsi="Comic Sans MS" w:cs="Comic Sans MS"/>
          <w:b/>
          <w:sz w:val="24"/>
        </w:rPr>
        <w:t>Članak 144.</w:t>
      </w:r>
    </w:p>
    <w:p w:rsidR="002E767E" w:rsidRDefault="002E767E" w:rsidP="00B47F55">
      <w:pPr>
        <w:pStyle w:val="normal0"/>
      </w:pPr>
      <w:r>
        <w:rPr>
          <w:rFonts w:ascii="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2E767E" w:rsidRDefault="002E767E" w:rsidP="00B47F55">
      <w:pPr>
        <w:pStyle w:val="normal0"/>
      </w:pPr>
      <w:r>
        <w:rPr>
          <w:rFonts w:ascii="Comic Sans MS" w:hAnsi="Comic Sans MS" w:cs="Comic Sans MS"/>
          <w:sz w:val="24"/>
        </w:rPr>
        <w:t>Prijedlog za sazivanje sjednice može dati svaki član Vijeća roditelja, a predsjednik je obvezan sazvati sjednicu ako to zatraži 1/3 članova tijela ili ravnatelj škole.</w:t>
      </w:r>
    </w:p>
    <w:p w:rsidR="002E767E" w:rsidRDefault="002E767E" w:rsidP="00B47F55">
      <w:pPr>
        <w:pStyle w:val="normal0"/>
      </w:pPr>
      <w:r>
        <w:rPr>
          <w:rFonts w:ascii="Comic Sans MS" w:hAnsi="Comic Sans MS" w:cs="Comic Sans MS"/>
          <w:sz w:val="24"/>
        </w:rPr>
        <w:t>Poziv za sjednicu s prijedlogom dnevnog reda izrađuje tajnik škole i organizira pravovremenu dostavu poziva.</w:t>
      </w:r>
    </w:p>
    <w:p w:rsidR="002E767E" w:rsidRDefault="002E767E" w:rsidP="00B47F55">
      <w:pPr>
        <w:pStyle w:val="normal0"/>
      </w:pPr>
    </w:p>
    <w:p w:rsidR="002E767E" w:rsidRPr="00F11A57" w:rsidRDefault="002E767E">
      <w:pPr>
        <w:pStyle w:val="normal0"/>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r>
        <w:rPr>
          <w:rFonts w:ascii="Comic Sans MS" w:hAnsi="Comic Sans MS" w:cs="Comic Sans MS"/>
          <w:b/>
          <w:sz w:val="24"/>
        </w:rPr>
        <w:t>Članak 145.</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Sjednice Vijeća roditelja mogu se održavati ako je na sjednici nazočna natpolovična većina svih članova.</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Vijeće roditelja odlučuje javnim glasovanjem</w:t>
      </w:r>
      <w:r w:rsidRPr="00156671">
        <w:rPr>
          <w:rFonts w:ascii="Comic Sans MS" w:hAnsi="Comic Sans MS" w:cs="Comic Sans MS"/>
          <w:i/>
          <w:sz w:val="24"/>
          <w:szCs w:val="24"/>
        </w:rPr>
        <w:t xml:space="preserve">, </w:t>
      </w:r>
      <w:r w:rsidRPr="00156671">
        <w:rPr>
          <w:rFonts w:ascii="Comic Sans MS" w:hAnsi="Comic Sans MS" w:cs="Comic Sans MS"/>
          <w:sz w:val="24"/>
          <w:szCs w:val="24"/>
        </w:rPr>
        <w:t>osim ako je zakonskim odredbama odnosno odredbama ovog statuta određeno drukčije</w:t>
      </w:r>
      <w:r w:rsidRPr="00156671">
        <w:rPr>
          <w:rFonts w:ascii="Comic Sans MS" w:hAnsi="Comic Sans MS" w:cs="Comic Sans MS"/>
          <w:b/>
          <w:sz w:val="24"/>
          <w:szCs w:val="24"/>
        </w:rPr>
        <w:t>.</w:t>
      </w:r>
    </w:p>
    <w:p w:rsidR="002E767E" w:rsidRPr="00156671" w:rsidRDefault="002E767E">
      <w:pPr>
        <w:pStyle w:val="normal0"/>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146</w:t>
      </w:r>
      <w:r w:rsidRPr="00156671">
        <w:rPr>
          <w:rFonts w:ascii="Comic Sans MS" w:hAnsi="Comic Sans MS" w:cs="Comic Sans MS"/>
          <w:b/>
          <w:sz w:val="24"/>
          <w:szCs w:val="24"/>
        </w:rPr>
        <w:t>.</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 xml:space="preserve"> O tijeku sjednice Vijeća roditelja vodi se zapisnik.</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Zapisnik se vodi u pisanom obliku , a može se i tonski snimati.</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Zapisnik vodi član Vijeća roditelja kojeg odredi predsjednik.</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Nakon sjednice zapisnik sa sjednice se pohranjuje u tajništvo Škole na čuvanje.</w:t>
      </w:r>
    </w:p>
    <w:p w:rsidR="002E767E" w:rsidRDefault="002E767E">
      <w:pPr>
        <w:pStyle w:val="normal0"/>
        <w:rPr>
          <w:rFonts w:ascii="Comic Sans MS" w:hAnsi="Comic Sans MS" w:cs="Comic Sans MS"/>
          <w:sz w:val="24"/>
          <w:szCs w:val="24"/>
        </w:rPr>
      </w:pPr>
      <w:r w:rsidRPr="00156671">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2E767E" w:rsidRDefault="002E767E">
      <w:pPr>
        <w:pStyle w:val="normal0"/>
        <w:rPr>
          <w:rFonts w:ascii="Comic Sans MS" w:hAnsi="Comic Sans MS" w:cs="Comic Sans MS"/>
          <w:sz w:val="24"/>
          <w:szCs w:val="24"/>
        </w:rPr>
      </w:pPr>
    </w:p>
    <w:p w:rsidR="002E767E" w:rsidRPr="00156671" w:rsidRDefault="002E767E">
      <w:pPr>
        <w:pStyle w:val="normal0"/>
        <w:rPr>
          <w:rFonts w:ascii="Comic Sans MS" w:hAnsi="Comic Sans MS"/>
          <w:sz w:val="24"/>
          <w:szCs w:val="24"/>
        </w:rPr>
      </w:pPr>
    </w:p>
    <w:p w:rsidR="002E767E" w:rsidRPr="00156671" w:rsidRDefault="002E767E">
      <w:pPr>
        <w:pStyle w:val="normal0"/>
        <w:rPr>
          <w:rFonts w:ascii="Comic Sans MS" w:hAnsi="Comic Sans MS"/>
          <w:sz w:val="24"/>
          <w:szCs w:val="24"/>
        </w:rPr>
      </w:pPr>
    </w:p>
    <w:p w:rsidR="002E767E" w:rsidRPr="00156671" w:rsidRDefault="002E767E">
      <w:pPr>
        <w:pStyle w:val="normal0"/>
        <w:rPr>
          <w:rFonts w:ascii="Comic Sans MS" w:hAnsi="Comic Sans MS"/>
          <w:sz w:val="24"/>
          <w:szCs w:val="24"/>
        </w:rPr>
      </w:pPr>
      <w:r>
        <w:rPr>
          <w:rFonts w:ascii="Comic Sans MS" w:hAnsi="Comic Sans MS" w:cs="Comic Sans MS"/>
          <w:b/>
          <w:sz w:val="24"/>
          <w:szCs w:val="24"/>
        </w:rPr>
        <w:t>XIII</w:t>
      </w:r>
      <w:r w:rsidRPr="00156671">
        <w:rPr>
          <w:rFonts w:ascii="Comic Sans MS" w:hAnsi="Comic Sans MS" w:cs="Comic Sans MS"/>
          <w:b/>
          <w:sz w:val="24"/>
          <w:szCs w:val="24"/>
        </w:rPr>
        <w:t>. RADNIČKO VIJEĆE, SINDIKAT I SKUP RADNIKA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147</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Utemeljenje sindikata u Školi je slobodno.</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148</w:t>
      </w:r>
      <w:r w:rsidRPr="00156671">
        <w:rPr>
          <w:rFonts w:ascii="Comic Sans MS" w:hAnsi="Comic Sans MS" w:cs="Comic Sans MS"/>
          <w:b/>
          <w:sz w:val="24"/>
          <w:szCs w:val="24"/>
        </w:rPr>
        <w:t>.</w:t>
      </w:r>
    </w:p>
    <w:p w:rsidR="002E767E" w:rsidRPr="00D82189"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U Školi radnici mogu utemeljiti radničko vijeće sukladno odredbama Zakona o </w:t>
      </w:r>
      <w:r w:rsidRPr="00D82189">
        <w:rPr>
          <w:rFonts w:ascii="Comic Sans MS" w:hAnsi="Comic Sans MS" w:cs="Comic Sans MS"/>
          <w:sz w:val="24"/>
          <w:szCs w:val="24"/>
        </w:rPr>
        <w:t>radu i važećem Pravilniku koji propisuje postupak provođenja izbora za radničko vijeće.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Ako u Školi nije utemeljeno radničko vijeće sindikalni povjerenik može preuzeti funkciju radničkog vijeće o čemu je dužan pisano izvijestiti ravnatelja.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149</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Skup radnika čine svi radnici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Skup radnika dvaput godišnje saziva radničko vijeće uz prethodno savjetovanje s ravnateljem.</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Ako radničko vijeće ne sazove skup radnika prema stavku 1. ovoga članka , skup radnika dužan je sazvati ravnatelj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156671">
        <w:rPr>
          <w:rFonts w:ascii="Comic Sans MS" w:hAnsi="Comic Sans MS" w:cs="Comic Sans MS"/>
          <w:b/>
          <w:i/>
          <w:sz w:val="24"/>
          <w:szCs w:val="24"/>
        </w:rPr>
        <w:t xml:space="preserv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 pitanjima iz svoje nadležnosti skup radnika odlučuje većinom glasova nazočnih radnika, javnim glasovanjem, osim kada je zakonom odnosno odredbama ovog statuta  određeno drukčije.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X</w:t>
      </w:r>
      <w:r>
        <w:rPr>
          <w:rFonts w:ascii="Comic Sans MS" w:hAnsi="Comic Sans MS" w:cs="Comic Sans MS"/>
          <w:b/>
          <w:sz w:val="24"/>
          <w:szCs w:val="24"/>
        </w:rPr>
        <w:t>I</w:t>
      </w:r>
      <w:r w:rsidRPr="00156671">
        <w:rPr>
          <w:rFonts w:ascii="Comic Sans MS" w:hAnsi="Comic Sans MS" w:cs="Comic Sans MS"/>
          <w:b/>
          <w:sz w:val="24"/>
          <w:szCs w:val="24"/>
        </w:rPr>
        <w:t>V. JAVNOST RADA</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150</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Rad Škole i njezinih tijela je javan.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Javnost rada ostvaruje se osobito:</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redovitim izvješćivanjem radnika, učenika Škole i roditelja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podnošenjem izvješća ovlaštenim upravnim tijelima i osnivaču o rezultatima odgojno-obrazovnog rada Škole</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podnošenjem financijskih izvješća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priopćenjima o održavanju sjednica tijela upravljanja i stručnih tijela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objavljivanjem općih akata i uvjeta poslovanja.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javnost rada odgovoran je  ravnatelj.</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Obveza javnosti rada Škole  provodi se u skladu s odredbama Zakona o pravu na pristup informacijama  i Zakona o zaštiti osobnih podataka.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cs="Comic Sans MS"/>
          <w:b/>
          <w:sz w:val="24"/>
          <w:szCs w:val="24"/>
        </w:rPr>
        <w:t>XV</w:t>
      </w:r>
      <w:r w:rsidRPr="00156671">
        <w:rPr>
          <w:rFonts w:ascii="Comic Sans MS" w:hAnsi="Comic Sans MS" w:cs="Comic Sans MS"/>
          <w:b/>
          <w:sz w:val="24"/>
          <w:szCs w:val="24"/>
        </w:rPr>
        <w:t>. POSLOVNA TAJNA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151</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Poslovnom tajnom smatraju se osobito:</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xml:space="preserve">-  osobni podaci u skladu s važećim zakonskim odredbama </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podaci o učenicima socijalno-moralne naravi</w:t>
      </w:r>
    </w:p>
    <w:p w:rsidR="002E767E" w:rsidRPr="00156671" w:rsidRDefault="002E767E">
      <w:pPr>
        <w:pStyle w:val="normal0"/>
        <w:ind w:left="360"/>
        <w:jc w:val="both"/>
        <w:rPr>
          <w:rFonts w:ascii="Comic Sans MS" w:hAnsi="Comic Sans MS"/>
          <w:sz w:val="24"/>
          <w:szCs w:val="24"/>
        </w:rPr>
      </w:pPr>
      <w:r w:rsidRPr="00156671">
        <w:rPr>
          <w:rFonts w:ascii="Comic Sans MS" w:hAnsi="Comic Sans MS" w:cs="Comic Sans MS"/>
          <w:sz w:val="24"/>
          <w:szCs w:val="24"/>
        </w:rPr>
        <w:t>-  podaci utvrđeni u postupku zaštite dostojanstva radnika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xml:space="preserve">- podaci koji su kao poslovna tajna određeni zakonom i drugim propisima </w:t>
      </w:r>
    </w:p>
    <w:p w:rsidR="002E767E" w:rsidRPr="00156671" w:rsidRDefault="002E767E">
      <w:pPr>
        <w:pStyle w:val="normal0"/>
        <w:ind w:left="36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152</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Podatke i isprave koje se smatraju poslovnom tajnom, dužni su čuvati svi radnici Škole, bez obzira na koji su način saznali za te podatke ili isprave.</w:t>
      </w:r>
    </w:p>
    <w:p w:rsidR="002E767E" w:rsidRPr="00156671" w:rsidRDefault="002E767E" w:rsidP="00DE1D39">
      <w:pPr>
        <w:pStyle w:val="normal0"/>
        <w:jc w:val="both"/>
        <w:rPr>
          <w:rFonts w:ascii="Comic Sans MS" w:hAnsi="Comic Sans MS"/>
          <w:sz w:val="24"/>
          <w:szCs w:val="24"/>
        </w:rPr>
      </w:pPr>
      <w:r w:rsidRPr="00156671">
        <w:rPr>
          <w:rFonts w:ascii="Comic Sans MS" w:hAnsi="Comic Sans MS" w:cs="Comic Sans MS"/>
          <w:sz w:val="24"/>
          <w:szCs w:val="24"/>
        </w:rPr>
        <w:t>Obveza čuvanja poslovne tajne obvezuje radnike i nakon prestanka rada u Školi.</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153</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Obveza čuvanja poslovne tajne ne odnosi se na davanje podataka u sudskom i upravnom postupku.</w:t>
      </w:r>
    </w:p>
    <w:p w:rsidR="002E767E" w:rsidRDefault="002E767E">
      <w:pPr>
        <w:pStyle w:val="normal0"/>
        <w:jc w:val="both"/>
        <w:rPr>
          <w:rFonts w:ascii="Comic Sans MS" w:hAnsi="Comic Sans MS"/>
          <w:sz w:val="24"/>
          <w:szCs w:val="24"/>
        </w:rPr>
      </w:pP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cs="Comic Sans MS"/>
          <w:b/>
          <w:sz w:val="24"/>
          <w:szCs w:val="24"/>
        </w:rPr>
        <w:t>XVI</w:t>
      </w:r>
      <w:r w:rsidRPr="00156671">
        <w:rPr>
          <w:rFonts w:ascii="Comic Sans MS" w:hAnsi="Comic Sans MS" w:cs="Comic Sans MS"/>
          <w:b/>
          <w:sz w:val="24"/>
          <w:szCs w:val="24"/>
        </w:rPr>
        <w:t>. ZAŠTITA OKOLIŠA</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154</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Zaštita čovjekova okoliša razumijeva zajedničko djelovanje radnika Škole, učenika i građana na čijem području Škola djeluje.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155</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Učitelji su dužni neprestano obrazovati učenike u svezi s čuvanjem i zaštitom čovjekova okoliša.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cs="Comic Sans MS"/>
          <w:b/>
          <w:sz w:val="24"/>
          <w:szCs w:val="24"/>
        </w:rPr>
        <w:t>XVII</w:t>
      </w:r>
      <w:r w:rsidRPr="00156671">
        <w:rPr>
          <w:rFonts w:ascii="Comic Sans MS" w:hAnsi="Comic Sans MS" w:cs="Comic Sans MS"/>
          <w:b/>
          <w:sz w:val="24"/>
          <w:szCs w:val="24"/>
        </w:rPr>
        <w:t xml:space="preserve">. IMOVINA ŠKOLE I  FINANCIJSKO POSLOVANJE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 xml:space="preserve">                          </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156</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Imovinu Škole čine nekretnine, pokretnine, potraživanja i novac.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 imovini Škole dužni su se skrbiti svi radnici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157</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Za obavljanje djelatnosti Škola osigurava sredstva iz državnog proračuna, proračuna</w:t>
      </w:r>
      <w:r w:rsidRPr="00156671">
        <w:rPr>
          <w:rFonts w:ascii="Comic Sans MS" w:hAnsi="Comic Sans MS" w:cs="Comic Sans MS"/>
          <w:b/>
          <w:sz w:val="24"/>
          <w:szCs w:val="24"/>
        </w:rPr>
        <w:t xml:space="preserve"> </w:t>
      </w:r>
      <w:r w:rsidRPr="00156671">
        <w:rPr>
          <w:rFonts w:ascii="Comic Sans MS" w:hAnsi="Comic Sans MS" w:cs="Comic Sans MS"/>
          <w:sz w:val="24"/>
          <w:szCs w:val="24"/>
        </w:rPr>
        <w:t>grada/županije, od roditelja učenika, te donacija.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Sredstva za obavljanje djelatnosti raspoređuju se financijskim planom.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U svezi s financijskim poslovanjem Škole ravnatelj je ovlašten i odgovoran:</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za zakonitost, učinkovitost, svrhovitost i za ekonomično raspolaganje proračunskim sredstvima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za planiranje i izvršavanje dijela proračuna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 za ustroj te zakonito i pravilno vođenje proračunskog računovodstva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158</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Godišnji i polugodišnji obračun financijskog plana za proteklu godinu donosi školski odbor.</w:t>
      </w:r>
    </w:p>
    <w:p w:rsidR="002E767E" w:rsidRPr="008773AA" w:rsidRDefault="002E767E" w:rsidP="008773AA">
      <w:pPr>
        <w:pStyle w:val="normal0"/>
        <w:jc w:val="both"/>
        <w:rPr>
          <w:rFonts w:ascii="Comic Sans MS" w:hAnsi="Comic Sans MS"/>
          <w:sz w:val="24"/>
          <w:szCs w:val="24"/>
        </w:rPr>
      </w:pPr>
      <w:r w:rsidRPr="00156671">
        <w:rPr>
          <w:rFonts w:ascii="Comic Sans MS" w:hAnsi="Comic Sans MS" w:cs="Comic Sans MS"/>
          <w:sz w:val="24"/>
          <w:szCs w:val="24"/>
        </w:rPr>
        <w:t>Godišnji i polugodišnji obračun iz stavka 1. ovoga članka te ostala financijska izvješća ravnatelj je dužan pravodobn</w:t>
      </w:r>
      <w:r>
        <w:rPr>
          <w:rFonts w:ascii="Comic Sans MS" w:hAnsi="Comic Sans MS" w:cs="Comic Sans MS"/>
          <w:sz w:val="24"/>
          <w:szCs w:val="24"/>
        </w:rPr>
        <w:t>o dostaviti nadležnim tijelima.</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159</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Ako Škola na kraju kalendarske godine ostvari dobit, tu će dobit uporabiti za obavljanje i razvoj svoje djelatnosti u skladu s osnivačkim aktom.</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cs="Comic Sans MS"/>
          <w:b/>
          <w:sz w:val="24"/>
          <w:szCs w:val="24"/>
        </w:rPr>
        <w:t>XVIII</w:t>
      </w:r>
      <w:r w:rsidRPr="00156671">
        <w:rPr>
          <w:rFonts w:ascii="Comic Sans MS" w:hAnsi="Comic Sans MS" w:cs="Comic Sans MS"/>
          <w:b/>
          <w:sz w:val="24"/>
          <w:szCs w:val="24"/>
        </w:rPr>
        <w:t xml:space="preserve">. RAD KOLEGIJALNIH TIJELA </w:t>
      </w:r>
    </w:p>
    <w:p w:rsidR="002E767E" w:rsidRPr="00156671" w:rsidRDefault="002E767E" w:rsidP="004327FF">
      <w:pPr>
        <w:pStyle w:val="normal0"/>
        <w:jc w:val="both"/>
        <w:rPr>
          <w:rFonts w:ascii="Comic Sans MS" w:hAnsi="Comic Sans MS"/>
          <w:sz w:val="24"/>
          <w:szCs w:val="24"/>
        </w:rPr>
      </w:pPr>
      <w:r w:rsidRPr="00156671">
        <w:rPr>
          <w:rFonts w:ascii="Comic Sans MS" w:hAnsi="Comic Sans MS" w:cs="Comic Sans MS"/>
          <w:b/>
          <w:sz w:val="24"/>
          <w:szCs w:val="24"/>
        </w:rPr>
        <w:t xml:space="preserve">       </w:t>
      </w:r>
      <w:r>
        <w:rPr>
          <w:rFonts w:ascii="Comic Sans MS" w:hAnsi="Comic Sans MS" w:cs="Comic Sans MS"/>
          <w:b/>
          <w:sz w:val="24"/>
          <w:szCs w:val="24"/>
        </w:rPr>
        <w:t xml:space="preserve">                           Članak 160</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Školski odbor, Učiteljsko vijeće, Razredno vijeće, Vijeće roditelja i druga tijela Škole  (u daljem tekstu: kolegijalna tijela) koja  rade na sjednicama.</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Sjednice kolegijalnih tijela održavaju se prema potrebi, odnosno u skladu s godišnjim planom i programom rada Škole.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161</w:t>
      </w:r>
      <w:r w:rsidRPr="00156671">
        <w:rPr>
          <w:rFonts w:ascii="Comic Sans MS" w:hAnsi="Comic Sans MS" w:cs="Comic Sans MS"/>
          <w:b/>
          <w:sz w:val="24"/>
          <w:szCs w:val="24"/>
        </w:rPr>
        <w:t>.</w:t>
      </w:r>
    </w:p>
    <w:p w:rsidR="002E767E" w:rsidRPr="00156671" w:rsidRDefault="002E767E">
      <w:pPr>
        <w:pStyle w:val="normal0"/>
        <w:ind w:right="-827"/>
        <w:jc w:val="both"/>
        <w:rPr>
          <w:rFonts w:ascii="Comic Sans MS" w:hAnsi="Comic Sans MS"/>
          <w:sz w:val="24"/>
          <w:szCs w:val="24"/>
        </w:rPr>
      </w:pPr>
      <w:r w:rsidRPr="00156671">
        <w:rPr>
          <w:rFonts w:ascii="Comic Sans MS" w:hAnsi="Comic Sans MS" w:cs="Comic Sans MS"/>
          <w:sz w:val="24"/>
          <w:szCs w:val="24"/>
        </w:rPr>
        <w:t>Rad kolegijalnih tijela na sjednici uređuje se Poslovnikom o radu kolegijalnih tijela.</w:t>
      </w:r>
    </w:p>
    <w:p w:rsidR="002E767E" w:rsidRPr="00156671" w:rsidRDefault="002E767E">
      <w:pPr>
        <w:pStyle w:val="normal0"/>
        <w:ind w:right="-827"/>
        <w:jc w:val="both"/>
        <w:rPr>
          <w:rFonts w:ascii="Comic Sans MS" w:hAnsi="Comic Sans MS"/>
          <w:sz w:val="24"/>
          <w:szCs w:val="24"/>
        </w:rPr>
      </w:pPr>
      <w:r w:rsidRPr="00156671">
        <w:rPr>
          <w:rFonts w:ascii="Comic Sans MS" w:hAnsi="Comic Sans MS" w:cs="Comic Sans MS"/>
          <w:sz w:val="24"/>
          <w:szCs w:val="24"/>
        </w:rPr>
        <w:t>Odredbe poslovnika iz stavka 1. ovoga članka odnose se i na rad radnih tijela i povjerenstava koja se osnivaju prema odredbama ovoga statuta.</w:t>
      </w:r>
    </w:p>
    <w:p w:rsidR="002E767E" w:rsidRDefault="002E767E">
      <w:pPr>
        <w:pStyle w:val="normal0"/>
        <w:jc w:val="both"/>
        <w:rPr>
          <w:rFonts w:ascii="Comic Sans MS" w:hAnsi="Comic Sans MS"/>
          <w:sz w:val="24"/>
          <w:szCs w:val="24"/>
        </w:rPr>
      </w:pPr>
    </w:p>
    <w:p w:rsidR="002E767E"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X</w:t>
      </w:r>
      <w:r>
        <w:rPr>
          <w:rFonts w:ascii="Comic Sans MS" w:hAnsi="Comic Sans MS" w:cs="Comic Sans MS"/>
          <w:b/>
          <w:sz w:val="24"/>
          <w:szCs w:val="24"/>
        </w:rPr>
        <w:t>I</w:t>
      </w:r>
      <w:r w:rsidRPr="00156671">
        <w:rPr>
          <w:rFonts w:ascii="Comic Sans MS" w:hAnsi="Comic Sans MS" w:cs="Comic Sans MS"/>
          <w:b/>
          <w:sz w:val="24"/>
          <w:szCs w:val="24"/>
        </w:rPr>
        <w:t>X.</w:t>
      </w:r>
      <w:r>
        <w:rPr>
          <w:rFonts w:ascii="Comic Sans MS" w:hAnsi="Comic Sans MS" w:cs="Comic Sans MS"/>
          <w:b/>
          <w:sz w:val="24"/>
          <w:szCs w:val="24"/>
        </w:rPr>
        <w:t xml:space="preserve"> </w:t>
      </w:r>
      <w:r w:rsidRPr="00156671">
        <w:rPr>
          <w:rFonts w:ascii="Comic Sans MS" w:hAnsi="Comic Sans MS" w:cs="Comic Sans MS"/>
          <w:b/>
          <w:sz w:val="24"/>
          <w:szCs w:val="24"/>
        </w:rPr>
        <w:t xml:space="preserve">OPĆI I POJEDINAČNI AKTI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b/>
          <w:sz w:val="24"/>
          <w:szCs w:val="24"/>
        </w:rPr>
        <w:t>PEDAGOŠKA DOKUMENTACIJE I EVIDENCIJA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162</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Pored statuta Škola ima ove opće akte:</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Pravilnik o radu</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Pravilnik o zaštiti na radu</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Pravilnik o zaštiti od požara</w:t>
      </w:r>
    </w:p>
    <w:p w:rsidR="002E767E" w:rsidRPr="00156671" w:rsidRDefault="002E767E">
      <w:pPr>
        <w:pStyle w:val="normal0"/>
        <w:ind w:left="720" w:hanging="359"/>
        <w:jc w:val="both"/>
        <w:rPr>
          <w:rFonts w:ascii="Comic Sans MS" w:hAnsi="Comic Sans MS" w:cs="Comic Sans MS"/>
          <w:sz w:val="24"/>
          <w:szCs w:val="24"/>
        </w:rPr>
      </w:pPr>
      <w:r w:rsidRPr="00156671">
        <w:rPr>
          <w:rFonts w:ascii="Comic Sans MS" w:hAnsi="Comic Sans MS" w:cs="Comic Sans MS"/>
          <w:sz w:val="24"/>
          <w:szCs w:val="24"/>
        </w:rPr>
        <w:t>Pravilnik o radu školske knjižnice</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Pravilnik o zaštiti i obradi arhivskog i registraturnog gradiva</w:t>
      </w:r>
    </w:p>
    <w:p w:rsidR="002E767E" w:rsidRPr="00160AB2" w:rsidRDefault="002E767E">
      <w:pPr>
        <w:pStyle w:val="normal0"/>
        <w:ind w:left="720" w:hanging="359"/>
        <w:jc w:val="both"/>
        <w:rPr>
          <w:rFonts w:ascii="Comic Sans MS" w:hAnsi="Comic Sans MS" w:cs="Comic Sans MS"/>
          <w:sz w:val="24"/>
          <w:szCs w:val="24"/>
        </w:rPr>
      </w:pPr>
      <w:r w:rsidRPr="00160AB2">
        <w:rPr>
          <w:rFonts w:ascii="Comic Sans MS" w:hAnsi="Comic Sans MS" w:cs="Comic Sans MS"/>
          <w:sz w:val="24"/>
          <w:szCs w:val="24"/>
        </w:rPr>
        <w:t>Kućni red</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Poslovnik o radu kolegijalnih tijela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Pravilnik o promicanju spoznaja o štetnosti duhanskih proizvoda</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Etički kodeks neposrednih nositelja odgojno-obrazovne djelatnosti</w:t>
      </w:r>
    </w:p>
    <w:p w:rsidR="002E767E" w:rsidRPr="00156671" w:rsidRDefault="002E767E">
      <w:pPr>
        <w:pStyle w:val="normal0"/>
        <w:ind w:left="720" w:hanging="359"/>
        <w:jc w:val="both"/>
        <w:rPr>
          <w:rFonts w:ascii="Comic Sans MS" w:hAnsi="Comic Sans MS"/>
          <w:sz w:val="24"/>
          <w:szCs w:val="24"/>
        </w:rPr>
      </w:pPr>
      <w:r w:rsidRPr="00156671">
        <w:rPr>
          <w:rFonts w:ascii="Comic Sans MS" w:hAnsi="Comic Sans MS" w:cs="Comic Sans MS"/>
          <w:sz w:val="24"/>
          <w:szCs w:val="24"/>
        </w:rPr>
        <w:t>i druge opće akte sukladno zakonskim odredbama.</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163</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Inicijativu za donošenje općih akata, njihovih izmjena i dopuna može dati svaki član Školskog odbora.</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164</w:t>
      </w:r>
      <w:r w:rsidRPr="00156671">
        <w:rPr>
          <w:rFonts w:ascii="Comic Sans MS" w:hAnsi="Comic Sans MS" w:cs="Comic Sans MS"/>
          <w:b/>
          <w:sz w:val="24"/>
          <w:szCs w:val="24"/>
        </w:rPr>
        <w:t>.</w:t>
      </w:r>
    </w:p>
    <w:p w:rsidR="002E767E" w:rsidRDefault="002E767E">
      <w:pPr>
        <w:pStyle w:val="normal0"/>
        <w:jc w:val="both"/>
        <w:rPr>
          <w:rFonts w:ascii="Comic Sans MS" w:hAnsi="Comic Sans MS"/>
          <w:sz w:val="24"/>
          <w:szCs w:val="24"/>
        </w:rPr>
      </w:pPr>
      <w:r w:rsidRPr="00156671">
        <w:rPr>
          <w:rFonts w:ascii="Comic Sans MS" w:hAnsi="Comic Sans MS" w:cs="Comic Sans MS"/>
          <w:sz w:val="24"/>
          <w:szCs w:val="24"/>
        </w:rPr>
        <w:t>Opći akti objavljuju se na oglasnoj ploči Škole.</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Opći akti stupaju na snagu osmoga dana od dana objavljivanja na oglasnoj ploči, ako pojedinim aktom nije određen kraći rok njegova stupanja na snagu.</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Opći akti primjenjuju se od dana njihova stupanja na snagu, osim ako aktom nije kao dan početka primjene određen neki kasniji dan.</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165</w:t>
      </w:r>
      <w:r w:rsidRPr="00156671">
        <w:rPr>
          <w:rFonts w:ascii="Comic Sans MS" w:hAnsi="Comic Sans MS" w:cs="Comic Sans MS"/>
          <w:b/>
          <w:sz w:val="24"/>
          <w:szCs w:val="24"/>
        </w:rPr>
        <w:t>.</w:t>
      </w:r>
    </w:p>
    <w:p w:rsidR="002E767E"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Tajnik Škole dužan je radniku Škole u svezi s ostvarivanjem traženog prava te drugim osobama sukladno zakonskim odredbama omogućiti pristup općim aktima.</w:t>
      </w:r>
    </w:p>
    <w:p w:rsidR="002E767E" w:rsidRDefault="002E767E">
      <w:pPr>
        <w:pStyle w:val="normal0"/>
        <w:jc w:val="both"/>
        <w:rPr>
          <w:rFonts w:ascii="Comic Sans MS" w:hAnsi="Comic Sans MS" w:cs="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166</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Pojedinačne akte kojima se odlučuje o pojedinim pravima i obvezama učenika i radnika, donose kolegijalna tijela i  ravnatelj.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2E767E" w:rsidRPr="00156671" w:rsidRDefault="002E767E">
      <w:pPr>
        <w:pStyle w:val="normal0"/>
        <w:jc w:val="center"/>
        <w:rPr>
          <w:rFonts w:ascii="Comic Sans MS" w:hAnsi="Comic Sans MS"/>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167</w:t>
      </w:r>
      <w:r w:rsidRPr="00156671">
        <w:rPr>
          <w:rFonts w:ascii="Comic Sans MS" w:hAnsi="Comic Sans MS" w:cs="Comic Sans MS"/>
          <w:b/>
          <w:sz w:val="24"/>
          <w:szCs w:val="24"/>
        </w:rPr>
        <w:t>.</w:t>
      </w:r>
    </w:p>
    <w:p w:rsidR="002E767E" w:rsidRDefault="002E767E" w:rsidP="00DE1D39">
      <w:pPr>
        <w:pStyle w:val="normal0"/>
        <w:rPr>
          <w:rFonts w:ascii="Comic Sans MS" w:hAnsi="Comic Sans MS" w:cs="Comic Sans MS"/>
          <w:sz w:val="24"/>
          <w:szCs w:val="24"/>
        </w:rPr>
      </w:pPr>
      <w:r w:rsidRPr="00156671">
        <w:rPr>
          <w:rFonts w:ascii="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2E767E" w:rsidRDefault="002E767E" w:rsidP="00DE1D39">
      <w:pPr>
        <w:pStyle w:val="normal0"/>
        <w:rPr>
          <w:rFonts w:ascii="Comic Sans MS" w:hAnsi="Comic Sans MS"/>
          <w:sz w:val="24"/>
          <w:szCs w:val="24"/>
        </w:rPr>
      </w:pPr>
    </w:p>
    <w:p w:rsidR="002E767E" w:rsidRPr="00156671" w:rsidRDefault="002E767E" w:rsidP="00DE1D39">
      <w:pPr>
        <w:pStyle w:val="normal0"/>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cs="Comic Sans MS"/>
          <w:b/>
          <w:sz w:val="24"/>
          <w:szCs w:val="24"/>
        </w:rPr>
        <w:t>XX.</w:t>
      </w:r>
      <w:r w:rsidRPr="00156671">
        <w:rPr>
          <w:rFonts w:ascii="Comic Sans MS" w:hAnsi="Comic Sans MS" w:cs="Comic Sans MS"/>
          <w:b/>
          <w:sz w:val="24"/>
          <w:szCs w:val="24"/>
        </w:rPr>
        <w:t xml:space="preserve"> NADZOR</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168</w:t>
      </w:r>
      <w:r w:rsidRPr="00156671">
        <w:rPr>
          <w:rFonts w:ascii="Comic Sans MS" w:hAnsi="Comic Sans MS" w:cs="Comic Sans MS"/>
          <w:b/>
          <w:sz w:val="24"/>
          <w:szCs w:val="24"/>
        </w:rPr>
        <w:t>.</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Nadzor nad zakonitošću rada i općih akata Škole obavlja ured državne uprave u Dubrovačko-neretvanskoj županiji  sukladno zakonskim odredbama.</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169</w:t>
      </w:r>
      <w:r w:rsidRPr="00156671">
        <w:rPr>
          <w:rFonts w:ascii="Comic Sans MS" w:hAnsi="Comic Sans MS" w:cs="Comic Sans MS"/>
          <w:b/>
          <w:sz w:val="24"/>
          <w:szCs w:val="24"/>
        </w:rPr>
        <w:t>.</w:t>
      </w:r>
    </w:p>
    <w:p w:rsidR="002E767E" w:rsidRPr="00156671" w:rsidRDefault="002E767E" w:rsidP="00DE1D39">
      <w:pPr>
        <w:pStyle w:val="normal0"/>
        <w:rPr>
          <w:rFonts w:ascii="Comic Sans MS" w:hAnsi="Comic Sans MS"/>
          <w:sz w:val="24"/>
          <w:szCs w:val="24"/>
        </w:rPr>
      </w:pPr>
      <w:r w:rsidRPr="00156671">
        <w:rPr>
          <w:rFonts w:ascii="Comic Sans MS" w:hAnsi="Comic Sans MS" w:cs="Comic Sans MS"/>
          <w:sz w:val="24"/>
          <w:szCs w:val="24"/>
        </w:rPr>
        <w:t xml:space="preserve">Inspekcijski nadzor u Školi obavlja prosvjetna inspekcija u skladu s posebnim zakonom. </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170</w:t>
      </w:r>
      <w:r w:rsidRPr="00156671">
        <w:rPr>
          <w:rFonts w:ascii="Comic Sans MS" w:hAnsi="Comic Sans MS" w:cs="Comic Sans MS"/>
          <w:b/>
          <w:sz w:val="24"/>
          <w:szCs w:val="24"/>
        </w:rPr>
        <w:t>.</w:t>
      </w:r>
    </w:p>
    <w:p w:rsidR="002E767E" w:rsidRPr="00156671" w:rsidRDefault="002E767E">
      <w:pPr>
        <w:pStyle w:val="normal0"/>
        <w:rPr>
          <w:rFonts w:ascii="Comic Sans MS" w:hAnsi="Comic Sans MS"/>
          <w:sz w:val="24"/>
          <w:szCs w:val="24"/>
        </w:rPr>
      </w:pPr>
      <w:r w:rsidRPr="00156671">
        <w:rPr>
          <w:rFonts w:ascii="Comic Sans MS" w:hAnsi="Comic Sans MS" w:cs="Comic Sans MS"/>
          <w:sz w:val="24"/>
          <w:szCs w:val="24"/>
        </w:rPr>
        <w:t>Nadzor nad stručnim radom Škole obavljaju tijela određena zakonom odnosno drugim propisima.</w:t>
      </w: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171</w:t>
      </w:r>
      <w:r w:rsidRPr="00156671">
        <w:rPr>
          <w:rFonts w:ascii="Comic Sans MS" w:hAnsi="Comic Sans MS" w:cs="Comic Sans MS"/>
          <w:b/>
          <w:sz w:val="24"/>
          <w:szCs w:val="24"/>
        </w:rPr>
        <w:t>.</w:t>
      </w:r>
    </w:p>
    <w:p w:rsidR="002E767E" w:rsidRPr="000C58DB" w:rsidRDefault="002E767E">
      <w:pPr>
        <w:pStyle w:val="normal0"/>
        <w:rPr>
          <w:rFonts w:ascii="Comic Sans MS" w:hAnsi="Comic Sans MS" w:cs="Comic Sans MS"/>
          <w:sz w:val="24"/>
          <w:szCs w:val="24"/>
        </w:rPr>
      </w:pPr>
      <w:r w:rsidRPr="00156671">
        <w:rPr>
          <w:rFonts w:ascii="Comic Sans MS" w:hAnsi="Comic Sans MS" w:cs="Comic Sans MS"/>
          <w:sz w:val="24"/>
          <w:szCs w:val="24"/>
        </w:rPr>
        <w:t>Financijski nadzor i kontrolu financijskog poslovanja obavlja Ministarstvo znanosti, obrazovanja i sporta, osnivač i druge nadležne institucije i službe sukladno zakonskim odredbama.</w:t>
      </w:r>
    </w:p>
    <w:p w:rsidR="002E767E" w:rsidRDefault="002E767E">
      <w:pPr>
        <w:pStyle w:val="normal0"/>
        <w:rPr>
          <w:rFonts w:ascii="Comic Sans MS" w:hAnsi="Comic Sans MS"/>
          <w:sz w:val="24"/>
          <w:szCs w:val="24"/>
        </w:rPr>
      </w:pPr>
    </w:p>
    <w:p w:rsidR="002E767E" w:rsidRDefault="002E767E">
      <w:pPr>
        <w:pStyle w:val="normal0"/>
        <w:rPr>
          <w:rFonts w:ascii="Comic Sans MS" w:hAnsi="Comic Sans MS"/>
          <w:sz w:val="24"/>
          <w:szCs w:val="24"/>
        </w:rPr>
      </w:pPr>
    </w:p>
    <w:p w:rsidR="002E767E" w:rsidRDefault="002E767E">
      <w:pPr>
        <w:pStyle w:val="normal0"/>
        <w:jc w:val="both"/>
        <w:rPr>
          <w:rFonts w:ascii="Comic Sans MS" w:hAnsi="Comic Sans MS" w:cs="Comic Sans MS"/>
          <w:b/>
          <w:sz w:val="24"/>
          <w:szCs w:val="24"/>
        </w:rPr>
      </w:pPr>
      <w:r>
        <w:rPr>
          <w:rFonts w:ascii="Comic Sans MS" w:hAnsi="Comic Sans MS" w:cs="Comic Sans MS"/>
          <w:b/>
          <w:sz w:val="24"/>
          <w:szCs w:val="24"/>
        </w:rPr>
        <w:t>XXI</w:t>
      </w:r>
      <w:r w:rsidRPr="00156671">
        <w:rPr>
          <w:rFonts w:ascii="Comic Sans MS" w:hAnsi="Comic Sans MS" w:cs="Comic Sans MS"/>
          <w:b/>
          <w:sz w:val="24"/>
          <w:szCs w:val="24"/>
        </w:rPr>
        <w:t>. PRIJELAZNE I ZAVRŠNE</w:t>
      </w:r>
      <w:r>
        <w:rPr>
          <w:rFonts w:ascii="Comic Sans MS" w:hAnsi="Comic Sans MS" w:cs="Comic Sans MS"/>
          <w:b/>
          <w:sz w:val="24"/>
          <w:szCs w:val="24"/>
        </w:rPr>
        <w:t xml:space="preserve"> </w:t>
      </w:r>
      <w:r w:rsidRPr="00156671">
        <w:rPr>
          <w:rFonts w:ascii="Comic Sans MS" w:hAnsi="Comic Sans MS" w:cs="Comic Sans MS"/>
          <w:b/>
          <w:sz w:val="24"/>
          <w:szCs w:val="24"/>
        </w:rPr>
        <w:t>ODREDBE</w:t>
      </w:r>
    </w:p>
    <w:p w:rsidR="002E767E" w:rsidRDefault="002E767E">
      <w:pPr>
        <w:pStyle w:val="normal0"/>
        <w:jc w:val="both"/>
        <w:rPr>
          <w:rFonts w:ascii="Comic Sans MS" w:hAnsi="Comic Sans MS" w:cs="Comic Sans MS"/>
          <w:b/>
          <w:sz w:val="24"/>
          <w:szCs w:val="24"/>
        </w:rPr>
      </w:pPr>
    </w:p>
    <w:p w:rsidR="002E767E" w:rsidRPr="000C58DB" w:rsidRDefault="002E767E">
      <w:pPr>
        <w:pStyle w:val="normal0"/>
        <w:jc w:val="both"/>
        <w:rPr>
          <w:rFonts w:ascii="Comic Sans MS" w:hAnsi="Comic Sans MS" w:cs="Comic Sans MS"/>
          <w:b/>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172</w:t>
      </w:r>
      <w:r w:rsidRPr="00156671">
        <w:rPr>
          <w:rFonts w:ascii="Comic Sans MS" w:hAnsi="Comic Sans MS" w:cs="Comic Sans MS"/>
          <w:b/>
          <w:sz w:val="24"/>
          <w:szCs w:val="24"/>
        </w:rPr>
        <w:t>.</w:t>
      </w:r>
    </w:p>
    <w:p w:rsidR="002E767E" w:rsidRPr="004815AB" w:rsidRDefault="002E767E" w:rsidP="007A3506">
      <w:pPr>
        <w:pStyle w:val="normal0"/>
        <w:jc w:val="both"/>
        <w:rPr>
          <w:rFonts w:ascii="Comic Sans MS" w:hAnsi="Comic Sans MS"/>
          <w:sz w:val="24"/>
          <w:szCs w:val="24"/>
        </w:rPr>
      </w:pPr>
      <w:r w:rsidRPr="004815AB">
        <w:rPr>
          <w:rFonts w:ascii="Comic Sans MS" w:hAnsi="Comic Sans MS"/>
          <w:sz w:val="24"/>
          <w:szCs w:val="24"/>
        </w:rPr>
        <w:t xml:space="preserve">Opći akti škole trebaju biti usklađeni s odredbama ovog statuta sukladno zakonskim odredbama. </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center"/>
        <w:rPr>
          <w:rFonts w:ascii="Comic Sans MS" w:hAnsi="Comic Sans MS" w:cs="Comic Sans MS"/>
          <w:b/>
          <w:sz w:val="24"/>
          <w:szCs w:val="24"/>
        </w:rPr>
      </w:pPr>
      <w:r>
        <w:rPr>
          <w:rFonts w:ascii="Comic Sans MS" w:hAnsi="Comic Sans MS" w:cs="Comic Sans MS"/>
          <w:b/>
          <w:sz w:val="24"/>
          <w:szCs w:val="24"/>
        </w:rPr>
        <w:t>Članak 173</w:t>
      </w:r>
      <w:r w:rsidRPr="00156671">
        <w:rPr>
          <w:rFonts w:ascii="Comic Sans MS" w:hAnsi="Comic Sans MS" w:cs="Comic Sans MS"/>
          <w:b/>
          <w:sz w:val="24"/>
          <w:szCs w:val="24"/>
        </w:rPr>
        <w:t>.</w:t>
      </w:r>
    </w:p>
    <w:p w:rsidR="002E767E" w:rsidRPr="00133988" w:rsidRDefault="002E767E" w:rsidP="00D223C4">
      <w:pPr>
        <w:pStyle w:val="normal0"/>
        <w:rPr>
          <w:rFonts w:ascii="Comic Sans MS" w:hAnsi="Comic Sans MS" w:cs="Comic Sans MS"/>
          <w:sz w:val="24"/>
          <w:szCs w:val="24"/>
        </w:rPr>
      </w:pPr>
      <w:r w:rsidRPr="00133988">
        <w:rPr>
          <w:rFonts w:ascii="Comic Sans MS" w:hAnsi="Comic Sans MS" w:cs="Comic Sans MS"/>
          <w:sz w:val="24"/>
          <w:szCs w:val="24"/>
        </w:rPr>
        <w:t>Članak 60. stavak 4. ovog statuta primjenjuje se od  1. siječnja 2017. godine.</w:t>
      </w:r>
    </w:p>
    <w:p w:rsidR="002E767E" w:rsidRPr="00156671" w:rsidRDefault="002E767E" w:rsidP="00D223C4">
      <w:pPr>
        <w:pStyle w:val="normal0"/>
        <w:rPr>
          <w:rFonts w:ascii="Comic Sans MS" w:hAnsi="Comic Sans MS" w:cs="Comic Sans MS"/>
          <w:b/>
          <w:sz w:val="24"/>
          <w:szCs w:val="24"/>
        </w:rPr>
      </w:pPr>
    </w:p>
    <w:p w:rsidR="002E767E" w:rsidRPr="00156671" w:rsidRDefault="002E767E">
      <w:pPr>
        <w:pStyle w:val="normal0"/>
        <w:jc w:val="center"/>
        <w:rPr>
          <w:rFonts w:ascii="Comic Sans MS" w:hAnsi="Comic Sans MS"/>
          <w:sz w:val="24"/>
          <w:szCs w:val="24"/>
        </w:rPr>
      </w:pPr>
      <w:r>
        <w:rPr>
          <w:rFonts w:ascii="Comic Sans MS" w:hAnsi="Comic Sans MS" w:cs="Comic Sans MS"/>
          <w:b/>
          <w:sz w:val="24"/>
          <w:szCs w:val="24"/>
        </w:rPr>
        <w:t>Članak 174</w:t>
      </w:r>
      <w:r w:rsidRPr="00156671">
        <w:rPr>
          <w:rFonts w:ascii="Comic Sans MS" w:hAnsi="Comic Sans MS" w:cs="Comic Sans MS"/>
          <w:b/>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Ovaj statut stupa na snagu osmog dana od dana objave na oglasnoj ploči Škole.</w:t>
      </w:r>
    </w:p>
    <w:p w:rsidR="002E767E" w:rsidRPr="00156671" w:rsidRDefault="002E767E">
      <w:pPr>
        <w:pStyle w:val="normal0"/>
        <w:jc w:val="both"/>
        <w:rPr>
          <w:rFonts w:ascii="Comic Sans MS" w:hAnsi="Comic Sans MS" w:cs="Comic Sans MS"/>
          <w:sz w:val="24"/>
          <w:szCs w:val="24"/>
        </w:rPr>
      </w:pPr>
      <w:r w:rsidRPr="00156671">
        <w:rPr>
          <w:rFonts w:ascii="Comic Sans MS" w:hAnsi="Comic Sans MS" w:cs="Comic Sans MS"/>
          <w:sz w:val="24"/>
          <w:szCs w:val="24"/>
        </w:rPr>
        <w:t xml:space="preserve">Stupanjem na snagu ovoga statuta prestaje važiti statut Škole </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 xml:space="preserve">Klasa: </w:t>
      </w:r>
      <w:r>
        <w:rPr>
          <w:rFonts w:ascii="Comic Sans MS" w:hAnsi="Comic Sans MS" w:cs="Comic Sans MS"/>
          <w:sz w:val="24"/>
          <w:szCs w:val="24"/>
        </w:rPr>
        <w:t>012-03/15-01-104</w:t>
      </w:r>
      <w:r w:rsidRPr="00156671">
        <w:rPr>
          <w:rFonts w:ascii="Comic Sans MS" w:hAnsi="Comic Sans MS" w:cs="Comic Sans MS"/>
          <w:sz w:val="24"/>
          <w:szCs w:val="24"/>
        </w:rPr>
        <w:t>, Urbroj</w:t>
      </w:r>
      <w:r>
        <w:rPr>
          <w:rFonts w:ascii="Comic Sans MS" w:hAnsi="Comic Sans MS" w:cs="Comic Sans MS"/>
          <w:sz w:val="24"/>
          <w:szCs w:val="24"/>
        </w:rPr>
        <w:t>: 2148-18-15-01 od 22.svibnja 2015</w:t>
      </w:r>
      <w:r w:rsidRPr="00156671">
        <w:rPr>
          <w:rFonts w:ascii="Comic Sans MS" w:hAnsi="Comic Sans MS" w:cs="Comic Sans MS"/>
          <w:sz w:val="24"/>
          <w:szCs w:val="24"/>
        </w:rPr>
        <w:t>. godine.</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sidRPr="00156671">
        <w:rPr>
          <w:rFonts w:ascii="Comic Sans MS" w:hAnsi="Comic Sans MS" w:cs="Comic Sans MS"/>
          <w:sz w:val="24"/>
          <w:szCs w:val="24"/>
        </w:rPr>
        <w:tab/>
      </w:r>
      <w:r>
        <w:rPr>
          <w:rFonts w:ascii="Comic Sans MS" w:hAnsi="Comic Sans MS" w:cs="Comic Sans MS"/>
          <w:sz w:val="24"/>
          <w:szCs w:val="24"/>
        </w:rPr>
        <w:t xml:space="preserve">       Predsjednica</w:t>
      </w:r>
      <w:r w:rsidRPr="00156671">
        <w:rPr>
          <w:rFonts w:ascii="Comic Sans MS" w:hAnsi="Comic Sans MS" w:cs="Comic Sans MS"/>
          <w:sz w:val="24"/>
          <w:szCs w:val="24"/>
        </w:rPr>
        <w:t xml:space="preserve"> Školskog odbora:</w:t>
      </w:r>
    </w:p>
    <w:p w:rsidR="002E767E" w:rsidRPr="00156671" w:rsidRDefault="002E767E" w:rsidP="004B1428">
      <w:pPr>
        <w:pStyle w:val="normal0"/>
        <w:jc w:val="right"/>
        <w:rPr>
          <w:rFonts w:ascii="Comic Sans MS" w:hAnsi="Comic Sans MS"/>
          <w:sz w:val="24"/>
          <w:szCs w:val="24"/>
        </w:rPr>
      </w:pPr>
      <w:r>
        <w:rPr>
          <w:rFonts w:ascii="Comic Sans MS" w:hAnsi="Comic Sans MS"/>
          <w:sz w:val="24"/>
          <w:szCs w:val="24"/>
        </w:rPr>
        <w:t xml:space="preserve">           ___________________________</w:t>
      </w:r>
    </w:p>
    <w:p w:rsidR="002E767E" w:rsidRPr="00156671" w:rsidRDefault="002E767E" w:rsidP="007850CB">
      <w:pPr>
        <w:pStyle w:val="normal0"/>
        <w:jc w:val="center"/>
        <w:rPr>
          <w:rFonts w:ascii="Comic Sans MS" w:hAnsi="Comic Sans MS"/>
          <w:sz w:val="24"/>
          <w:szCs w:val="24"/>
        </w:rPr>
      </w:pPr>
      <w:r>
        <w:rPr>
          <w:rFonts w:ascii="Comic Sans MS" w:hAnsi="Comic Sans MS"/>
          <w:sz w:val="24"/>
          <w:szCs w:val="24"/>
        </w:rPr>
        <w:t xml:space="preserve">                                                       /Matilda Kojundžić/  </w:t>
      </w:r>
    </w:p>
    <w:p w:rsidR="002E767E" w:rsidRDefault="002E767E">
      <w:pPr>
        <w:pStyle w:val="normal0"/>
        <w:jc w:val="right"/>
        <w:rPr>
          <w:rFonts w:ascii="Comic Sans MS" w:hAnsi="Comic Sans MS"/>
          <w:sz w:val="24"/>
          <w:szCs w:val="24"/>
        </w:rPr>
      </w:pPr>
    </w:p>
    <w:p w:rsidR="002E767E" w:rsidRPr="00156671" w:rsidRDefault="002E767E">
      <w:pPr>
        <w:pStyle w:val="normal0"/>
        <w:jc w:val="right"/>
        <w:rPr>
          <w:rFonts w:ascii="Comic Sans MS" w:hAnsi="Comic Sans MS"/>
          <w:sz w:val="24"/>
          <w:szCs w:val="24"/>
        </w:rPr>
      </w:pP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Ovaj statut objavljen je na oglasn</w:t>
      </w:r>
      <w:r>
        <w:rPr>
          <w:rFonts w:ascii="Comic Sans MS" w:hAnsi="Comic Sans MS" w:cs="Comic Sans MS"/>
          <w:sz w:val="24"/>
          <w:szCs w:val="24"/>
        </w:rPr>
        <w:t>oj ploči Škole ________________</w:t>
      </w:r>
      <w:r w:rsidRPr="00156671">
        <w:rPr>
          <w:rFonts w:ascii="Comic Sans MS" w:hAnsi="Comic Sans MS" w:cs="Comic Sans MS"/>
          <w:sz w:val="24"/>
          <w:szCs w:val="24"/>
        </w:rPr>
        <w:t>,</w:t>
      </w:r>
    </w:p>
    <w:p w:rsidR="002E767E" w:rsidRPr="00156671" w:rsidRDefault="002E767E">
      <w:pPr>
        <w:pStyle w:val="normal0"/>
        <w:jc w:val="both"/>
        <w:rPr>
          <w:rFonts w:ascii="Comic Sans MS" w:hAnsi="Comic Sans MS"/>
          <w:sz w:val="24"/>
          <w:szCs w:val="24"/>
        </w:rPr>
      </w:pPr>
      <w:r w:rsidRPr="00156671">
        <w:rPr>
          <w:rFonts w:ascii="Comic Sans MS" w:hAnsi="Comic Sans MS" w:cs="Comic Sans MS"/>
          <w:sz w:val="24"/>
          <w:szCs w:val="24"/>
        </w:rPr>
        <w:t>a st</w:t>
      </w:r>
      <w:r>
        <w:rPr>
          <w:rFonts w:ascii="Comic Sans MS" w:hAnsi="Comic Sans MS" w:cs="Comic Sans MS"/>
          <w:sz w:val="24"/>
          <w:szCs w:val="24"/>
        </w:rPr>
        <w:t>upio je na snagu _______________</w:t>
      </w:r>
      <w:r w:rsidRPr="00156671">
        <w:rPr>
          <w:rFonts w:ascii="Comic Sans MS" w:hAnsi="Comic Sans MS" w:cs="Comic Sans MS"/>
          <w:sz w:val="24"/>
          <w:szCs w:val="24"/>
        </w:rPr>
        <w:t>.</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both"/>
        <w:rPr>
          <w:rFonts w:ascii="Comic Sans MS" w:hAnsi="Comic Sans MS"/>
          <w:sz w:val="24"/>
          <w:szCs w:val="24"/>
        </w:rPr>
      </w:pPr>
      <w:r>
        <w:rPr>
          <w:rFonts w:ascii="Comic Sans MS" w:hAnsi="Comic Sans MS"/>
          <w:sz w:val="24"/>
          <w:szCs w:val="24"/>
        </w:rPr>
        <w:t>Klasa: 012-03/16</w:t>
      </w:r>
      <w:r w:rsidRPr="00156671">
        <w:rPr>
          <w:rFonts w:ascii="Comic Sans MS" w:hAnsi="Comic Sans MS"/>
          <w:sz w:val="24"/>
          <w:szCs w:val="24"/>
        </w:rPr>
        <w:t>—01-</w:t>
      </w:r>
    </w:p>
    <w:p w:rsidR="002E767E" w:rsidRPr="00156671" w:rsidRDefault="002E767E">
      <w:pPr>
        <w:pStyle w:val="normal0"/>
        <w:jc w:val="both"/>
        <w:rPr>
          <w:rFonts w:ascii="Comic Sans MS" w:hAnsi="Comic Sans MS"/>
          <w:sz w:val="24"/>
          <w:szCs w:val="24"/>
        </w:rPr>
      </w:pPr>
      <w:r>
        <w:rPr>
          <w:rFonts w:ascii="Comic Sans MS" w:hAnsi="Comic Sans MS"/>
          <w:sz w:val="24"/>
          <w:szCs w:val="24"/>
        </w:rPr>
        <w:t>Urbroj: 2148-18-16</w:t>
      </w:r>
      <w:r w:rsidRPr="00156671">
        <w:rPr>
          <w:rFonts w:ascii="Comic Sans MS" w:hAnsi="Comic Sans MS"/>
          <w:sz w:val="24"/>
          <w:szCs w:val="24"/>
        </w:rPr>
        <w:t>-1</w:t>
      </w:r>
    </w:p>
    <w:p w:rsidR="002E767E" w:rsidRDefault="002E767E">
      <w:pPr>
        <w:pStyle w:val="normal0"/>
        <w:jc w:val="both"/>
        <w:rPr>
          <w:rFonts w:ascii="Comic Sans MS" w:hAnsi="Comic Sans MS"/>
          <w:sz w:val="24"/>
          <w:szCs w:val="24"/>
        </w:rPr>
      </w:pPr>
      <w:r>
        <w:rPr>
          <w:rFonts w:ascii="Comic Sans MS" w:hAnsi="Comic Sans MS"/>
          <w:sz w:val="24"/>
          <w:szCs w:val="24"/>
        </w:rPr>
        <w:t>Otrić-Seoci</w:t>
      </w:r>
      <w:r w:rsidRPr="00156671">
        <w:rPr>
          <w:rFonts w:ascii="Comic Sans MS" w:hAnsi="Comic Sans MS"/>
          <w:sz w:val="24"/>
          <w:szCs w:val="24"/>
        </w:rPr>
        <w:t xml:space="preserve">, </w:t>
      </w:r>
      <w:r>
        <w:rPr>
          <w:rFonts w:ascii="Comic Sans MS" w:hAnsi="Comic Sans MS"/>
          <w:sz w:val="24"/>
          <w:szCs w:val="24"/>
        </w:rPr>
        <w:t>01.veljače 2016</w:t>
      </w:r>
      <w:r w:rsidRPr="00156671">
        <w:rPr>
          <w:rFonts w:ascii="Comic Sans MS" w:hAnsi="Comic Sans MS"/>
          <w:sz w:val="24"/>
          <w:szCs w:val="24"/>
        </w:rPr>
        <w:t>. godine</w:t>
      </w:r>
      <w:r>
        <w:rPr>
          <w:rFonts w:ascii="Comic Sans MS" w:hAnsi="Comic Sans MS"/>
          <w:sz w:val="24"/>
          <w:szCs w:val="24"/>
        </w:rPr>
        <w:t>.</w:t>
      </w:r>
    </w:p>
    <w:p w:rsidR="002E767E" w:rsidRPr="00156671" w:rsidRDefault="002E767E">
      <w:pPr>
        <w:pStyle w:val="normal0"/>
        <w:jc w:val="both"/>
        <w:rPr>
          <w:rFonts w:ascii="Comic Sans MS" w:hAnsi="Comic Sans MS"/>
          <w:sz w:val="24"/>
          <w:szCs w:val="24"/>
        </w:rPr>
      </w:pPr>
    </w:p>
    <w:p w:rsidR="002E767E" w:rsidRDefault="002E767E">
      <w:pPr>
        <w:pStyle w:val="normal0"/>
        <w:ind w:left="5040" w:firstLine="720"/>
        <w:jc w:val="both"/>
        <w:rPr>
          <w:rFonts w:ascii="Comic Sans MS" w:hAnsi="Comic Sans MS" w:cs="Comic Sans MS"/>
          <w:sz w:val="24"/>
          <w:szCs w:val="24"/>
        </w:rPr>
      </w:pPr>
      <w:r w:rsidRPr="00156671">
        <w:rPr>
          <w:rFonts w:ascii="Comic Sans MS" w:hAnsi="Comic Sans MS" w:cs="Comic Sans MS"/>
          <w:sz w:val="24"/>
          <w:szCs w:val="24"/>
        </w:rPr>
        <w:t>Ravnatelj Škole:</w:t>
      </w:r>
    </w:p>
    <w:p w:rsidR="002E767E" w:rsidRPr="00156671" w:rsidRDefault="002E767E">
      <w:pPr>
        <w:pStyle w:val="normal0"/>
        <w:ind w:left="5040" w:firstLine="720"/>
        <w:jc w:val="both"/>
        <w:rPr>
          <w:rFonts w:ascii="Comic Sans MS" w:hAnsi="Comic Sans MS"/>
          <w:sz w:val="24"/>
          <w:szCs w:val="24"/>
        </w:rPr>
      </w:pPr>
      <w:r>
        <w:rPr>
          <w:rFonts w:ascii="Comic Sans MS" w:hAnsi="Comic Sans MS" w:cs="Comic Sans MS"/>
          <w:sz w:val="24"/>
          <w:szCs w:val="24"/>
        </w:rPr>
        <w:t>________________</w:t>
      </w:r>
    </w:p>
    <w:p w:rsidR="002E767E" w:rsidRPr="00156671" w:rsidRDefault="002E767E" w:rsidP="00020CE8">
      <w:pPr>
        <w:pStyle w:val="normal0"/>
        <w:tabs>
          <w:tab w:val="left" w:pos="5678"/>
        </w:tabs>
        <w:jc w:val="both"/>
        <w:rPr>
          <w:rFonts w:ascii="Comic Sans MS" w:hAnsi="Comic Sans MS"/>
          <w:sz w:val="24"/>
          <w:szCs w:val="24"/>
        </w:rPr>
      </w:pPr>
      <w:r>
        <w:rPr>
          <w:rFonts w:ascii="Comic Sans MS" w:hAnsi="Comic Sans MS"/>
          <w:sz w:val="24"/>
          <w:szCs w:val="24"/>
        </w:rPr>
        <w:t xml:space="preserve">                                                                              Duško Dominiković,prof</w:t>
      </w:r>
    </w:p>
    <w:p w:rsidR="002E767E" w:rsidRPr="00156671" w:rsidRDefault="002E767E">
      <w:pPr>
        <w:pStyle w:val="normal0"/>
        <w:jc w:val="both"/>
        <w:rPr>
          <w:rFonts w:ascii="Comic Sans MS" w:hAnsi="Comic Sans MS"/>
          <w:sz w:val="24"/>
          <w:szCs w:val="24"/>
        </w:rPr>
      </w:pPr>
    </w:p>
    <w:p w:rsidR="002E767E" w:rsidRPr="00156671" w:rsidRDefault="002E767E">
      <w:pPr>
        <w:pStyle w:val="normal0"/>
        <w:jc w:val="right"/>
        <w:rPr>
          <w:rFonts w:ascii="Comic Sans MS" w:hAnsi="Comic Sans MS"/>
          <w:sz w:val="24"/>
          <w:szCs w:val="24"/>
        </w:rPr>
      </w:pPr>
      <w:r w:rsidRPr="00156671">
        <w:rPr>
          <w:rFonts w:ascii="Comic Sans MS" w:hAnsi="Comic Sans MS"/>
          <w:sz w:val="24"/>
          <w:szCs w:val="24"/>
        </w:rPr>
        <w:t xml:space="preserve"> </w:t>
      </w:r>
    </w:p>
    <w:p w:rsidR="002E767E" w:rsidRPr="00156671" w:rsidRDefault="002E767E">
      <w:pPr>
        <w:pStyle w:val="normal0"/>
        <w:rPr>
          <w:rFonts w:ascii="Comic Sans MS" w:hAnsi="Comic Sans MS"/>
          <w:sz w:val="24"/>
          <w:szCs w:val="24"/>
        </w:rPr>
      </w:pPr>
    </w:p>
    <w:sectPr w:rsidR="002E767E" w:rsidRPr="00156671" w:rsidSect="008C701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7E" w:rsidRDefault="002E767E" w:rsidP="00CF4975">
      <w:r>
        <w:separator/>
      </w:r>
    </w:p>
  </w:endnote>
  <w:endnote w:type="continuationSeparator" w:id="0">
    <w:p w:rsidR="002E767E" w:rsidRDefault="002E767E" w:rsidP="00CF49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Footer"/>
      <w:jc w:val="right"/>
    </w:pPr>
    <w:fldSimple w:instr=" PAGE   \* MERGEFORMAT ">
      <w:r>
        <w:rPr>
          <w:noProof/>
        </w:rPr>
        <w:t>44</w:t>
      </w:r>
    </w:fldSimple>
  </w:p>
  <w:p w:rsidR="002E767E" w:rsidRDefault="002E76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7E" w:rsidRDefault="002E767E" w:rsidP="00CF4975">
      <w:r>
        <w:separator/>
      </w:r>
    </w:p>
  </w:footnote>
  <w:footnote w:type="continuationSeparator" w:id="0">
    <w:p w:rsidR="002E767E" w:rsidRDefault="002E767E" w:rsidP="00CF4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7E" w:rsidRDefault="002E76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9">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02BD9"/>
    <w:rsid w:val="00016164"/>
    <w:rsid w:val="00020CE8"/>
    <w:rsid w:val="0002505B"/>
    <w:rsid w:val="000304E4"/>
    <w:rsid w:val="00033E02"/>
    <w:rsid w:val="0004005F"/>
    <w:rsid w:val="00052D89"/>
    <w:rsid w:val="000570B0"/>
    <w:rsid w:val="00057848"/>
    <w:rsid w:val="00057C95"/>
    <w:rsid w:val="0006131E"/>
    <w:rsid w:val="00072678"/>
    <w:rsid w:val="0007514E"/>
    <w:rsid w:val="00077D2E"/>
    <w:rsid w:val="00080EF3"/>
    <w:rsid w:val="00087117"/>
    <w:rsid w:val="000912A2"/>
    <w:rsid w:val="000914B9"/>
    <w:rsid w:val="00094044"/>
    <w:rsid w:val="00095816"/>
    <w:rsid w:val="000A217F"/>
    <w:rsid w:val="000A3C44"/>
    <w:rsid w:val="000A69FE"/>
    <w:rsid w:val="000A73E0"/>
    <w:rsid w:val="000B067E"/>
    <w:rsid w:val="000B3A5C"/>
    <w:rsid w:val="000C1DD9"/>
    <w:rsid w:val="000C1E42"/>
    <w:rsid w:val="000C1F2E"/>
    <w:rsid w:val="000C50D7"/>
    <w:rsid w:val="000C56DC"/>
    <w:rsid w:val="000C58DB"/>
    <w:rsid w:val="000D10C1"/>
    <w:rsid w:val="000D2B85"/>
    <w:rsid w:val="000D5932"/>
    <w:rsid w:val="000D5CC3"/>
    <w:rsid w:val="000D6751"/>
    <w:rsid w:val="000E0836"/>
    <w:rsid w:val="000F5DB8"/>
    <w:rsid w:val="000F66BE"/>
    <w:rsid w:val="00101E2A"/>
    <w:rsid w:val="00106DEC"/>
    <w:rsid w:val="00120F00"/>
    <w:rsid w:val="00123C63"/>
    <w:rsid w:val="001336D7"/>
    <w:rsid w:val="00133988"/>
    <w:rsid w:val="00134739"/>
    <w:rsid w:val="00141BB5"/>
    <w:rsid w:val="00144295"/>
    <w:rsid w:val="00146327"/>
    <w:rsid w:val="00147ACA"/>
    <w:rsid w:val="00151A33"/>
    <w:rsid w:val="00152339"/>
    <w:rsid w:val="0015468B"/>
    <w:rsid w:val="00156671"/>
    <w:rsid w:val="00160AB2"/>
    <w:rsid w:val="001765AB"/>
    <w:rsid w:val="00177787"/>
    <w:rsid w:val="00182FE6"/>
    <w:rsid w:val="001846BA"/>
    <w:rsid w:val="00197056"/>
    <w:rsid w:val="001A1C4B"/>
    <w:rsid w:val="001A4E31"/>
    <w:rsid w:val="001A6C9C"/>
    <w:rsid w:val="001B2AD7"/>
    <w:rsid w:val="001B3A60"/>
    <w:rsid w:val="001C74C3"/>
    <w:rsid w:val="001D597C"/>
    <w:rsid w:val="001E11C1"/>
    <w:rsid w:val="001E2D03"/>
    <w:rsid w:val="001E46F8"/>
    <w:rsid w:val="001E6315"/>
    <w:rsid w:val="001F046E"/>
    <w:rsid w:val="001F1F5A"/>
    <w:rsid w:val="001F73D4"/>
    <w:rsid w:val="002030E0"/>
    <w:rsid w:val="00220779"/>
    <w:rsid w:val="00221E9D"/>
    <w:rsid w:val="002257DB"/>
    <w:rsid w:val="00226B3B"/>
    <w:rsid w:val="00226B8B"/>
    <w:rsid w:val="0022726D"/>
    <w:rsid w:val="00231756"/>
    <w:rsid w:val="00232AC4"/>
    <w:rsid w:val="00233A57"/>
    <w:rsid w:val="00240828"/>
    <w:rsid w:val="00241D5F"/>
    <w:rsid w:val="00243D86"/>
    <w:rsid w:val="00243DD9"/>
    <w:rsid w:val="00246BF6"/>
    <w:rsid w:val="00246E97"/>
    <w:rsid w:val="00254587"/>
    <w:rsid w:val="00256594"/>
    <w:rsid w:val="0026351B"/>
    <w:rsid w:val="002672D0"/>
    <w:rsid w:val="00271A7F"/>
    <w:rsid w:val="002736E6"/>
    <w:rsid w:val="00275ACA"/>
    <w:rsid w:val="00276C01"/>
    <w:rsid w:val="00284E31"/>
    <w:rsid w:val="00285A2D"/>
    <w:rsid w:val="00287DD6"/>
    <w:rsid w:val="002900C0"/>
    <w:rsid w:val="002932F9"/>
    <w:rsid w:val="002946E5"/>
    <w:rsid w:val="002A0705"/>
    <w:rsid w:val="002A2284"/>
    <w:rsid w:val="002A7D21"/>
    <w:rsid w:val="002E0AC6"/>
    <w:rsid w:val="002E6EF9"/>
    <w:rsid w:val="002E767E"/>
    <w:rsid w:val="002F1126"/>
    <w:rsid w:val="002F193E"/>
    <w:rsid w:val="002F2475"/>
    <w:rsid w:val="002F3E61"/>
    <w:rsid w:val="002F55F4"/>
    <w:rsid w:val="00301546"/>
    <w:rsid w:val="00301D8E"/>
    <w:rsid w:val="003020A4"/>
    <w:rsid w:val="00306FEF"/>
    <w:rsid w:val="00315600"/>
    <w:rsid w:val="00322189"/>
    <w:rsid w:val="00326DD6"/>
    <w:rsid w:val="00336DA4"/>
    <w:rsid w:val="00350463"/>
    <w:rsid w:val="00353423"/>
    <w:rsid w:val="00354ABD"/>
    <w:rsid w:val="00364596"/>
    <w:rsid w:val="00364B7F"/>
    <w:rsid w:val="00366E13"/>
    <w:rsid w:val="0036732A"/>
    <w:rsid w:val="00370D55"/>
    <w:rsid w:val="00371B43"/>
    <w:rsid w:val="00371E83"/>
    <w:rsid w:val="00375DC3"/>
    <w:rsid w:val="00375FC3"/>
    <w:rsid w:val="003A0F0B"/>
    <w:rsid w:val="003B0AE0"/>
    <w:rsid w:val="003B3D7F"/>
    <w:rsid w:val="003B5788"/>
    <w:rsid w:val="003B7E0B"/>
    <w:rsid w:val="003C00AB"/>
    <w:rsid w:val="003C1D1C"/>
    <w:rsid w:val="003C303E"/>
    <w:rsid w:val="003D22BE"/>
    <w:rsid w:val="003E3BFC"/>
    <w:rsid w:val="003E3DA5"/>
    <w:rsid w:val="003E47EB"/>
    <w:rsid w:val="003E4D05"/>
    <w:rsid w:val="003E6017"/>
    <w:rsid w:val="003F0641"/>
    <w:rsid w:val="003F0CF6"/>
    <w:rsid w:val="003F5FBA"/>
    <w:rsid w:val="004037CD"/>
    <w:rsid w:val="00405DBD"/>
    <w:rsid w:val="00410504"/>
    <w:rsid w:val="00416135"/>
    <w:rsid w:val="0042436E"/>
    <w:rsid w:val="004268CF"/>
    <w:rsid w:val="00427BA4"/>
    <w:rsid w:val="004327FF"/>
    <w:rsid w:val="004341FE"/>
    <w:rsid w:val="00441AF4"/>
    <w:rsid w:val="00443C6A"/>
    <w:rsid w:val="00443E3D"/>
    <w:rsid w:val="00446704"/>
    <w:rsid w:val="00447241"/>
    <w:rsid w:val="00453862"/>
    <w:rsid w:val="004545E9"/>
    <w:rsid w:val="00456AEE"/>
    <w:rsid w:val="00464ACF"/>
    <w:rsid w:val="00465E77"/>
    <w:rsid w:val="0047074B"/>
    <w:rsid w:val="00474735"/>
    <w:rsid w:val="004815AB"/>
    <w:rsid w:val="00485961"/>
    <w:rsid w:val="00485C2D"/>
    <w:rsid w:val="0049097C"/>
    <w:rsid w:val="0049334A"/>
    <w:rsid w:val="0049456C"/>
    <w:rsid w:val="004A6E78"/>
    <w:rsid w:val="004B1428"/>
    <w:rsid w:val="004B71F7"/>
    <w:rsid w:val="004C27C3"/>
    <w:rsid w:val="004C4825"/>
    <w:rsid w:val="004C7848"/>
    <w:rsid w:val="004D079B"/>
    <w:rsid w:val="004D2225"/>
    <w:rsid w:val="004D2B82"/>
    <w:rsid w:val="004D3649"/>
    <w:rsid w:val="004D6F4C"/>
    <w:rsid w:val="004E0E1F"/>
    <w:rsid w:val="004E2395"/>
    <w:rsid w:val="004E5A5A"/>
    <w:rsid w:val="004F3F05"/>
    <w:rsid w:val="004F77D8"/>
    <w:rsid w:val="005104AF"/>
    <w:rsid w:val="005132D5"/>
    <w:rsid w:val="005149EE"/>
    <w:rsid w:val="005163C7"/>
    <w:rsid w:val="00523542"/>
    <w:rsid w:val="005239FD"/>
    <w:rsid w:val="005300D1"/>
    <w:rsid w:val="0054503D"/>
    <w:rsid w:val="005450D1"/>
    <w:rsid w:val="00551F04"/>
    <w:rsid w:val="00555DE7"/>
    <w:rsid w:val="00557351"/>
    <w:rsid w:val="00565C41"/>
    <w:rsid w:val="0057021B"/>
    <w:rsid w:val="005710F9"/>
    <w:rsid w:val="00571B5A"/>
    <w:rsid w:val="00581F05"/>
    <w:rsid w:val="00585E9E"/>
    <w:rsid w:val="00586C67"/>
    <w:rsid w:val="00590E67"/>
    <w:rsid w:val="005922CB"/>
    <w:rsid w:val="00594681"/>
    <w:rsid w:val="005966AD"/>
    <w:rsid w:val="005A24DC"/>
    <w:rsid w:val="005A597E"/>
    <w:rsid w:val="005A725D"/>
    <w:rsid w:val="005B1C03"/>
    <w:rsid w:val="005B3BD0"/>
    <w:rsid w:val="005B4DDB"/>
    <w:rsid w:val="005C23F1"/>
    <w:rsid w:val="005C287B"/>
    <w:rsid w:val="005C488C"/>
    <w:rsid w:val="005D1382"/>
    <w:rsid w:val="005D5247"/>
    <w:rsid w:val="005D5A9D"/>
    <w:rsid w:val="005D7BC3"/>
    <w:rsid w:val="005E283D"/>
    <w:rsid w:val="005E30C8"/>
    <w:rsid w:val="005F13CF"/>
    <w:rsid w:val="006026BB"/>
    <w:rsid w:val="00610084"/>
    <w:rsid w:val="0061039F"/>
    <w:rsid w:val="006148F0"/>
    <w:rsid w:val="0061505B"/>
    <w:rsid w:val="00616681"/>
    <w:rsid w:val="0061791F"/>
    <w:rsid w:val="00621B3F"/>
    <w:rsid w:val="00624EAE"/>
    <w:rsid w:val="00625303"/>
    <w:rsid w:val="00633A66"/>
    <w:rsid w:val="00633CB2"/>
    <w:rsid w:val="00634FD8"/>
    <w:rsid w:val="00660F83"/>
    <w:rsid w:val="00665C80"/>
    <w:rsid w:val="00667157"/>
    <w:rsid w:val="00673CB3"/>
    <w:rsid w:val="00674318"/>
    <w:rsid w:val="00674D44"/>
    <w:rsid w:val="0069091C"/>
    <w:rsid w:val="00692FA1"/>
    <w:rsid w:val="00693B2B"/>
    <w:rsid w:val="00697514"/>
    <w:rsid w:val="006979A8"/>
    <w:rsid w:val="006A0376"/>
    <w:rsid w:val="006A1CE8"/>
    <w:rsid w:val="006A7D5B"/>
    <w:rsid w:val="006B05FF"/>
    <w:rsid w:val="006B1D4C"/>
    <w:rsid w:val="006C37D9"/>
    <w:rsid w:val="006C46D0"/>
    <w:rsid w:val="006C7B22"/>
    <w:rsid w:val="006D06BD"/>
    <w:rsid w:val="006D0FF6"/>
    <w:rsid w:val="006D6753"/>
    <w:rsid w:val="006D759A"/>
    <w:rsid w:val="006D78D4"/>
    <w:rsid w:val="006E20D1"/>
    <w:rsid w:val="006E4D19"/>
    <w:rsid w:val="006E7DB9"/>
    <w:rsid w:val="006F2664"/>
    <w:rsid w:val="006F2756"/>
    <w:rsid w:val="006F310E"/>
    <w:rsid w:val="006F32DF"/>
    <w:rsid w:val="006F42B3"/>
    <w:rsid w:val="006F4349"/>
    <w:rsid w:val="006F65BE"/>
    <w:rsid w:val="00700C2D"/>
    <w:rsid w:val="00701A05"/>
    <w:rsid w:val="00703280"/>
    <w:rsid w:val="00706B00"/>
    <w:rsid w:val="00707100"/>
    <w:rsid w:val="00712553"/>
    <w:rsid w:val="0071386B"/>
    <w:rsid w:val="00714989"/>
    <w:rsid w:val="0071612E"/>
    <w:rsid w:val="00717D22"/>
    <w:rsid w:val="00720864"/>
    <w:rsid w:val="00721ADB"/>
    <w:rsid w:val="007237CA"/>
    <w:rsid w:val="00732134"/>
    <w:rsid w:val="00734B37"/>
    <w:rsid w:val="007418F0"/>
    <w:rsid w:val="00743105"/>
    <w:rsid w:val="00743FA5"/>
    <w:rsid w:val="0075089A"/>
    <w:rsid w:val="00765E6A"/>
    <w:rsid w:val="0076710A"/>
    <w:rsid w:val="007749C1"/>
    <w:rsid w:val="007822F8"/>
    <w:rsid w:val="007850CB"/>
    <w:rsid w:val="00791D88"/>
    <w:rsid w:val="0079247B"/>
    <w:rsid w:val="00794B86"/>
    <w:rsid w:val="007A3506"/>
    <w:rsid w:val="007A58F1"/>
    <w:rsid w:val="007A74DF"/>
    <w:rsid w:val="007B015B"/>
    <w:rsid w:val="007B2384"/>
    <w:rsid w:val="007B7665"/>
    <w:rsid w:val="007C2DFF"/>
    <w:rsid w:val="007C3CB9"/>
    <w:rsid w:val="007C4AC8"/>
    <w:rsid w:val="007C5FBA"/>
    <w:rsid w:val="007C6F8C"/>
    <w:rsid w:val="007D0A67"/>
    <w:rsid w:val="007E2BAC"/>
    <w:rsid w:val="007E3745"/>
    <w:rsid w:val="007E6274"/>
    <w:rsid w:val="007E6CE0"/>
    <w:rsid w:val="007E6ED3"/>
    <w:rsid w:val="007F037D"/>
    <w:rsid w:val="007F1509"/>
    <w:rsid w:val="007F1659"/>
    <w:rsid w:val="007F1FB1"/>
    <w:rsid w:val="00811045"/>
    <w:rsid w:val="0081301C"/>
    <w:rsid w:val="00814447"/>
    <w:rsid w:val="0082446F"/>
    <w:rsid w:val="00826366"/>
    <w:rsid w:val="00831DA9"/>
    <w:rsid w:val="008337B0"/>
    <w:rsid w:val="0083523B"/>
    <w:rsid w:val="00835719"/>
    <w:rsid w:val="00835A8B"/>
    <w:rsid w:val="00835DF5"/>
    <w:rsid w:val="008430DF"/>
    <w:rsid w:val="008704B7"/>
    <w:rsid w:val="00871DB8"/>
    <w:rsid w:val="008724F9"/>
    <w:rsid w:val="008730EE"/>
    <w:rsid w:val="008744E2"/>
    <w:rsid w:val="008773AA"/>
    <w:rsid w:val="00883DF1"/>
    <w:rsid w:val="008842A2"/>
    <w:rsid w:val="00885157"/>
    <w:rsid w:val="00891225"/>
    <w:rsid w:val="008935EE"/>
    <w:rsid w:val="008945C3"/>
    <w:rsid w:val="008A7CD0"/>
    <w:rsid w:val="008B1021"/>
    <w:rsid w:val="008B400C"/>
    <w:rsid w:val="008B7156"/>
    <w:rsid w:val="008B76F9"/>
    <w:rsid w:val="008C1120"/>
    <w:rsid w:val="008C4877"/>
    <w:rsid w:val="008C5127"/>
    <w:rsid w:val="008C6724"/>
    <w:rsid w:val="008C7019"/>
    <w:rsid w:val="008D12AF"/>
    <w:rsid w:val="008D4CFB"/>
    <w:rsid w:val="008E109B"/>
    <w:rsid w:val="008E133E"/>
    <w:rsid w:val="008F25D0"/>
    <w:rsid w:val="008F27D8"/>
    <w:rsid w:val="008F53E6"/>
    <w:rsid w:val="009140AD"/>
    <w:rsid w:val="00917862"/>
    <w:rsid w:val="009226CF"/>
    <w:rsid w:val="0092320C"/>
    <w:rsid w:val="00925FFB"/>
    <w:rsid w:val="009406A8"/>
    <w:rsid w:val="00942FC8"/>
    <w:rsid w:val="009515DF"/>
    <w:rsid w:val="00957B4A"/>
    <w:rsid w:val="00972077"/>
    <w:rsid w:val="00981675"/>
    <w:rsid w:val="0098482C"/>
    <w:rsid w:val="00985A30"/>
    <w:rsid w:val="0099088F"/>
    <w:rsid w:val="009963B2"/>
    <w:rsid w:val="00996F1A"/>
    <w:rsid w:val="009A2C48"/>
    <w:rsid w:val="009B2913"/>
    <w:rsid w:val="009B47F1"/>
    <w:rsid w:val="009B7005"/>
    <w:rsid w:val="009C5D8D"/>
    <w:rsid w:val="009C739F"/>
    <w:rsid w:val="009D3363"/>
    <w:rsid w:val="009E0893"/>
    <w:rsid w:val="009E2D9B"/>
    <w:rsid w:val="009E3571"/>
    <w:rsid w:val="009E4A50"/>
    <w:rsid w:val="009E6267"/>
    <w:rsid w:val="009F390B"/>
    <w:rsid w:val="009F5678"/>
    <w:rsid w:val="00A122CC"/>
    <w:rsid w:val="00A16EB2"/>
    <w:rsid w:val="00A276C3"/>
    <w:rsid w:val="00A27998"/>
    <w:rsid w:val="00A33CBA"/>
    <w:rsid w:val="00A36405"/>
    <w:rsid w:val="00A37406"/>
    <w:rsid w:val="00A45B76"/>
    <w:rsid w:val="00A478E4"/>
    <w:rsid w:val="00A51AA5"/>
    <w:rsid w:val="00A51C47"/>
    <w:rsid w:val="00A549C2"/>
    <w:rsid w:val="00A56F8D"/>
    <w:rsid w:val="00A6387F"/>
    <w:rsid w:val="00A70143"/>
    <w:rsid w:val="00A71FA7"/>
    <w:rsid w:val="00A87C9B"/>
    <w:rsid w:val="00A91BAE"/>
    <w:rsid w:val="00A9761B"/>
    <w:rsid w:val="00AB1595"/>
    <w:rsid w:val="00AB214C"/>
    <w:rsid w:val="00AB6B0C"/>
    <w:rsid w:val="00AC0B17"/>
    <w:rsid w:val="00AC1B1A"/>
    <w:rsid w:val="00AC1FD8"/>
    <w:rsid w:val="00AC261F"/>
    <w:rsid w:val="00AC78FA"/>
    <w:rsid w:val="00AE18C9"/>
    <w:rsid w:val="00AE213B"/>
    <w:rsid w:val="00AE456C"/>
    <w:rsid w:val="00AF044D"/>
    <w:rsid w:val="00AF5EF6"/>
    <w:rsid w:val="00AF6F3E"/>
    <w:rsid w:val="00B00C98"/>
    <w:rsid w:val="00B0303C"/>
    <w:rsid w:val="00B040AC"/>
    <w:rsid w:val="00B05D68"/>
    <w:rsid w:val="00B07A9D"/>
    <w:rsid w:val="00B11BCE"/>
    <w:rsid w:val="00B126C6"/>
    <w:rsid w:val="00B138F6"/>
    <w:rsid w:val="00B146ED"/>
    <w:rsid w:val="00B17236"/>
    <w:rsid w:val="00B20775"/>
    <w:rsid w:val="00B24109"/>
    <w:rsid w:val="00B33814"/>
    <w:rsid w:val="00B339E9"/>
    <w:rsid w:val="00B344D3"/>
    <w:rsid w:val="00B37885"/>
    <w:rsid w:val="00B4035B"/>
    <w:rsid w:val="00B44B87"/>
    <w:rsid w:val="00B47F55"/>
    <w:rsid w:val="00B56E39"/>
    <w:rsid w:val="00B57A07"/>
    <w:rsid w:val="00B656C5"/>
    <w:rsid w:val="00B66578"/>
    <w:rsid w:val="00B70AFE"/>
    <w:rsid w:val="00B72213"/>
    <w:rsid w:val="00B74BE7"/>
    <w:rsid w:val="00B77A94"/>
    <w:rsid w:val="00B803FA"/>
    <w:rsid w:val="00B81FB8"/>
    <w:rsid w:val="00B87481"/>
    <w:rsid w:val="00B906C4"/>
    <w:rsid w:val="00B9766D"/>
    <w:rsid w:val="00BA1553"/>
    <w:rsid w:val="00BA49E7"/>
    <w:rsid w:val="00BA5FD1"/>
    <w:rsid w:val="00BA687A"/>
    <w:rsid w:val="00BB436F"/>
    <w:rsid w:val="00BB4AED"/>
    <w:rsid w:val="00BB6184"/>
    <w:rsid w:val="00BB7A1A"/>
    <w:rsid w:val="00BC1C98"/>
    <w:rsid w:val="00BC1F58"/>
    <w:rsid w:val="00BC74B2"/>
    <w:rsid w:val="00BD1179"/>
    <w:rsid w:val="00BD11CF"/>
    <w:rsid w:val="00BD1423"/>
    <w:rsid w:val="00BD1B95"/>
    <w:rsid w:val="00BD1F01"/>
    <w:rsid w:val="00BD3185"/>
    <w:rsid w:val="00BD69F7"/>
    <w:rsid w:val="00BE07EA"/>
    <w:rsid w:val="00BE55C9"/>
    <w:rsid w:val="00BE7338"/>
    <w:rsid w:val="00BF108C"/>
    <w:rsid w:val="00BF5B39"/>
    <w:rsid w:val="00BF79C7"/>
    <w:rsid w:val="00BF7D83"/>
    <w:rsid w:val="00C019B8"/>
    <w:rsid w:val="00C01DB2"/>
    <w:rsid w:val="00C01E21"/>
    <w:rsid w:val="00C053AC"/>
    <w:rsid w:val="00C10B64"/>
    <w:rsid w:val="00C204BE"/>
    <w:rsid w:val="00C2191D"/>
    <w:rsid w:val="00C23BD9"/>
    <w:rsid w:val="00C24754"/>
    <w:rsid w:val="00C24F95"/>
    <w:rsid w:val="00C34333"/>
    <w:rsid w:val="00C4079F"/>
    <w:rsid w:val="00C44ACD"/>
    <w:rsid w:val="00C45197"/>
    <w:rsid w:val="00C47523"/>
    <w:rsid w:val="00C57079"/>
    <w:rsid w:val="00C66B2A"/>
    <w:rsid w:val="00C700F6"/>
    <w:rsid w:val="00C71EE2"/>
    <w:rsid w:val="00C77D79"/>
    <w:rsid w:val="00C82A97"/>
    <w:rsid w:val="00C84F4F"/>
    <w:rsid w:val="00C90830"/>
    <w:rsid w:val="00C938D4"/>
    <w:rsid w:val="00C940CC"/>
    <w:rsid w:val="00C942E6"/>
    <w:rsid w:val="00CA0479"/>
    <w:rsid w:val="00CA2F6E"/>
    <w:rsid w:val="00CA5ED0"/>
    <w:rsid w:val="00CB4E21"/>
    <w:rsid w:val="00CC43E2"/>
    <w:rsid w:val="00CC564F"/>
    <w:rsid w:val="00CD4047"/>
    <w:rsid w:val="00CD7555"/>
    <w:rsid w:val="00CF4942"/>
    <w:rsid w:val="00CF4975"/>
    <w:rsid w:val="00CF744B"/>
    <w:rsid w:val="00D01281"/>
    <w:rsid w:val="00D064F8"/>
    <w:rsid w:val="00D109A8"/>
    <w:rsid w:val="00D13330"/>
    <w:rsid w:val="00D13EBF"/>
    <w:rsid w:val="00D13ED8"/>
    <w:rsid w:val="00D144BA"/>
    <w:rsid w:val="00D223C4"/>
    <w:rsid w:val="00D226D0"/>
    <w:rsid w:val="00D22E91"/>
    <w:rsid w:val="00D23F18"/>
    <w:rsid w:val="00D25DE6"/>
    <w:rsid w:val="00D27534"/>
    <w:rsid w:val="00D375C7"/>
    <w:rsid w:val="00D4315F"/>
    <w:rsid w:val="00D4346B"/>
    <w:rsid w:val="00D43703"/>
    <w:rsid w:val="00D465F2"/>
    <w:rsid w:val="00D46B25"/>
    <w:rsid w:val="00D537B3"/>
    <w:rsid w:val="00D6676B"/>
    <w:rsid w:val="00D815BC"/>
    <w:rsid w:val="00D82189"/>
    <w:rsid w:val="00D82E1B"/>
    <w:rsid w:val="00D854E5"/>
    <w:rsid w:val="00D85E4C"/>
    <w:rsid w:val="00D9022B"/>
    <w:rsid w:val="00D92C55"/>
    <w:rsid w:val="00D932C1"/>
    <w:rsid w:val="00D95E71"/>
    <w:rsid w:val="00DA3166"/>
    <w:rsid w:val="00DA5775"/>
    <w:rsid w:val="00DA5B6F"/>
    <w:rsid w:val="00DA6D98"/>
    <w:rsid w:val="00DB56F1"/>
    <w:rsid w:val="00DC14ED"/>
    <w:rsid w:val="00DC3ADD"/>
    <w:rsid w:val="00DD12AB"/>
    <w:rsid w:val="00DD3EE3"/>
    <w:rsid w:val="00DD57F8"/>
    <w:rsid w:val="00DE1B2E"/>
    <w:rsid w:val="00DE1D39"/>
    <w:rsid w:val="00DF456F"/>
    <w:rsid w:val="00DF5AB9"/>
    <w:rsid w:val="00DF73D5"/>
    <w:rsid w:val="00E034B5"/>
    <w:rsid w:val="00E112AB"/>
    <w:rsid w:val="00E17BE3"/>
    <w:rsid w:val="00E24359"/>
    <w:rsid w:val="00E315BE"/>
    <w:rsid w:val="00E31F85"/>
    <w:rsid w:val="00E333BF"/>
    <w:rsid w:val="00E33E65"/>
    <w:rsid w:val="00E350A1"/>
    <w:rsid w:val="00E35D3D"/>
    <w:rsid w:val="00E37D2C"/>
    <w:rsid w:val="00E47392"/>
    <w:rsid w:val="00E572D6"/>
    <w:rsid w:val="00E57E64"/>
    <w:rsid w:val="00E6093F"/>
    <w:rsid w:val="00E75176"/>
    <w:rsid w:val="00E81061"/>
    <w:rsid w:val="00E8421A"/>
    <w:rsid w:val="00E86E53"/>
    <w:rsid w:val="00E871F6"/>
    <w:rsid w:val="00E90053"/>
    <w:rsid w:val="00E9081A"/>
    <w:rsid w:val="00E92BF9"/>
    <w:rsid w:val="00E937A3"/>
    <w:rsid w:val="00E94E6B"/>
    <w:rsid w:val="00E96308"/>
    <w:rsid w:val="00EA0E43"/>
    <w:rsid w:val="00EA1291"/>
    <w:rsid w:val="00EA689B"/>
    <w:rsid w:val="00EA7DEC"/>
    <w:rsid w:val="00EC272B"/>
    <w:rsid w:val="00EC5063"/>
    <w:rsid w:val="00ED24F1"/>
    <w:rsid w:val="00ED3860"/>
    <w:rsid w:val="00ED4FAF"/>
    <w:rsid w:val="00ED7952"/>
    <w:rsid w:val="00EE2C88"/>
    <w:rsid w:val="00EE5C59"/>
    <w:rsid w:val="00EE6330"/>
    <w:rsid w:val="00EF1E7F"/>
    <w:rsid w:val="00EF2893"/>
    <w:rsid w:val="00F1033B"/>
    <w:rsid w:val="00F10361"/>
    <w:rsid w:val="00F11A57"/>
    <w:rsid w:val="00F1693C"/>
    <w:rsid w:val="00F20914"/>
    <w:rsid w:val="00F2130C"/>
    <w:rsid w:val="00F21513"/>
    <w:rsid w:val="00F231F5"/>
    <w:rsid w:val="00F251FB"/>
    <w:rsid w:val="00F26425"/>
    <w:rsid w:val="00F27762"/>
    <w:rsid w:val="00F318AE"/>
    <w:rsid w:val="00F31AE7"/>
    <w:rsid w:val="00F337A8"/>
    <w:rsid w:val="00F4708F"/>
    <w:rsid w:val="00F47CAB"/>
    <w:rsid w:val="00F520B4"/>
    <w:rsid w:val="00F53BC4"/>
    <w:rsid w:val="00F54045"/>
    <w:rsid w:val="00F555AA"/>
    <w:rsid w:val="00F56570"/>
    <w:rsid w:val="00F62426"/>
    <w:rsid w:val="00F66DE2"/>
    <w:rsid w:val="00F678F4"/>
    <w:rsid w:val="00F70450"/>
    <w:rsid w:val="00F7204C"/>
    <w:rsid w:val="00F73CC8"/>
    <w:rsid w:val="00F75C6D"/>
    <w:rsid w:val="00F93CEF"/>
    <w:rsid w:val="00FA08F5"/>
    <w:rsid w:val="00FA39DD"/>
    <w:rsid w:val="00FA3F69"/>
    <w:rsid w:val="00FB1471"/>
    <w:rsid w:val="00FB1B9E"/>
    <w:rsid w:val="00FB26B0"/>
    <w:rsid w:val="00FB4B9C"/>
    <w:rsid w:val="00FD13DC"/>
    <w:rsid w:val="00FD1D39"/>
    <w:rsid w:val="00FD3C27"/>
    <w:rsid w:val="00FD4386"/>
    <w:rsid w:val="00FE1158"/>
    <w:rsid w:val="00FE262C"/>
    <w:rsid w:val="00FE48A7"/>
    <w:rsid w:val="00FE7977"/>
    <w:rsid w:val="00FF0536"/>
    <w:rsid w:val="00FF2B1C"/>
    <w:rsid w:val="00FF4D9D"/>
    <w:rsid w:val="00FF7A7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Heading1">
    <w:name w:val="heading 1"/>
    <w:basedOn w:val="normal0"/>
    <w:next w:val="normal0"/>
    <w:link w:val="Heading1Char"/>
    <w:uiPriority w:val="99"/>
    <w:qFormat/>
    <w:rsid w:val="008C7019"/>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8C7019"/>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8C7019"/>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8C7019"/>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8C7019"/>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8C7019"/>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EB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D13EB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D13EB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D13EB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D13EB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D13EBF"/>
    <w:rPr>
      <w:rFonts w:ascii="Calibri" w:hAnsi="Calibri" w:cs="Times New Roman"/>
      <w:b/>
      <w:bCs/>
      <w:color w:val="000000"/>
    </w:rPr>
  </w:style>
  <w:style w:type="paragraph" w:customStyle="1" w:styleId="normal0">
    <w:name w:val="normal"/>
    <w:uiPriority w:val="99"/>
    <w:rsid w:val="008C7019"/>
    <w:rPr>
      <w:color w:val="000000"/>
      <w:sz w:val="20"/>
      <w:szCs w:val="20"/>
    </w:rPr>
  </w:style>
  <w:style w:type="paragraph" w:styleId="Title">
    <w:name w:val="Title"/>
    <w:basedOn w:val="normal0"/>
    <w:next w:val="normal0"/>
    <w:link w:val="TitleChar"/>
    <w:uiPriority w:val="99"/>
    <w:qFormat/>
    <w:rsid w:val="008C7019"/>
    <w:pPr>
      <w:keepNext/>
      <w:keepLines/>
      <w:spacing w:before="480" w:after="120"/>
      <w:contextualSpacing/>
    </w:pPr>
    <w:rPr>
      <w:b/>
      <w:sz w:val="72"/>
    </w:rPr>
  </w:style>
  <w:style w:type="character" w:customStyle="1" w:styleId="TitleChar">
    <w:name w:val="Title Char"/>
    <w:basedOn w:val="DefaultParagraphFont"/>
    <w:link w:val="Title"/>
    <w:uiPriority w:val="99"/>
    <w:locked/>
    <w:rsid w:val="00D13EBF"/>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8C701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D13EBF"/>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Header">
    <w:name w:val="header"/>
    <w:basedOn w:val="Normal"/>
    <w:link w:val="HeaderChar"/>
    <w:uiPriority w:val="99"/>
    <w:semiHidden/>
    <w:rsid w:val="00CF4975"/>
    <w:pPr>
      <w:tabs>
        <w:tab w:val="center" w:pos="4536"/>
        <w:tab w:val="right" w:pos="9072"/>
      </w:tabs>
    </w:pPr>
  </w:style>
  <w:style w:type="character" w:customStyle="1" w:styleId="HeaderChar">
    <w:name w:val="Header Char"/>
    <w:basedOn w:val="DefaultParagraphFont"/>
    <w:link w:val="Header"/>
    <w:uiPriority w:val="99"/>
    <w:semiHidden/>
    <w:locked/>
    <w:rsid w:val="00CF4975"/>
    <w:rPr>
      <w:rFonts w:cs="Times New Roman"/>
    </w:rPr>
  </w:style>
  <w:style w:type="paragraph" w:styleId="Footer">
    <w:name w:val="footer"/>
    <w:basedOn w:val="Normal"/>
    <w:link w:val="FooterChar"/>
    <w:uiPriority w:val="99"/>
    <w:rsid w:val="00CF4975"/>
    <w:pPr>
      <w:tabs>
        <w:tab w:val="center" w:pos="4536"/>
        <w:tab w:val="right" w:pos="9072"/>
      </w:tabs>
    </w:pPr>
  </w:style>
  <w:style w:type="character" w:customStyle="1" w:styleId="FooterChar">
    <w:name w:val="Footer Char"/>
    <w:basedOn w:val="DefaultParagraphFont"/>
    <w:link w:val="Footer"/>
    <w:uiPriority w:val="99"/>
    <w:locked/>
    <w:rsid w:val="00CF4975"/>
    <w:rPr>
      <w:rFonts w:cs="Times New Roman"/>
    </w:rPr>
  </w:style>
  <w:style w:type="character" w:customStyle="1" w:styleId="BodyTextChar">
    <w:name w:val="Body Text Char"/>
    <w:uiPriority w:val="99"/>
    <w:locked/>
    <w:rsid w:val="00AB214C"/>
    <w:rPr>
      <w:sz w:val="24"/>
      <w:lang w:eastAsia="en-US"/>
    </w:rPr>
  </w:style>
  <w:style w:type="paragraph" w:styleId="BodyText">
    <w:name w:val="Body Text"/>
    <w:basedOn w:val="Normal"/>
    <w:link w:val="BodyTextChar2"/>
    <w:uiPriority w:val="99"/>
    <w:rsid w:val="00AB214C"/>
    <w:pPr>
      <w:jc w:val="both"/>
    </w:pPr>
    <w:rPr>
      <w:color w:val="auto"/>
      <w:sz w:val="24"/>
      <w:lang w:eastAsia="en-US"/>
    </w:rPr>
  </w:style>
  <w:style w:type="character" w:customStyle="1" w:styleId="BodyTextChar1">
    <w:name w:val="Body Text Char1"/>
    <w:basedOn w:val="DefaultParagraphFont"/>
    <w:link w:val="BodyText"/>
    <w:uiPriority w:val="99"/>
    <w:semiHidden/>
    <w:locked/>
    <w:rsid w:val="00D13EBF"/>
    <w:rPr>
      <w:rFonts w:cs="Times New Roman"/>
      <w:color w:val="000000"/>
      <w:sz w:val="20"/>
      <w:szCs w:val="20"/>
    </w:rPr>
  </w:style>
  <w:style w:type="character" w:customStyle="1" w:styleId="BodyTextChar2">
    <w:name w:val="Body Text Char2"/>
    <w:basedOn w:val="DefaultParagraphFont"/>
    <w:link w:val="BodyText"/>
    <w:uiPriority w:val="99"/>
    <w:semiHidden/>
    <w:locked/>
    <w:rsid w:val="00AB214C"/>
    <w:rPr>
      <w:rFonts w:cs="Times New Roman"/>
    </w:rPr>
  </w:style>
  <w:style w:type="character" w:styleId="Emphasis">
    <w:name w:val="Emphasis"/>
    <w:basedOn w:val="DefaultParagraphFont"/>
    <w:uiPriority w:val="99"/>
    <w:qFormat/>
    <w:rsid w:val="00AB214C"/>
    <w:rPr>
      <w:rFonts w:cs="Times New Roman"/>
      <w:i/>
      <w:iCs/>
    </w:rPr>
  </w:style>
</w:styles>
</file>

<file path=word/webSettings.xml><?xml version="1.0" encoding="utf-8"?>
<w:webSettings xmlns:r="http://schemas.openxmlformats.org/officeDocument/2006/relationships" xmlns:w="http://schemas.openxmlformats.org/wordprocessingml/2006/main">
  <w:divs>
    <w:div w:id="1736078059">
      <w:marLeft w:val="0"/>
      <w:marRight w:val="0"/>
      <w:marTop w:val="0"/>
      <w:marBottom w:val="0"/>
      <w:divBdr>
        <w:top w:val="none" w:sz="0" w:space="0" w:color="auto"/>
        <w:left w:val="none" w:sz="0" w:space="0" w:color="auto"/>
        <w:bottom w:val="none" w:sz="0" w:space="0" w:color="auto"/>
        <w:right w:val="none" w:sz="0" w:space="0" w:color="auto"/>
      </w:divBdr>
    </w:div>
    <w:div w:id="1736078060">
      <w:marLeft w:val="0"/>
      <w:marRight w:val="0"/>
      <w:marTop w:val="0"/>
      <w:marBottom w:val="0"/>
      <w:divBdr>
        <w:top w:val="none" w:sz="0" w:space="0" w:color="auto"/>
        <w:left w:val="none" w:sz="0" w:space="0" w:color="auto"/>
        <w:bottom w:val="none" w:sz="0" w:space="0" w:color="auto"/>
        <w:right w:val="none" w:sz="0" w:space="0" w:color="auto"/>
      </w:divBdr>
    </w:div>
    <w:div w:id="1736078061">
      <w:marLeft w:val="0"/>
      <w:marRight w:val="0"/>
      <w:marTop w:val="0"/>
      <w:marBottom w:val="0"/>
      <w:divBdr>
        <w:top w:val="none" w:sz="0" w:space="0" w:color="auto"/>
        <w:left w:val="none" w:sz="0" w:space="0" w:color="auto"/>
        <w:bottom w:val="none" w:sz="0" w:space="0" w:color="auto"/>
        <w:right w:val="none" w:sz="0" w:space="0" w:color="auto"/>
      </w:divBdr>
    </w:div>
    <w:div w:id="1736078062">
      <w:marLeft w:val="0"/>
      <w:marRight w:val="0"/>
      <w:marTop w:val="0"/>
      <w:marBottom w:val="0"/>
      <w:divBdr>
        <w:top w:val="none" w:sz="0" w:space="0" w:color="auto"/>
        <w:left w:val="none" w:sz="0" w:space="0" w:color="auto"/>
        <w:bottom w:val="none" w:sz="0" w:space="0" w:color="auto"/>
        <w:right w:val="none" w:sz="0" w:space="0" w:color="auto"/>
      </w:divBdr>
    </w:div>
    <w:div w:id="1736078063">
      <w:marLeft w:val="0"/>
      <w:marRight w:val="0"/>
      <w:marTop w:val="0"/>
      <w:marBottom w:val="0"/>
      <w:divBdr>
        <w:top w:val="none" w:sz="0" w:space="0" w:color="auto"/>
        <w:left w:val="none" w:sz="0" w:space="0" w:color="auto"/>
        <w:bottom w:val="none" w:sz="0" w:space="0" w:color="auto"/>
        <w:right w:val="none" w:sz="0" w:space="0" w:color="auto"/>
      </w:divBdr>
    </w:div>
    <w:div w:id="1736078064">
      <w:marLeft w:val="0"/>
      <w:marRight w:val="0"/>
      <w:marTop w:val="0"/>
      <w:marBottom w:val="0"/>
      <w:divBdr>
        <w:top w:val="none" w:sz="0" w:space="0" w:color="auto"/>
        <w:left w:val="none" w:sz="0" w:space="0" w:color="auto"/>
        <w:bottom w:val="none" w:sz="0" w:space="0" w:color="auto"/>
        <w:right w:val="none" w:sz="0" w:space="0" w:color="auto"/>
      </w:divBdr>
    </w:div>
    <w:div w:id="173607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44</Pages>
  <Words>11827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
  <cp:keywords/>
  <dc:description/>
  <cp:lastModifiedBy>OŠ Otrić Seoci</cp:lastModifiedBy>
  <cp:revision>5</cp:revision>
  <cp:lastPrinted>2015-11-05T09:39:00Z</cp:lastPrinted>
  <dcterms:created xsi:type="dcterms:W3CDTF">2016-01-26T11:47:00Z</dcterms:created>
  <dcterms:modified xsi:type="dcterms:W3CDTF">2016-01-27T07:14:00Z</dcterms:modified>
</cp:coreProperties>
</file>